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B42" w:rsidRDefault="00A1510D" w:rsidP="004F2B42">
      <w:pPr>
        <w:pStyle w:val="BodyText"/>
        <w:jc w:val="center"/>
        <w:rPr>
          <w:rFonts w:asciiTheme="minorHAnsi" w:hAnsiTheme="minorHAnsi"/>
          <w:b/>
          <w:sz w:val="52"/>
        </w:rPr>
      </w:pPr>
      <w:r>
        <w:rPr>
          <w:rFonts w:asciiTheme="minorHAnsi" w:hAnsiTheme="minorHAnsi"/>
          <w:b/>
          <w:sz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3.75pt;height:86.25pt">
            <v:imagedata r:id="rId4" o:title="CoH_RGB"/>
          </v:shape>
        </w:pict>
      </w:r>
    </w:p>
    <w:p w:rsidR="00A1510D" w:rsidRDefault="00A1510D" w:rsidP="004F2B42">
      <w:pPr>
        <w:pStyle w:val="BodyText"/>
        <w:jc w:val="center"/>
        <w:rPr>
          <w:rFonts w:asciiTheme="minorHAnsi" w:hAnsiTheme="minorHAnsi"/>
          <w:b/>
          <w:sz w:val="52"/>
        </w:rPr>
      </w:pPr>
    </w:p>
    <w:p w:rsidR="004F2B42" w:rsidRPr="00DD7BAB" w:rsidRDefault="004F2B42" w:rsidP="004F2B42">
      <w:pPr>
        <w:pStyle w:val="BodyText"/>
        <w:jc w:val="center"/>
        <w:rPr>
          <w:rFonts w:asciiTheme="minorHAnsi" w:hAnsiTheme="minorHAnsi"/>
          <w:b/>
          <w:sz w:val="52"/>
        </w:rPr>
      </w:pPr>
      <w:bookmarkStart w:id="0" w:name="_GoBack"/>
      <w:bookmarkEnd w:id="0"/>
      <w:r w:rsidRPr="00DD7BAB">
        <w:rPr>
          <w:rFonts w:asciiTheme="minorHAnsi" w:hAnsiTheme="minorHAnsi"/>
          <w:b/>
          <w:sz w:val="52"/>
        </w:rPr>
        <w:t xml:space="preserve">REQUEST FOR </w:t>
      </w:r>
      <w:r>
        <w:rPr>
          <w:rFonts w:asciiTheme="minorHAnsi" w:hAnsiTheme="minorHAnsi"/>
          <w:b/>
          <w:sz w:val="52"/>
        </w:rPr>
        <w:t>PRE-PURCHASE INSPECTION</w:t>
      </w:r>
    </w:p>
    <w:p w:rsidR="004F2B42" w:rsidRPr="00DD7BAB" w:rsidRDefault="004F2B42" w:rsidP="004F2B42">
      <w:pPr>
        <w:rPr>
          <w:rFonts w:asciiTheme="minorHAnsi" w:hAnsiTheme="minorHAnsi"/>
          <w:sz w:val="28"/>
        </w:rPr>
      </w:pPr>
    </w:p>
    <w:p w:rsidR="004F2B42" w:rsidRPr="00DD7BAB" w:rsidRDefault="004F2B42" w:rsidP="004F2B42">
      <w:pPr>
        <w:rPr>
          <w:rFonts w:asciiTheme="minorHAnsi" w:hAnsiTheme="minorHAnsi"/>
          <w:sz w:val="22"/>
          <w:szCs w:val="22"/>
        </w:rPr>
      </w:pPr>
      <w:r w:rsidRPr="00DD7BAB">
        <w:rPr>
          <w:rFonts w:asciiTheme="minorHAnsi" w:hAnsiTheme="minorHAnsi"/>
          <w:sz w:val="22"/>
          <w:szCs w:val="22"/>
        </w:rPr>
        <w:t>Premises registered under the:</w:t>
      </w:r>
    </w:p>
    <w:p w:rsidR="004F2B42" w:rsidRPr="000F4702" w:rsidRDefault="004F2B42" w:rsidP="004F2B42">
      <w:pPr>
        <w:rPr>
          <w:rFonts w:asciiTheme="minorHAnsi" w:hAnsiTheme="minorHAnsi"/>
          <w:sz w:val="18"/>
          <w:szCs w:val="22"/>
        </w:rPr>
      </w:pPr>
    </w:p>
    <w:p w:rsidR="004F2B42" w:rsidRPr="00DD7BAB" w:rsidRDefault="004F2B42" w:rsidP="004F2B42">
      <w:pPr>
        <w:rPr>
          <w:rFonts w:asciiTheme="minorHAnsi" w:hAnsiTheme="minorHAnsi"/>
          <w:b/>
          <w:sz w:val="22"/>
          <w:szCs w:val="22"/>
        </w:rPr>
      </w:pPr>
      <w:r w:rsidRPr="00DD7BAB">
        <w:rPr>
          <w:rFonts w:asciiTheme="minorHAnsi" w:hAnsiTheme="minorHAnsi"/>
          <w:b/>
          <w:sz w:val="32"/>
          <w:szCs w:val="22"/>
        </w:rPr>
        <w:t>FOOD ACT 2003</w:t>
      </w:r>
      <w:r w:rsidRPr="00DD7BAB">
        <w:rPr>
          <w:rFonts w:asciiTheme="minorHAnsi" w:hAnsiTheme="minorHAnsi"/>
          <w:b/>
          <w:sz w:val="32"/>
          <w:szCs w:val="22"/>
        </w:rPr>
        <w:tab/>
      </w:r>
      <w:r w:rsidRPr="00DD7BAB">
        <w:rPr>
          <w:rFonts w:asciiTheme="minorHAnsi" w:hAnsiTheme="minorHAnsi"/>
          <w:b/>
          <w:sz w:val="32"/>
          <w:szCs w:val="22"/>
        </w:rPr>
        <w:sym w:font="Wingdings" w:char="F06F"/>
      </w:r>
      <w:r w:rsidRPr="00DD7BAB">
        <w:rPr>
          <w:rFonts w:asciiTheme="minorHAnsi" w:hAnsiTheme="minorHAnsi"/>
          <w:b/>
          <w:sz w:val="32"/>
          <w:szCs w:val="22"/>
        </w:rPr>
        <w:tab/>
      </w:r>
      <w:r w:rsidRPr="00DD7BAB">
        <w:rPr>
          <w:rFonts w:asciiTheme="minorHAnsi" w:hAnsiTheme="minorHAnsi"/>
          <w:b/>
          <w:sz w:val="32"/>
          <w:szCs w:val="22"/>
        </w:rPr>
        <w:tab/>
      </w:r>
      <w:r w:rsidRPr="00DD7BAB">
        <w:rPr>
          <w:rFonts w:asciiTheme="minorHAnsi" w:hAnsiTheme="minorHAnsi"/>
          <w:b/>
          <w:sz w:val="32"/>
          <w:szCs w:val="22"/>
        </w:rPr>
        <w:tab/>
      </w:r>
      <w:r w:rsidRPr="00DD7BAB">
        <w:rPr>
          <w:rFonts w:asciiTheme="minorHAnsi" w:hAnsiTheme="minorHAnsi"/>
          <w:b/>
          <w:sz w:val="32"/>
          <w:szCs w:val="22"/>
        </w:rPr>
        <w:tab/>
        <w:t>PUBLIC HEALTH ACT 1997</w:t>
      </w:r>
      <w:r w:rsidRPr="00DD7BAB">
        <w:rPr>
          <w:rFonts w:asciiTheme="minorHAnsi" w:hAnsiTheme="minorHAnsi"/>
          <w:b/>
          <w:sz w:val="32"/>
          <w:szCs w:val="22"/>
        </w:rPr>
        <w:tab/>
      </w:r>
      <w:r w:rsidRPr="00DD7BAB">
        <w:rPr>
          <w:rFonts w:asciiTheme="minorHAnsi" w:hAnsiTheme="minorHAnsi"/>
          <w:b/>
          <w:sz w:val="32"/>
          <w:szCs w:val="22"/>
        </w:rPr>
        <w:sym w:font="Wingdings" w:char="F06F"/>
      </w:r>
      <w:r w:rsidRPr="00DD7BAB">
        <w:rPr>
          <w:rFonts w:asciiTheme="minorHAnsi" w:hAnsiTheme="minorHAnsi"/>
          <w:b/>
          <w:sz w:val="32"/>
          <w:szCs w:val="22"/>
        </w:rPr>
        <w:tab/>
      </w:r>
      <w:r w:rsidRPr="00DD7BAB">
        <w:rPr>
          <w:rFonts w:asciiTheme="minorHAnsi" w:hAnsiTheme="minorHAnsi"/>
          <w:b/>
          <w:sz w:val="22"/>
          <w:szCs w:val="22"/>
        </w:rPr>
        <w:tab/>
      </w:r>
      <w:r w:rsidRPr="00DD7BAB">
        <w:rPr>
          <w:rFonts w:asciiTheme="minorHAnsi" w:hAnsiTheme="minorHAnsi"/>
          <w:b/>
          <w:sz w:val="22"/>
          <w:szCs w:val="22"/>
        </w:rPr>
        <w:tab/>
      </w:r>
      <w:r w:rsidRPr="00DD7BAB">
        <w:rPr>
          <w:rFonts w:asciiTheme="minorHAnsi" w:hAnsiTheme="minorHAnsi"/>
          <w:b/>
          <w:sz w:val="22"/>
          <w:szCs w:val="22"/>
        </w:rPr>
        <w:tab/>
      </w:r>
    </w:p>
    <w:p w:rsidR="004F2B42" w:rsidRPr="00E56C1A" w:rsidRDefault="004F2B42" w:rsidP="004F2B42">
      <w:pPr>
        <w:rPr>
          <w:rFonts w:asciiTheme="minorHAnsi" w:hAnsiTheme="minorHAnsi"/>
        </w:rPr>
      </w:pPr>
      <w:r w:rsidRPr="00E56C1A">
        <w:rPr>
          <w:rFonts w:asciiTheme="minorHAnsi" w:hAnsiTheme="minorHAnsi"/>
        </w:rPr>
        <w:t xml:space="preserve">I/We </w:t>
      </w:r>
      <w:r w:rsidRPr="00E56C1A">
        <w:rPr>
          <w:rFonts w:asciiTheme="minorHAnsi" w:hAnsiTheme="minorHAnsi"/>
          <w:i/>
          <w:sz w:val="16"/>
          <w:szCs w:val="16"/>
        </w:rPr>
        <w:t>(Full Name of Proprietor/s)</w:t>
      </w:r>
      <w:r w:rsidRPr="00E56C1A">
        <w:rPr>
          <w:rFonts w:asciiTheme="minorHAnsi" w:hAnsiTheme="minorHAnsi"/>
        </w:rPr>
        <w:t>………………………………………………………………………………………………</w:t>
      </w:r>
      <w:r>
        <w:rPr>
          <w:rFonts w:asciiTheme="minorHAnsi" w:hAnsiTheme="minorHAnsi"/>
        </w:rPr>
        <w:t>…………….</w:t>
      </w:r>
      <w:r w:rsidRPr="00E56C1A">
        <w:rPr>
          <w:rFonts w:asciiTheme="minorHAnsi" w:hAnsiTheme="minorHAnsi"/>
        </w:rPr>
        <w:t>………………………………………….</w:t>
      </w:r>
    </w:p>
    <w:p w:rsidR="004F2B42" w:rsidRPr="00E56C1A" w:rsidRDefault="004F2B42" w:rsidP="004F2B42">
      <w:pPr>
        <w:rPr>
          <w:rFonts w:asciiTheme="minorHAnsi" w:hAnsiTheme="minorHAnsi"/>
        </w:rPr>
      </w:pPr>
    </w:p>
    <w:p w:rsidR="004F2B42" w:rsidRPr="00E56C1A" w:rsidRDefault="004F2B42" w:rsidP="004F2B42">
      <w:pPr>
        <w:rPr>
          <w:rFonts w:asciiTheme="minorHAnsi" w:hAnsiTheme="minorHAnsi"/>
        </w:rPr>
      </w:pPr>
      <w:proofErr w:type="gramStart"/>
      <w:r w:rsidRPr="00E56C1A">
        <w:rPr>
          <w:rFonts w:asciiTheme="minorHAnsi" w:hAnsiTheme="minorHAnsi"/>
        </w:rPr>
        <w:t>Of</w:t>
      </w:r>
      <w:r w:rsidRPr="00E56C1A">
        <w:rPr>
          <w:rFonts w:asciiTheme="minorHAnsi" w:hAnsiTheme="minorHAnsi"/>
          <w:i/>
          <w:sz w:val="16"/>
          <w:szCs w:val="16"/>
        </w:rPr>
        <w:t>(</w:t>
      </w:r>
      <w:proofErr w:type="gramEnd"/>
      <w:r w:rsidRPr="00E56C1A">
        <w:rPr>
          <w:rFonts w:asciiTheme="minorHAnsi" w:hAnsiTheme="minorHAnsi"/>
          <w:i/>
          <w:sz w:val="16"/>
          <w:szCs w:val="16"/>
        </w:rPr>
        <w:t>Address Of Proprietor/s</w:t>
      </w:r>
      <w:r w:rsidRPr="00E56C1A">
        <w:rPr>
          <w:rFonts w:asciiTheme="minorHAnsi" w:hAnsiTheme="minorHAnsi"/>
          <w:sz w:val="16"/>
          <w:szCs w:val="16"/>
        </w:rPr>
        <w:t>)</w:t>
      </w:r>
      <w:r w:rsidRPr="00E56C1A">
        <w:rPr>
          <w:rFonts w:asciiTheme="minorHAnsi" w:hAnsiTheme="minorHAnsi"/>
        </w:rPr>
        <w:t>…….………………………………………………………………………………………………………</w:t>
      </w:r>
      <w:r>
        <w:rPr>
          <w:rFonts w:asciiTheme="minorHAnsi" w:hAnsiTheme="minorHAnsi"/>
        </w:rPr>
        <w:t>………………</w:t>
      </w:r>
      <w:r w:rsidRPr="00E56C1A">
        <w:rPr>
          <w:rFonts w:asciiTheme="minorHAnsi" w:hAnsiTheme="minorHAnsi"/>
        </w:rPr>
        <w:t>………………………………….</w:t>
      </w:r>
    </w:p>
    <w:p w:rsidR="004F2B42" w:rsidRPr="00E56C1A" w:rsidRDefault="004F2B42" w:rsidP="004F2B42">
      <w:pPr>
        <w:rPr>
          <w:rFonts w:asciiTheme="minorHAnsi" w:hAnsiTheme="minorHAnsi"/>
        </w:rPr>
      </w:pPr>
    </w:p>
    <w:p w:rsidR="004F2B42" w:rsidRPr="00E56C1A" w:rsidRDefault="004F2B42" w:rsidP="004F2B42">
      <w:pPr>
        <w:rPr>
          <w:rFonts w:asciiTheme="minorHAnsi" w:hAnsiTheme="minorHAnsi"/>
        </w:rPr>
      </w:pPr>
      <w:r w:rsidRPr="00E56C1A">
        <w:rPr>
          <w:rFonts w:asciiTheme="minorHAnsi" w:hAnsiTheme="minorHAnsi"/>
        </w:rPr>
        <w:t xml:space="preserve">Being the Proprietor/s of registered premises </w:t>
      </w:r>
      <w:r w:rsidRPr="00E56C1A">
        <w:rPr>
          <w:rFonts w:asciiTheme="minorHAnsi" w:hAnsiTheme="minorHAnsi"/>
          <w:sz w:val="16"/>
          <w:szCs w:val="16"/>
        </w:rPr>
        <w:t>(</w:t>
      </w:r>
      <w:r w:rsidRPr="00E56C1A">
        <w:rPr>
          <w:rFonts w:asciiTheme="minorHAnsi" w:hAnsiTheme="minorHAnsi"/>
          <w:i/>
          <w:sz w:val="16"/>
          <w:szCs w:val="16"/>
        </w:rPr>
        <w:t>Name of premises)</w:t>
      </w:r>
      <w:r w:rsidRPr="00E56C1A">
        <w:rPr>
          <w:rFonts w:asciiTheme="minorHAnsi" w:hAnsiTheme="minorHAnsi"/>
        </w:rPr>
        <w:t>…………………………………</w:t>
      </w:r>
      <w:r>
        <w:rPr>
          <w:rFonts w:asciiTheme="minorHAnsi" w:hAnsiTheme="minorHAnsi"/>
        </w:rPr>
        <w:t>………………</w:t>
      </w:r>
      <w:r w:rsidRPr="00E56C1A">
        <w:rPr>
          <w:rFonts w:asciiTheme="minorHAnsi" w:hAnsiTheme="minorHAnsi"/>
        </w:rPr>
        <w:t xml:space="preserve">……………………………………………….. </w:t>
      </w:r>
    </w:p>
    <w:p w:rsidR="004F2B42" w:rsidRPr="00E56C1A" w:rsidRDefault="004F2B42" w:rsidP="004F2B42">
      <w:pPr>
        <w:rPr>
          <w:rFonts w:asciiTheme="minorHAnsi" w:hAnsiTheme="minorHAnsi"/>
        </w:rPr>
      </w:pPr>
    </w:p>
    <w:p w:rsidR="004F2B42" w:rsidRPr="00E56C1A" w:rsidRDefault="004F2B42" w:rsidP="004F2B42">
      <w:pPr>
        <w:rPr>
          <w:rFonts w:asciiTheme="minorHAnsi" w:hAnsiTheme="minorHAnsi"/>
        </w:rPr>
      </w:pPr>
      <w:r w:rsidRPr="00E56C1A">
        <w:rPr>
          <w:rFonts w:asciiTheme="minorHAnsi" w:hAnsiTheme="minorHAnsi"/>
        </w:rPr>
        <w:t xml:space="preserve">Situated at </w:t>
      </w:r>
      <w:r w:rsidRPr="00E56C1A">
        <w:rPr>
          <w:rFonts w:asciiTheme="minorHAnsi" w:hAnsiTheme="minorHAnsi"/>
          <w:i/>
          <w:sz w:val="16"/>
          <w:szCs w:val="16"/>
        </w:rPr>
        <w:t>(Address of Premises)</w:t>
      </w:r>
      <w:r w:rsidRPr="00E56C1A">
        <w:rPr>
          <w:rFonts w:asciiTheme="minorHAnsi" w:hAnsiTheme="minorHAnsi"/>
        </w:rPr>
        <w:t>…………………………………………………………</w:t>
      </w:r>
      <w:r>
        <w:rPr>
          <w:rFonts w:asciiTheme="minorHAnsi" w:hAnsiTheme="minorHAnsi"/>
        </w:rPr>
        <w:t>……………..</w:t>
      </w:r>
      <w:r w:rsidRPr="00E56C1A">
        <w:rPr>
          <w:rFonts w:asciiTheme="minorHAnsi" w:hAnsiTheme="minorHAnsi"/>
        </w:rPr>
        <w:t>…………………………………………………………………………...</w:t>
      </w:r>
    </w:p>
    <w:p w:rsidR="004F2B42" w:rsidRPr="000F4702" w:rsidRDefault="004F2B42" w:rsidP="004F2B42">
      <w:pPr>
        <w:rPr>
          <w:rFonts w:asciiTheme="minorHAnsi" w:hAnsiTheme="minorHAnsi"/>
          <w:sz w:val="18"/>
          <w:szCs w:val="22"/>
        </w:rPr>
      </w:pPr>
    </w:p>
    <w:p w:rsidR="004F2B42" w:rsidRPr="000F4702" w:rsidRDefault="004F2B42" w:rsidP="004F2B42">
      <w:pPr>
        <w:jc w:val="both"/>
        <w:rPr>
          <w:rFonts w:asciiTheme="minorHAnsi" w:hAnsiTheme="minorHAnsi"/>
          <w:i/>
          <w:sz w:val="22"/>
          <w:szCs w:val="22"/>
        </w:rPr>
      </w:pPr>
      <w:r w:rsidRPr="00E56C1A">
        <w:rPr>
          <w:rFonts w:asciiTheme="minorHAnsi" w:hAnsiTheme="minorHAnsi"/>
          <w:i/>
        </w:rPr>
        <w:t xml:space="preserve">within the City of Hobart </w:t>
      </w:r>
      <w:r w:rsidRPr="00E56C1A">
        <w:rPr>
          <w:rFonts w:asciiTheme="minorHAnsi" w:hAnsiTheme="minorHAnsi"/>
          <w:b/>
          <w:i/>
        </w:rPr>
        <w:t>HEREBY CONSENT</w:t>
      </w:r>
      <w:r w:rsidR="00DA00B1">
        <w:rPr>
          <w:rFonts w:asciiTheme="minorHAnsi" w:hAnsiTheme="minorHAnsi"/>
          <w:b/>
          <w:i/>
        </w:rPr>
        <w:t xml:space="preserve"> </w:t>
      </w:r>
      <w:r w:rsidR="00DA00B1">
        <w:rPr>
          <w:rFonts w:asciiTheme="minorHAnsi" w:hAnsiTheme="minorHAnsi"/>
          <w:i/>
        </w:rPr>
        <w:t>for an Environmental Health Officer to undertake an inspection of the above mentioned registered property and</w:t>
      </w:r>
      <w:r w:rsidRPr="00E56C1A">
        <w:rPr>
          <w:rFonts w:asciiTheme="minorHAnsi" w:hAnsiTheme="minorHAnsi"/>
          <w:i/>
        </w:rPr>
        <w:t xml:space="preserve"> to the disclosure of any information and the publication of any documents in your possession or power relating to the said registered premises where the information or the documents were obtained in connection with the administration of the Food Act 2003 / Public Health Act 1997</w:t>
      </w:r>
      <w:r w:rsidRPr="000F4702">
        <w:rPr>
          <w:rFonts w:asciiTheme="minorHAnsi" w:hAnsiTheme="minorHAnsi"/>
          <w:i/>
          <w:sz w:val="22"/>
          <w:szCs w:val="22"/>
        </w:rPr>
        <w:t xml:space="preserve"> </w:t>
      </w:r>
      <w:r w:rsidRPr="000F4702">
        <w:rPr>
          <w:rFonts w:asciiTheme="minorHAnsi" w:hAnsiTheme="minorHAnsi"/>
          <w:i/>
          <w:sz w:val="16"/>
          <w:szCs w:val="22"/>
        </w:rPr>
        <w:t>(strike out that not applicable).</w:t>
      </w:r>
    </w:p>
    <w:p w:rsidR="004F2B42" w:rsidRPr="000F4702" w:rsidRDefault="004F2B42" w:rsidP="004F2B42">
      <w:pPr>
        <w:spacing w:line="276" w:lineRule="auto"/>
        <w:rPr>
          <w:rFonts w:asciiTheme="minorHAnsi" w:hAnsiTheme="minorHAnsi"/>
          <w:sz w:val="18"/>
          <w:szCs w:val="22"/>
        </w:rPr>
      </w:pPr>
    </w:p>
    <w:p w:rsidR="004F2B42" w:rsidRPr="00DD7BAB" w:rsidRDefault="004F2B42" w:rsidP="004F2B42">
      <w:pPr>
        <w:rPr>
          <w:rFonts w:asciiTheme="minorHAnsi" w:hAnsiTheme="minorHAnsi"/>
          <w:sz w:val="22"/>
          <w:szCs w:val="22"/>
        </w:rPr>
      </w:pPr>
      <w:proofErr w:type="gramStart"/>
      <w:r w:rsidRPr="00DD7BAB">
        <w:rPr>
          <w:rFonts w:asciiTheme="minorHAnsi" w:hAnsiTheme="minorHAnsi"/>
          <w:sz w:val="22"/>
          <w:szCs w:val="22"/>
        </w:rPr>
        <w:t>to</w:t>
      </w:r>
      <w:proofErr w:type="gramEnd"/>
      <w:r w:rsidRPr="00DD7BAB">
        <w:rPr>
          <w:rFonts w:asciiTheme="minorHAnsi" w:hAnsiTheme="minorHAnsi"/>
          <w:sz w:val="22"/>
          <w:szCs w:val="22"/>
        </w:rPr>
        <w:t>………………………………………………………………………………………………………</w:t>
      </w:r>
      <w:r>
        <w:rPr>
          <w:rFonts w:asciiTheme="minorHAnsi" w:hAnsiTheme="minorHAnsi"/>
          <w:sz w:val="22"/>
          <w:szCs w:val="22"/>
        </w:rPr>
        <w:t>………………………………………………………………....</w:t>
      </w:r>
      <w:r w:rsidRPr="00DD7BAB">
        <w:rPr>
          <w:rFonts w:asciiTheme="minorHAnsi" w:hAnsiTheme="minorHAnsi"/>
          <w:sz w:val="22"/>
          <w:szCs w:val="22"/>
        </w:rPr>
        <w:t>….</w:t>
      </w:r>
    </w:p>
    <w:p w:rsidR="004F2B42" w:rsidRPr="0008794A" w:rsidRDefault="004F2B42" w:rsidP="004F2B42">
      <w:pPr>
        <w:rPr>
          <w:rFonts w:asciiTheme="minorHAnsi" w:hAnsiTheme="minorHAnsi"/>
          <w:i/>
          <w:sz w:val="16"/>
          <w:szCs w:val="22"/>
        </w:rPr>
      </w:pPr>
      <w:r w:rsidRPr="0008794A">
        <w:rPr>
          <w:rFonts w:asciiTheme="minorHAnsi" w:hAnsiTheme="minorHAnsi"/>
          <w:i/>
          <w:sz w:val="16"/>
          <w:szCs w:val="22"/>
        </w:rPr>
        <w:t>(Name of person to whom the information or document is to be disclosed or published)</w:t>
      </w:r>
    </w:p>
    <w:p w:rsidR="004F2B42" w:rsidRPr="000F4702" w:rsidRDefault="004F2B42" w:rsidP="004F2B42">
      <w:pPr>
        <w:rPr>
          <w:rFonts w:asciiTheme="minorHAnsi" w:hAnsiTheme="minorHAnsi"/>
          <w:sz w:val="18"/>
          <w:szCs w:val="18"/>
        </w:rPr>
      </w:pPr>
    </w:p>
    <w:p w:rsidR="004F2B42" w:rsidRPr="00DD7BAB" w:rsidRDefault="004F2B42" w:rsidP="004F2B42">
      <w:pPr>
        <w:rPr>
          <w:rFonts w:asciiTheme="minorHAnsi" w:hAnsiTheme="minorHAnsi"/>
          <w:sz w:val="22"/>
          <w:szCs w:val="22"/>
        </w:rPr>
      </w:pPr>
      <w:r w:rsidRPr="00DD7BAB">
        <w:rPr>
          <w:rFonts w:asciiTheme="minorHAnsi" w:hAnsiTheme="minorHAnsi"/>
          <w:sz w:val="22"/>
          <w:szCs w:val="22"/>
        </w:rPr>
        <w:t>of…………………………………………</w:t>
      </w:r>
      <w:r>
        <w:rPr>
          <w:rFonts w:asciiTheme="minorHAnsi" w:hAnsiTheme="minorHAnsi"/>
          <w:sz w:val="22"/>
          <w:szCs w:val="22"/>
        </w:rPr>
        <w:t>………………………………………………………………….</w:t>
      </w:r>
      <w:r w:rsidRPr="00DD7BAB">
        <w:rPr>
          <w:rFonts w:asciiTheme="minorHAnsi" w:hAnsiTheme="minorHAnsi"/>
          <w:sz w:val="22"/>
          <w:szCs w:val="22"/>
        </w:rPr>
        <w:t>……………………………………………………………….</w:t>
      </w:r>
    </w:p>
    <w:p w:rsidR="004F2B42" w:rsidRPr="0008794A" w:rsidRDefault="004F2B42" w:rsidP="004F2B42">
      <w:pPr>
        <w:rPr>
          <w:rFonts w:asciiTheme="minorHAnsi" w:hAnsiTheme="minorHAnsi"/>
          <w:i/>
          <w:sz w:val="16"/>
          <w:szCs w:val="22"/>
        </w:rPr>
      </w:pPr>
      <w:r w:rsidRPr="0008794A">
        <w:rPr>
          <w:rFonts w:asciiTheme="minorHAnsi" w:hAnsiTheme="minorHAnsi"/>
          <w:i/>
          <w:sz w:val="16"/>
          <w:szCs w:val="22"/>
        </w:rPr>
        <w:t>(Address of person to whom the information or document is to be disclosed or published)</w:t>
      </w:r>
    </w:p>
    <w:p w:rsidR="004F2B42" w:rsidRPr="000F4702" w:rsidRDefault="004F2B42" w:rsidP="004F2B42">
      <w:pPr>
        <w:rPr>
          <w:rFonts w:asciiTheme="minorHAnsi" w:hAnsiTheme="minorHAnsi"/>
          <w:sz w:val="18"/>
          <w:szCs w:val="18"/>
        </w:rPr>
      </w:pPr>
    </w:p>
    <w:p w:rsidR="004F2B42" w:rsidRPr="00DD7BAB" w:rsidRDefault="004F2B42" w:rsidP="004F2B42">
      <w:pPr>
        <w:pStyle w:val="BodyText2"/>
        <w:rPr>
          <w:rFonts w:asciiTheme="minorHAnsi" w:hAnsiTheme="minorHAnsi"/>
          <w:sz w:val="22"/>
          <w:szCs w:val="22"/>
        </w:rPr>
      </w:pPr>
      <w:r w:rsidRPr="00DD7BAB">
        <w:rPr>
          <w:rFonts w:asciiTheme="minorHAnsi" w:hAnsiTheme="minorHAnsi"/>
          <w:sz w:val="22"/>
          <w:szCs w:val="22"/>
        </w:rPr>
        <w:t>NOTE: ALL PROPRIETORS OF THE FOOD PREMISES MUST SIGN THIS CONSENT. WHERE THE PROPRIETOR IS A COMPANY, AT LEAST ONE DIRECTOR MUST SIGN</w:t>
      </w:r>
    </w:p>
    <w:p w:rsidR="004F2B42" w:rsidRPr="000F4702" w:rsidRDefault="004F2B42" w:rsidP="004F2B42">
      <w:pPr>
        <w:rPr>
          <w:rFonts w:asciiTheme="minorHAnsi" w:hAnsiTheme="minorHAnsi"/>
          <w:sz w:val="18"/>
          <w:szCs w:val="18"/>
        </w:rPr>
      </w:pPr>
    </w:p>
    <w:p w:rsidR="004F2B42" w:rsidRPr="000F4702" w:rsidRDefault="004F2B42" w:rsidP="004F2B42">
      <w:pPr>
        <w:rPr>
          <w:rFonts w:asciiTheme="minorHAnsi" w:hAnsiTheme="minorHAnsi"/>
          <w:sz w:val="18"/>
          <w:szCs w:val="18"/>
        </w:rPr>
      </w:pPr>
    </w:p>
    <w:p w:rsidR="004F2B42" w:rsidRPr="00DD7BAB" w:rsidRDefault="004F2B42" w:rsidP="004F2B42">
      <w:pPr>
        <w:rPr>
          <w:rFonts w:asciiTheme="minorHAnsi" w:hAnsiTheme="minorHAnsi"/>
          <w:sz w:val="22"/>
          <w:szCs w:val="22"/>
        </w:rPr>
      </w:pPr>
      <w:r w:rsidRPr="00DD7BAB">
        <w:rPr>
          <w:rFonts w:asciiTheme="minorHAnsi" w:hAnsiTheme="minorHAnsi"/>
          <w:sz w:val="22"/>
          <w:szCs w:val="22"/>
        </w:rPr>
        <w:t>………………………………………….</w:t>
      </w:r>
      <w:r w:rsidRPr="00DD7BAB">
        <w:rPr>
          <w:rFonts w:asciiTheme="minorHAnsi" w:hAnsiTheme="minorHAnsi"/>
          <w:sz w:val="22"/>
          <w:szCs w:val="22"/>
        </w:rPr>
        <w:tab/>
      </w:r>
      <w:r w:rsidRPr="00DD7BAB">
        <w:rPr>
          <w:rFonts w:asciiTheme="minorHAnsi" w:hAnsiTheme="minorHAnsi"/>
          <w:sz w:val="22"/>
          <w:szCs w:val="22"/>
        </w:rPr>
        <w:tab/>
        <w:t>……………………………………………..</w:t>
      </w:r>
      <w:r>
        <w:rPr>
          <w:rFonts w:asciiTheme="minorHAnsi" w:hAnsiTheme="minorHAnsi"/>
          <w:sz w:val="22"/>
          <w:szCs w:val="22"/>
        </w:rPr>
        <w:tab/>
      </w:r>
      <w:r>
        <w:rPr>
          <w:rFonts w:asciiTheme="minorHAnsi" w:hAnsiTheme="minorHAnsi"/>
          <w:sz w:val="22"/>
          <w:szCs w:val="22"/>
        </w:rPr>
        <w:tab/>
      </w:r>
      <w:r w:rsidRPr="00DD7BAB">
        <w:rPr>
          <w:rFonts w:asciiTheme="minorHAnsi" w:hAnsiTheme="minorHAnsi"/>
          <w:sz w:val="22"/>
          <w:szCs w:val="22"/>
        </w:rPr>
        <w:t>………………………………………….</w:t>
      </w:r>
      <w:r w:rsidRPr="00DD7BAB">
        <w:rPr>
          <w:rFonts w:asciiTheme="minorHAnsi" w:hAnsiTheme="minorHAnsi"/>
          <w:sz w:val="22"/>
          <w:szCs w:val="22"/>
        </w:rPr>
        <w:tab/>
      </w:r>
    </w:p>
    <w:p w:rsidR="004F2B42" w:rsidRPr="00DD7BAB" w:rsidRDefault="004F2B42" w:rsidP="004F2B42">
      <w:pPr>
        <w:rPr>
          <w:rFonts w:asciiTheme="minorHAnsi" w:hAnsiTheme="minorHAnsi"/>
          <w:sz w:val="22"/>
          <w:szCs w:val="22"/>
        </w:rPr>
      </w:pPr>
      <w:r>
        <w:rPr>
          <w:rFonts w:asciiTheme="minorHAnsi" w:hAnsiTheme="minorHAnsi"/>
          <w:sz w:val="22"/>
          <w:szCs w:val="22"/>
        </w:rPr>
        <w:t xml:space="preserve">  </w:t>
      </w:r>
      <w:r w:rsidRPr="00DD7BAB">
        <w:rPr>
          <w:rFonts w:asciiTheme="minorHAnsi" w:hAnsiTheme="minorHAnsi"/>
          <w:sz w:val="22"/>
          <w:szCs w:val="22"/>
        </w:rPr>
        <w:t>(Signature of Proprietor)</w:t>
      </w:r>
      <w:r w:rsidRPr="00DD7BAB">
        <w:rPr>
          <w:rFonts w:asciiTheme="minorHAnsi" w:hAnsiTheme="minorHAnsi"/>
          <w:sz w:val="22"/>
          <w:szCs w:val="22"/>
        </w:rPr>
        <w:tab/>
      </w:r>
      <w:r w:rsidRPr="00DD7BAB">
        <w:rPr>
          <w:rFonts w:asciiTheme="minorHAnsi" w:hAnsiTheme="minorHAnsi"/>
          <w:sz w:val="22"/>
          <w:szCs w:val="22"/>
        </w:rPr>
        <w:tab/>
      </w:r>
      <w:r>
        <w:rPr>
          <w:rFonts w:asciiTheme="minorHAnsi" w:hAnsiTheme="minorHAnsi"/>
          <w:sz w:val="22"/>
          <w:szCs w:val="22"/>
        </w:rPr>
        <w:t xml:space="preserve">     </w:t>
      </w:r>
      <w:r w:rsidRPr="00DD7BAB">
        <w:rPr>
          <w:rFonts w:asciiTheme="minorHAnsi" w:hAnsiTheme="minorHAnsi"/>
          <w:sz w:val="22"/>
          <w:szCs w:val="22"/>
        </w:rPr>
        <w:t>(Signature of Proprietor)</w:t>
      </w:r>
      <w:r>
        <w:rPr>
          <w:rFonts w:asciiTheme="minorHAnsi" w:hAnsiTheme="minorHAnsi"/>
          <w:sz w:val="22"/>
          <w:szCs w:val="22"/>
        </w:rPr>
        <w:tab/>
      </w:r>
      <w:r>
        <w:rPr>
          <w:rFonts w:asciiTheme="minorHAnsi" w:hAnsiTheme="minorHAnsi"/>
          <w:sz w:val="22"/>
          <w:szCs w:val="22"/>
        </w:rPr>
        <w:tab/>
        <w:t xml:space="preserve">     </w:t>
      </w:r>
      <w:r w:rsidRPr="00DD7BAB">
        <w:rPr>
          <w:rFonts w:asciiTheme="minorHAnsi" w:hAnsiTheme="minorHAnsi"/>
          <w:sz w:val="22"/>
          <w:szCs w:val="22"/>
        </w:rPr>
        <w:t>(Signature of Proprietor)</w:t>
      </w:r>
    </w:p>
    <w:p w:rsidR="004F2B42" w:rsidRPr="000F4702" w:rsidRDefault="004F2B42" w:rsidP="004F2B42">
      <w:pPr>
        <w:rPr>
          <w:rFonts w:asciiTheme="minorHAnsi" w:hAnsiTheme="minorHAnsi"/>
          <w:sz w:val="18"/>
          <w:szCs w:val="18"/>
        </w:rPr>
      </w:pPr>
    </w:p>
    <w:p w:rsidR="004F2B42" w:rsidRPr="00DD7BAB" w:rsidRDefault="004F2B42" w:rsidP="004F2B42">
      <w:pPr>
        <w:rPr>
          <w:rFonts w:asciiTheme="minorHAnsi" w:hAnsiTheme="minorHAnsi"/>
          <w:sz w:val="22"/>
          <w:szCs w:val="22"/>
        </w:rPr>
      </w:pPr>
      <w:r w:rsidRPr="00DD7BAB">
        <w:rPr>
          <w:rFonts w:asciiTheme="minorHAnsi" w:hAnsiTheme="minorHAnsi"/>
          <w:sz w:val="22"/>
          <w:szCs w:val="22"/>
        </w:rPr>
        <w:t>………………………………………….</w:t>
      </w:r>
      <w:r w:rsidRPr="00DD7BAB">
        <w:rPr>
          <w:rFonts w:asciiTheme="minorHAnsi" w:hAnsiTheme="minorHAnsi"/>
          <w:sz w:val="22"/>
          <w:szCs w:val="22"/>
        </w:rPr>
        <w:tab/>
      </w:r>
      <w:r w:rsidRPr="00DD7BAB">
        <w:rPr>
          <w:rFonts w:asciiTheme="minorHAnsi" w:hAnsiTheme="minorHAnsi"/>
          <w:sz w:val="22"/>
          <w:szCs w:val="22"/>
        </w:rPr>
        <w:tab/>
        <w:t>……………………………………………..</w:t>
      </w:r>
      <w:r>
        <w:rPr>
          <w:rFonts w:asciiTheme="minorHAnsi" w:hAnsiTheme="minorHAnsi"/>
          <w:sz w:val="22"/>
          <w:szCs w:val="22"/>
        </w:rPr>
        <w:tab/>
      </w:r>
      <w:r>
        <w:rPr>
          <w:rFonts w:asciiTheme="minorHAnsi" w:hAnsiTheme="minorHAnsi"/>
          <w:sz w:val="22"/>
          <w:szCs w:val="22"/>
        </w:rPr>
        <w:tab/>
      </w:r>
      <w:r w:rsidRPr="00DD7BAB">
        <w:rPr>
          <w:rFonts w:asciiTheme="minorHAnsi" w:hAnsiTheme="minorHAnsi"/>
          <w:sz w:val="22"/>
          <w:szCs w:val="22"/>
        </w:rPr>
        <w:t>……………………………………………..</w:t>
      </w:r>
    </w:p>
    <w:p w:rsidR="004F2B42" w:rsidRPr="0008794A" w:rsidRDefault="004F2B42" w:rsidP="004F2B42">
      <w:pPr>
        <w:rPr>
          <w:rFonts w:asciiTheme="minorHAnsi" w:hAnsiTheme="minorHAnsi"/>
          <w:i/>
          <w:sz w:val="22"/>
          <w:szCs w:val="22"/>
        </w:rPr>
      </w:pPr>
      <w:r>
        <w:rPr>
          <w:rFonts w:asciiTheme="minorHAnsi" w:hAnsiTheme="minorHAnsi"/>
          <w:sz w:val="22"/>
          <w:szCs w:val="22"/>
        </w:rPr>
        <w:t xml:space="preserve">   </w:t>
      </w:r>
      <w:r w:rsidRPr="00DD7BAB">
        <w:rPr>
          <w:rFonts w:asciiTheme="minorHAnsi" w:hAnsiTheme="minorHAnsi"/>
          <w:sz w:val="22"/>
          <w:szCs w:val="22"/>
        </w:rPr>
        <w:t xml:space="preserve"> (Name of Proprietor)</w:t>
      </w:r>
      <w:r>
        <w:rPr>
          <w:rFonts w:asciiTheme="minorHAnsi" w:hAnsiTheme="minorHAnsi"/>
          <w:sz w:val="22"/>
          <w:szCs w:val="22"/>
        </w:rPr>
        <w:t xml:space="preserve"> </w:t>
      </w:r>
      <w:r w:rsidRPr="0008794A">
        <w:rPr>
          <w:rFonts w:asciiTheme="minorHAnsi" w:hAnsiTheme="minorHAnsi"/>
          <w:i/>
          <w:sz w:val="16"/>
          <w:szCs w:val="22"/>
        </w:rPr>
        <w:t>(</w:t>
      </w:r>
      <w:proofErr w:type="gramStart"/>
      <w:r w:rsidRPr="0008794A">
        <w:rPr>
          <w:rFonts w:asciiTheme="minorHAnsi" w:hAnsiTheme="minorHAnsi"/>
          <w:i/>
          <w:sz w:val="16"/>
          <w:szCs w:val="22"/>
        </w:rPr>
        <w:t>please</w:t>
      </w:r>
      <w:proofErr w:type="gramEnd"/>
      <w:r w:rsidRPr="0008794A">
        <w:rPr>
          <w:rFonts w:asciiTheme="minorHAnsi" w:hAnsiTheme="minorHAnsi"/>
          <w:i/>
          <w:sz w:val="16"/>
          <w:szCs w:val="22"/>
        </w:rPr>
        <w:t xml:space="preserve"> print)</w:t>
      </w:r>
      <w:r>
        <w:rPr>
          <w:rFonts w:asciiTheme="minorHAnsi" w:hAnsiTheme="minorHAnsi"/>
          <w:sz w:val="22"/>
          <w:szCs w:val="22"/>
        </w:rPr>
        <w:tab/>
        <w:t xml:space="preserve">   </w:t>
      </w:r>
      <w:r w:rsidRPr="00DD7BAB">
        <w:rPr>
          <w:rFonts w:asciiTheme="minorHAnsi" w:hAnsiTheme="minorHAnsi"/>
          <w:sz w:val="22"/>
          <w:szCs w:val="22"/>
        </w:rPr>
        <w:t xml:space="preserve"> (Name of Proprietor)</w:t>
      </w:r>
      <w:r>
        <w:rPr>
          <w:rFonts w:asciiTheme="minorHAnsi" w:hAnsiTheme="minorHAnsi"/>
          <w:sz w:val="22"/>
          <w:szCs w:val="22"/>
        </w:rPr>
        <w:t xml:space="preserve"> </w:t>
      </w:r>
      <w:r w:rsidRPr="0008794A">
        <w:rPr>
          <w:rFonts w:asciiTheme="minorHAnsi" w:hAnsiTheme="minorHAnsi"/>
          <w:i/>
          <w:sz w:val="16"/>
          <w:szCs w:val="22"/>
        </w:rPr>
        <w:t>(</w:t>
      </w:r>
      <w:proofErr w:type="gramStart"/>
      <w:r w:rsidRPr="0008794A">
        <w:rPr>
          <w:rFonts w:asciiTheme="minorHAnsi" w:hAnsiTheme="minorHAnsi"/>
          <w:i/>
          <w:sz w:val="16"/>
          <w:szCs w:val="22"/>
        </w:rPr>
        <w:t>please</w:t>
      </w:r>
      <w:proofErr w:type="gramEnd"/>
      <w:r w:rsidRPr="0008794A">
        <w:rPr>
          <w:rFonts w:asciiTheme="minorHAnsi" w:hAnsiTheme="minorHAnsi"/>
          <w:i/>
          <w:sz w:val="16"/>
          <w:szCs w:val="22"/>
        </w:rPr>
        <w:t xml:space="preserve"> print)</w:t>
      </w:r>
      <w:r>
        <w:rPr>
          <w:rFonts w:asciiTheme="minorHAnsi" w:hAnsiTheme="minorHAnsi"/>
          <w:i/>
          <w:sz w:val="22"/>
          <w:szCs w:val="22"/>
        </w:rPr>
        <w:t xml:space="preserve">         </w:t>
      </w:r>
      <w:r>
        <w:rPr>
          <w:rFonts w:asciiTheme="minorHAnsi" w:hAnsiTheme="minorHAnsi"/>
          <w:sz w:val="22"/>
          <w:szCs w:val="22"/>
        </w:rPr>
        <w:t xml:space="preserve">   </w:t>
      </w:r>
      <w:r w:rsidRPr="00DD7BAB">
        <w:rPr>
          <w:rFonts w:asciiTheme="minorHAnsi" w:hAnsiTheme="minorHAnsi"/>
          <w:sz w:val="22"/>
          <w:szCs w:val="22"/>
        </w:rPr>
        <w:t xml:space="preserve"> (Name of Proprietor)</w:t>
      </w:r>
      <w:r>
        <w:rPr>
          <w:rFonts w:asciiTheme="minorHAnsi" w:hAnsiTheme="minorHAnsi"/>
          <w:sz w:val="22"/>
          <w:szCs w:val="22"/>
        </w:rPr>
        <w:t xml:space="preserve"> </w:t>
      </w:r>
      <w:r w:rsidRPr="0008794A">
        <w:rPr>
          <w:rFonts w:asciiTheme="minorHAnsi" w:hAnsiTheme="minorHAnsi"/>
          <w:i/>
          <w:sz w:val="16"/>
          <w:szCs w:val="22"/>
        </w:rPr>
        <w:t>(</w:t>
      </w:r>
      <w:proofErr w:type="gramStart"/>
      <w:r w:rsidRPr="0008794A">
        <w:rPr>
          <w:rFonts w:asciiTheme="minorHAnsi" w:hAnsiTheme="minorHAnsi"/>
          <w:i/>
          <w:sz w:val="16"/>
          <w:szCs w:val="22"/>
        </w:rPr>
        <w:t>please</w:t>
      </w:r>
      <w:proofErr w:type="gramEnd"/>
      <w:r w:rsidRPr="0008794A">
        <w:rPr>
          <w:rFonts w:asciiTheme="minorHAnsi" w:hAnsiTheme="minorHAnsi"/>
          <w:i/>
          <w:sz w:val="16"/>
          <w:szCs w:val="22"/>
        </w:rPr>
        <w:t xml:space="preserve"> print)</w:t>
      </w:r>
      <w:r>
        <w:rPr>
          <w:rFonts w:asciiTheme="minorHAnsi" w:hAnsiTheme="minorHAnsi"/>
          <w:sz w:val="22"/>
          <w:szCs w:val="22"/>
        </w:rPr>
        <w:tab/>
        <w:t xml:space="preserve">   </w:t>
      </w:r>
      <w:r w:rsidRPr="00DD7BAB">
        <w:rPr>
          <w:rFonts w:asciiTheme="minorHAnsi" w:hAnsiTheme="minorHAnsi"/>
          <w:sz w:val="22"/>
          <w:szCs w:val="22"/>
        </w:rPr>
        <w:t xml:space="preserve"> </w:t>
      </w:r>
    </w:p>
    <w:p w:rsidR="004F2B42" w:rsidRPr="000F4702" w:rsidRDefault="004F2B42" w:rsidP="004F2B42">
      <w:pPr>
        <w:rPr>
          <w:rFonts w:asciiTheme="minorHAnsi" w:hAnsiTheme="minorHAnsi"/>
          <w:sz w:val="18"/>
          <w:szCs w:val="18"/>
        </w:rPr>
      </w:pPr>
    </w:p>
    <w:p w:rsidR="004F2B42" w:rsidRPr="00DD7BAB" w:rsidRDefault="004F2B42" w:rsidP="004F2B42">
      <w:pPr>
        <w:rPr>
          <w:rFonts w:asciiTheme="minorHAnsi" w:hAnsiTheme="minorHAnsi"/>
          <w:sz w:val="22"/>
          <w:szCs w:val="22"/>
        </w:rPr>
      </w:pPr>
      <w:r w:rsidRPr="00DD7BAB">
        <w:rPr>
          <w:rFonts w:asciiTheme="minorHAnsi" w:hAnsiTheme="minorHAnsi"/>
          <w:sz w:val="22"/>
          <w:szCs w:val="22"/>
        </w:rPr>
        <w:t>Date</w:t>
      </w:r>
      <w:proofErr w:type="gramStart"/>
      <w:r w:rsidRPr="00DD7BAB">
        <w:rPr>
          <w:rFonts w:asciiTheme="minorHAnsi" w:hAnsiTheme="minorHAnsi"/>
          <w:sz w:val="22"/>
          <w:szCs w:val="22"/>
        </w:rPr>
        <w:t>:…………………………..……….</w:t>
      </w:r>
      <w:proofErr w:type="gramEnd"/>
      <w:r>
        <w:rPr>
          <w:rFonts w:asciiTheme="minorHAnsi" w:hAnsiTheme="minorHAnsi"/>
          <w:sz w:val="22"/>
          <w:szCs w:val="22"/>
        </w:rPr>
        <w:tab/>
      </w:r>
      <w:r>
        <w:rPr>
          <w:rFonts w:asciiTheme="minorHAnsi" w:hAnsiTheme="minorHAnsi"/>
          <w:sz w:val="22"/>
          <w:szCs w:val="22"/>
        </w:rPr>
        <w:tab/>
      </w:r>
      <w:r w:rsidRPr="00DD7BAB">
        <w:rPr>
          <w:rFonts w:asciiTheme="minorHAnsi" w:hAnsiTheme="minorHAnsi"/>
          <w:sz w:val="22"/>
          <w:szCs w:val="22"/>
        </w:rPr>
        <w:t>Date</w:t>
      </w:r>
      <w:proofErr w:type="gramStart"/>
      <w:r w:rsidRPr="00DD7BAB">
        <w:rPr>
          <w:rFonts w:asciiTheme="minorHAnsi" w:hAnsiTheme="minorHAnsi"/>
          <w:sz w:val="22"/>
          <w:szCs w:val="22"/>
        </w:rPr>
        <w:t>:…………………………..……….</w:t>
      </w:r>
      <w:proofErr w:type="gramEnd"/>
      <w:r>
        <w:rPr>
          <w:rFonts w:asciiTheme="minorHAnsi" w:hAnsiTheme="minorHAnsi"/>
          <w:sz w:val="22"/>
          <w:szCs w:val="22"/>
        </w:rPr>
        <w:tab/>
      </w:r>
      <w:r>
        <w:rPr>
          <w:rFonts w:asciiTheme="minorHAnsi" w:hAnsiTheme="minorHAnsi"/>
          <w:sz w:val="22"/>
          <w:szCs w:val="22"/>
        </w:rPr>
        <w:tab/>
      </w:r>
      <w:r w:rsidRPr="00DD7BAB">
        <w:rPr>
          <w:rFonts w:asciiTheme="minorHAnsi" w:hAnsiTheme="minorHAnsi"/>
          <w:sz w:val="22"/>
          <w:szCs w:val="22"/>
        </w:rPr>
        <w:t>Date</w:t>
      </w:r>
      <w:proofErr w:type="gramStart"/>
      <w:r w:rsidRPr="00DD7BAB">
        <w:rPr>
          <w:rFonts w:asciiTheme="minorHAnsi" w:hAnsiTheme="minorHAnsi"/>
          <w:sz w:val="22"/>
          <w:szCs w:val="22"/>
        </w:rPr>
        <w:t>:…………………………..……….</w:t>
      </w:r>
      <w:proofErr w:type="gramEnd"/>
    </w:p>
    <w:p w:rsidR="004F2B42" w:rsidRPr="000F4702" w:rsidRDefault="004F2B42" w:rsidP="004F2B42">
      <w:pPr>
        <w:rPr>
          <w:rFonts w:asciiTheme="minorHAnsi" w:hAnsiTheme="minorHAnsi"/>
          <w:sz w:val="18"/>
          <w:szCs w:val="18"/>
        </w:rPr>
      </w:pPr>
    </w:p>
    <w:p w:rsidR="00576262" w:rsidRPr="00995DFB" w:rsidRDefault="00576262" w:rsidP="00576262">
      <w:pPr>
        <w:pStyle w:val="BodyText2"/>
        <w:pBdr>
          <w:top w:val="single" w:sz="4" w:space="1" w:color="auto"/>
        </w:pBdr>
        <w:rPr>
          <w:rFonts w:asciiTheme="minorHAnsi" w:hAnsiTheme="minorHAnsi"/>
          <w:i/>
          <w:sz w:val="22"/>
          <w:szCs w:val="22"/>
        </w:rPr>
      </w:pPr>
      <w:r w:rsidRPr="00995DFB">
        <w:rPr>
          <w:rFonts w:asciiTheme="minorHAnsi" w:hAnsiTheme="minorHAnsi"/>
          <w:i/>
          <w:sz w:val="22"/>
          <w:szCs w:val="22"/>
        </w:rPr>
        <w:t>To be completed by person requesting the information</w:t>
      </w:r>
    </w:p>
    <w:p w:rsidR="00576262" w:rsidRDefault="00576262" w:rsidP="00576262">
      <w:pPr>
        <w:rPr>
          <w:rFonts w:asciiTheme="minorHAnsi" w:hAnsiTheme="minorHAnsi"/>
          <w:sz w:val="22"/>
          <w:szCs w:val="22"/>
        </w:rPr>
      </w:pPr>
    </w:p>
    <w:p w:rsidR="00576262" w:rsidRPr="00945EC3" w:rsidRDefault="00576262" w:rsidP="00576262">
      <w:pPr>
        <w:rPr>
          <w:rFonts w:asciiTheme="minorHAnsi" w:hAnsiTheme="minorHAnsi"/>
          <w:sz w:val="22"/>
          <w:szCs w:val="22"/>
        </w:rPr>
      </w:pPr>
      <w:r>
        <w:rPr>
          <w:rFonts w:asciiTheme="minorHAnsi" w:hAnsiTheme="minorHAnsi"/>
          <w:sz w:val="22"/>
          <w:szCs w:val="22"/>
        </w:rPr>
        <w:t>Name</w:t>
      </w:r>
      <w:r>
        <w:rPr>
          <w:rFonts w:asciiTheme="minorHAnsi" w:hAnsiTheme="minorHAnsi"/>
          <w:i/>
          <w:sz w:val="16"/>
          <w:szCs w:val="22"/>
        </w:rPr>
        <w:t>.</w:t>
      </w:r>
      <w:r w:rsidRPr="00945EC3">
        <w:rPr>
          <w:rFonts w:asciiTheme="minorHAnsi" w:hAnsiTheme="minorHAnsi"/>
          <w:sz w:val="22"/>
          <w:szCs w:val="22"/>
        </w:rPr>
        <w:t>………………………</w:t>
      </w:r>
      <w:r>
        <w:rPr>
          <w:rFonts w:asciiTheme="minorHAnsi" w:hAnsiTheme="minorHAnsi"/>
          <w:sz w:val="22"/>
          <w:szCs w:val="22"/>
        </w:rPr>
        <w:t>…………………………..</w:t>
      </w:r>
      <w:r w:rsidRPr="00945EC3">
        <w:rPr>
          <w:rFonts w:asciiTheme="minorHAnsi" w:hAnsiTheme="minorHAnsi"/>
          <w:sz w:val="22"/>
          <w:szCs w:val="22"/>
        </w:rPr>
        <w:t>………………………………………………………………………………………………………………….</w:t>
      </w:r>
    </w:p>
    <w:p w:rsidR="00576262" w:rsidRPr="000F4702" w:rsidRDefault="00576262" w:rsidP="00576262">
      <w:pPr>
        <w:rPr>
          <w:rFonts w:asciiTheme="minorHAnsi" w:hAnsiTheme="minorHAnsi"/>
          <w:sz w:val="18"/>
          <w:szCs w:val="18"/>
        </w:rPr>
      </w:pPr>
    </w:p>
    <w:p w:rsidR="00576262" w:rsidRPr="00945EC3" w:rsidRDefault="00576262" w:rsidP="00576262">
      <w:pPr>
        <w:rPr>
          <w:rFonts w:asciiTheme="minorHAnsi" w:hAnsiTheme="minorHAnsi"/>
          <w:sz w:val="22"/>
          <w:szCs w:val="22"/>
        </w:rPr>
      </w:pPr>
      <w:r w:rsidRPr="005B77FF">
        <w:rPr>
          <w:rFonts w:asciiTheme="minorHAnsi" w:hAnsiTheme="minorHAnsi"/>
          <w:sz w:val="22"/>
          <w:szCs w:val="22"/>
        </w:rPr>
        <w:t>Postal Address</w:t>
      </w:r>
      <w:r>
        <w:rPr>
          <w:rFonts w:asciiTheme="minorHAnsi" w:hAnsiTheme="minorHAnsi"/>
          <w:i/>
          <w:sz w:val="16"/>
          <w:szCs w:val="22"/>
        </w:rPr>
        <w:t>……………….</w:t>
      </w:r>
      <w:r w:rsidRPr="00945EC3">
        <w:rPr>
          <w:rFonts w:asciiTheme="minorHAnsi" w:hAnsiTheme="minorHAnsi"/>
          <w:sz w:val="22"/>
          <w:szCs w:val="22"/>
        </w:rPr>
        <w:t>….………………………………………………………………………………………………………………………………………….</w:t>
      </w:r>
    </w:p>
    <w:p w:rsidR="00576262" w:rsidRPr="000F4702" w:rsidRDefault="00576262" w:rsidP="00576262">
      <w:pPr>
        <w:rPr>
          <w:rFonts w:asciiTheme="minorHAnsi" w:hAnsiTheme="minorHAnsi"/>
          <w:sz w:val="18"/>
          <w:szCs w:val="18"/>
        </w:rPr>
      </w:pPr>
    </w:p>
    <w:p w:rsidR="00576262" w:rsidRPr="00945EC3" w:rsidRDefault="00576262" w:rsidP="00576262">
      <w:pPr>
        <w:rPr>
          <w:rFonts w:asciiTheme="minorHAnsi" w:hAnsiTheme="minorHAnsi"/>
          <w:sz w:val="22"/>
          <w:szCs w:val="22"/>
        </w:rPr>
      </w:pPr>
      <w:r>
        <w:rPr>
          <w:rFonts w:asciiTheme="minorHAnsi" w:hAnsiTheme="minorHAnsi"/>
          <w:sz w:val="22"/>
          <w:szCs w:val="22"/>
        </w:rPr>
        <w:t>Contact Number</w:t>
      </w:r>
      <w:r w:rsidRPr="00945EC3">
        <w:rPr>
          <w:rFonts w:asciiTheme="minorHAnsi" w:hAnsiTheme="minorHAnsi"/>
          <w:sz w:val="22"/>
          <w:szCs w:val="22"/>
        </w:rPr>
        <w:t>…………………………………………………</w:t>
      </w:r>
      <w:r>
        <w:rPr>
          <w:rFonts w:asciiTheme="minorHAnsi" w:hAnsiTheme="minorHAnsi"/>
          <w:sz w:val="22"/>
          <w:szCs w:val="22"/>
        </w:rPr>
        <w:t>Email Address…………………………………………….</w:t>
      </w:r>
      <w:r w:rsidRPr="00945EC3">
        <w:rPr>
          <w:rFonts w:asciiTheme="minorHAnsi" w:hAnsiTheme="minorHAnsi"/>
          <w:sz w:val="22"/>
          <w:szCs w:val="22"/>
        </w:rPr>
        <w:t xml:space="preserve">……………………………….. </w:t>
      </w:r>
    </w:p>
    <w:p w:rsidR="00576262" w:rsidRPr="000F4702" w:rsidRDefault="00A1510D" w:rsidP="00576262">
      <w:pPr>
        <w:rPr>
          <w:rFonts w:asciiTheme="minorHAnsi" w:hAnsiTheme="minorHAnsi"/>
          <w:sz w:val="18"/>
          <w:szCs w:val="18"/>
        </w:rPr>
      </w:pPr>
      <w:r>
        <w:rPr>
          <w:rFonts w:asciiTheme="minorHAnsi" w:hAnsiTheme="minorHAnsi"/>
          <w:noProof/>
          <w:sz w:val="22"/>
          <w:szCs w:val="22"/>
          <w:lang w:val="en-US" w:eastAsia="zh-TW"/>
        </w:rPr>
        <w:pict>
          <v:shapetype id="_x0000_t202" coordsize="21600,21600" o:spt="202" path="m,l,21600r21600,l21600,xe">
            <v:stroke joinstyle="miter"/>
            <v:path gradientshapeok="t" o:connecttype="rect"/>
          </v:shapetype>
          <v:shape id="_x0000_s1027" type="#_x0000_t202" style="position:absolute;margin-left:334pt;margin-top:1.35pt;width:208.9pt;height:101.05pt;z-index:251658240;mso-width-percent:400;mso-width-percent:400;mso-width-relative:margin;mso-height-relative:margin">
            <v:textbox>
              <w:txbxContent>
                <w:p w:rsidR="00576262" w:rsidRPr="00576262" w:rsidRDefault="00576262" w:rsidP="00576262">
                  <w:pPr>
                    <w:spacing w:line="300" w:lineRule="auto"/>
                    <w:jc w:val="center"/>
                    <w:rPr>
                      <w:rFonts w:ascii="Calibri" w:hAnsi="Calibri"/>
                      <w:b/>
                    </w:rPr>
                  </w:pPr>
                  <w:r w:rsidRPr="00576262">
                    <w:rPr>
                      <w:rFonts w:ascii="Calibri" w:hAnsi="Calibri"/>
                      <w:b/>
                    </w:rPr>
                    <w:t>OFFICE USE ONLY</w:t>
                  </w:r>
                </w:p>
                <w:p w:rsidR="00576262" w:rsidRPr="00576262" w:rsidRDefault="00576262" w:rsidP="00576262">
                  <w:pPr>
                    <w:spacing w:line="300" w:lineRule="auto"/>
                    <w:rPr>
                      <w:rFonts w:ascii="Calibri" w:hAnsi="Calibri"/>
                      <w:sz w:val="24"/>
                    </w:rPr>
                  </w:pPr>
                  <w:r w:rsidRPr="00576262">
                    <w:rPr>
                      <w:rFonts w:ascii="Calibri" w:hAnsi="Calibri"/>
                      <w:sz w:val="24"/>
                    </w:rPr>
                    <w:t>Date Received:</w:t>
                  </w:r>
                </w:p>
                <w:p w:rsidR="00576262" w:rsidRPr="00576262" w:rsidRDefault="00576262" w:rsidP="00576262">
                  <w:pPr>
                    <w:spacing w:line="300" w:lineRule="auto"/>
                    <w:rPr>
                      <w:rFonts w:ascii="Calibri" w:hAnsi="Calibri"/>
                      <w:sz w:val="24"/>
                    </w:rPr>
                  </w:pPr>
                  <w:r w:rsidRPr="00576262">
                    <w:rPr>
                      <w:rFonts w:ascii="Calibri" w:hAnsi="Calibri"/>
                      <w:sz w:val="24"/>
                    </w:rPr>
                    <w:t>Receipt Number:</w:t>
                  </w:r>
                </w:p>
                <w:p w:rsidR="00576262" w:rsidRPr="00576262" w:rsidRDefault="00576262" w:rsidP="00576262">
                  <w:pPr>
                    <w:spacing w:line="300" w:lineRule="auto"/>
                    <w:rPr>
                      <w:rFonts w:ascii="Calibri" w:hAnsi="Calibri"/>
                      <w:sz w:val="24"/>
                    </w:rPr>
                  </w:pPr>
                  <w:r w:rsidRPr="00576262">
                    <w:rPr>
                      <w:rFonts w:ascii="Calibri" w:hAnsi="Calibri"/>
                      <w:sz w:val="24"/>
                    </w:rPr>
                    <w:t>Amount:</w:t>
                  </w:r>
                </w:p>
                <w:p w:rsidR="00576262" w:rsidRPr="00576262" w:rsidRDefault="00576262" w:rsidP="00576262">
                  <w:pPr>
                    <w:spacing w:line="300" w:lineRule="auto"/>
                    <w:rPr>
                      <w:rFonts w:ascii="Calibri" w:hAnsi="Calibri"/>
                      <w:sz w:val="24"/>
                    </w:rPr>
                  </w:pPr>
                  <w:r w:rsidRPr="00576262">
                    <w:rPr>
                      <w:rFonts w:ascii="Calibri" w:hAnsi="Calibri"/>
                      <w:sz w:val="24"/>
                    </w:rPr>
                    <w:t>Allocated Officer:</w:t>
                  </w:r>
                </w:p>
              </w:txbxContent>
            </v:textbox>
          </v:shape>
        </w:pict>
      </w:r>
    </w:p>
    <w:p w:rsidR="00576262" w:rsidRDefault="00576262" w:rsidP="00576262">
      <w:pPr>
        <w:jc w:val="both"/>
        <w:rPr>
          <w:rFonts w:asciiTheme="minorHAnsi" w:hAnsiTheme="minorHAnsi"/>
          <w:i/>
          <w:szCs w:val="22"/>
        </w:rPr>
      </w:pPr>
      <w:r w:rsidRPr="00995DFB">
        <w:rPr>
          <w:rFonts w:asciiTheme="minorHAnsi" w:hAnsiTheme="minorHAnsi"/>
          <w:i/>
          <w:szCs w:val="22"/>
        </w:rPr>
        <w:t>I acknowledge and accept that there is a fee associated with the</w:t>
      </w:r>
      <w:r>
        <w:rPr>
          <w:rFonts w:asciiTheme="minorHAnsi" w:hAnsiTheme="minorHAnsi"/>
          <w:i/>
          <w:szCs w:val="22"/>
        </w:rPr>
        <w:t xml:space="preserve"> </w:t>
      </w:r>
      <w:r w:rsidRPr="00995DFB">
        <w:rPr>
          <w:rFonts w:asciiTheme="minorHAnsi" w:hAnsiTheme="minorHAnsi"/>
          <w:i/>
          <w:szCs w:val="22"/>
        </w:rPr>
        <w:t xml:space="preserve">request for </w:t>
      </w:r>
    </w:p>
    <w:p w:rsidR="00576262" w:rsidRDefault="00576262" w:rsidP="00576262">
      <w:pPr>
        <w:jc w:val="both"/>
        <w:rPr>
          <w:rFonts w:asciiTheme="minorHAnsi" w:hAnsiTheme="minorHAnsi"/>
          <w:i/>
          <w:szCs w:val="22"/>
        </w:rPr>
      </w:pPr>
      <w:proofErr w:type="gramStart"/>
      <w:r w:rsidRPr="00995DFB">
        <w:rPr>
          <w:rFonts w:asciiTheme="minorHAnsi" w:hAnsiTheme="minorHAnsi"/>
          <w:i/>
          <w:szCs w:val="22"/>
        </w:rPr>
        <w:t>information</w:t>
      </w:r>
      <w:proofErr w:type="gramEnd"/>
      <w:r w:rsidRPr="00995DFB">
        <w:rPr>
          <w:rFonts w:asciiTheme="minorHAnsi" w:hAnsiTheme="minorHAnsi"/>
          <w:i/>
          <w:szCs w:val="22"/>
        </w:rPr>
        <w:t xml:space="preserve"> and documents. Please refer to Council’s fees &amp; charges booklet </w:t>
      </w:r>
    </w:p>
    <w:p w:rsidR="00576262" w:rsidRPr="005F7973" w:rsidRDefault="00576262" w:rsidP="00576262">
      <w:pPr>
        <w:jc w:val="both"/>
        <w:rPr>
          <w:rFonts w:asciiTheme="minorHAnsi" w:hAnsiTheme="minorHAnsi"/>
          <w:i/>
          <w:szCs w:val="22"/>
        </w:rPr>
      </w:pPr>
      <w:proofErr w:type="gramStart"/>
      <w:r>
        <w:rPr>
          <w:rFonts w:asciiTheme="minorHAnsi" w:hAnsiTheme="minorHAnsi"/>
          <w:i/>
          <w:szCs w:val="22"/>
        </w:rPr>
        <w:t>for</w:t>
      </w:r>
      <w:proofErr w:type="gramEnd"/>
      <w:r w:rsidRPr="00995DFB">
        <w:rPr>
          <w:rFonts w:asciiTheme="minorHAnsi" w:hAnsiTheme="minorHAnsi"/>
          <w:i/>
          <w:szCs w:val="22"/>
        </w:rPr>
        <w:t xml:space="preserve"> the fee.</w:t>
      </w:r>
      <w:r w:rsidRPr="00995DFB">
        <w:rPr>
          <w:rFonts w:asciiTheme="minorHAnsi" w:hAnsiTheme="minorHAnsi"/>
          <w:sz w:val="18"/>
        </w:rPr>
        <w:tab/>
      </w:r>
      <w:r w:rsidRPr="00995DFB">
        <w:rPr>
          <w:rFonts w:asciiTheme="minorHAnsi" w:hAnsiTheme="minorHAnsi"/>
          <w:sz w:val="18"/>
        </w:rPr>
        <w:tab/>
      </w:r>
    </w:p>
    <w:p w:rsidR="00576262" w:rsidRDefault="00576262" w:rsidP="00576262">
      <w:pPr>
        <w:rPr>
          <w:rFonts w:asciiTheme="minorHAnsi" w:hAnsiTheme="minorHAnsi"/>
          <w:sz w:val="22"/>
          <w:szCs w:val="22"/>
        </w:rPr>
      </w:pPr>
    </w:p>
    <w:p w:rsidR="00576262" w:rsidRPr="00DD7BAB" w:rsidRDefault="00576262" w:rsidP="00576262">
      <w:pPr>
        <w:rPr>
          <w:rFonts w:asciiTheme="minorHAnsi" w:hAnsiTheme="minorHAnsi"/>
          <w:sz w:val="22"/>
          <w:szCs w:val="22"/>
        </w:rPr>
      </w:pPr>
      <w:r w:rsidRPr="00DD7BAB">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t>………………………………………….</w:t>
      </w:r>
    </w:p>
    <w:p w:rsidR="00DD0BDC" w:rsidRPr="00576262" w:rsidRDefault="00576262" w:rsidP="00576262">
      <w:pPr>
        <w:rPr>
          <w:rFonts w:asciiTheme="minorHAnsi" w:hAnsiTheme="minorHAnsi"/>
          <w:sz w:val="18"/>
          <w:szCs w:val="18"/>
        </w:rPr>
      </w:pPr>
      <w:r>
        <w:rPr>
          <w:rFonts w:asciiTheme="minorHAnsi" w:hAnsiTheme="minorHAnsi"/>
          <w:sz w:val="22"/>
          <w:szCs w:val="22"/>
        </w:rPr>
        <w:t xml:space="preserve">  </w:t>
      </w:r>
      <w:r w:rsidRPr="00DD7BAB">
        <w:rPr>
          <w:rFonts w:asciiTheme="minorHAnsi" w:hAnsiTheme="minorHAnsi"/>
          <w:sz w:val="22"/>
          <w:szCs w:val="22"/>
        </w:rPr>
        <w:t>(Signature</w:t>
      </w:r>
      <w:r>
        <w:rPr>
          <w:rFonts w:asciiTheme="minorHAnsi" w:hAnsiTheme="minorHAnsi"/>
          <w:sz w:val="22"/>
          <w:szCs w:val="22"/>
        </w:rPr>
        <w:t xml:space="preserve"> of Requestor)</w:t>
      </w:r>
      <w:r w:rsidRPr="00DD7BAB">
        <w:rPr>
          <w:rFonts w:asciiTheme="minorHAnsi" w:hAnsiTheme="minorHAnsi"/>
          <w:sz w:val="22"/>
          <w:szCs w:val="22"/>
        </w:rPr>
        <w:tab/>
      </w:r>
      <w:r>
        <w:rPr>
          <w:rFonts w:asciiTheme="minorHAnsi" w:hAnsiTheme="minorHAnsi"/>
          <w:sz w:val="22"/>
          <w:szCs w:val="22"/>
        </w:rPr>
        <w:t xml:space="preserve"> </w:t>
      </w:r>
      <w:r>
        <w:rPr>
          <w:rFonts w:asciiTheme="minorHAnsi" w:hAnsiTheme="minorHAnsi"/>
          <w:sz w:val="22"/>
          <w:szCs w:val="22"/>
        </w:rPr>
        <w:tab/>
        <w:t xml:space="preserve">                     Date</w:t>
      </w:r>
    </w:p>
    <w:sectPr w:rsidR="00DD0BDC" w:rsidRPr="00576262" w:rsidSect="00DA00B1">
      <w:pgSz w:w="11906" w:h="16838" w:code="9"/>
      <w:pgMar w:top="568" w:right="709" w:bottom="426" w:left="709" w:header="720" w:footer="720" w:gutter="0"/>
      <w:paperSrc w:first="259" w:other="25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1"/>
  </w:compat>
  <w:rsids>
    <w:rsidRoot w:val="004F2B42"/>
    <w:rsid w:val="00007456"/>
    <w:rsid w:val="00007807"/>
    <w:rsid w:val="00007A3A"/>
    <w:rsid w:val="00007C36"/>
    <w:rsid w:val="000101B3"/>
    <w:rsid w:val="000102CA"/>
    <w:rsid w:val="000111F8"/>
    <w:rsid w:val="00011D48"/>
    <w:rsid w:val="00012960"/>
    <w:rsid w:val="00014328"/>
    <w:rsid w:val="0001454A"/>
    <w:rsid w:val="000145BF"/>
    <w:rsid w:val="000219CD"/>
    <w:rsid w:val="00021C4B"/>
    <w:rsid w:val="00023EC6"/>
    <w:rsid w:val="00025569"/>
    <w:rsid w:val="00026CD4"/>
    <w:rsid w:val="00032519"/>
    <w:rsid w:val="00037D29"/>
    <w:rsid w:val="00042592"/>
    <w:rsid w:val="00046492"/>
    <w:rsid w:val="000677D2"/>
    <w:rsid w:val="0007060A"/>
    <w:rsid w:val="0007520B"/>
    <w:rsid w:val="00076D2D"/>
    <w:rsid w:val="00082D50"/>
    <w:rsid w:val="000863AC"/>
    <w:rsid w:val="00091865"/>
    <w:rsid w:val="000A2238"/>
    <w:rsid w:val="000A4D1F"/>
    <w:rsid w:val="000A7ACF"/>
    <w:rsid w:val="000B6C50"/>
    <w:rsid w:val="000B74CA"/>
    <w:rsid w:val="000C068C"/>
    <w:rsid w:val="000C3C8F"/>
    <w:rsid w:val="000C4419"/>
    <w:rsid w:val="000D0623"/>
    <w:rsid w:val="000D3780"/>
    <w:rsid w:val="000D43DC"/>
    <w:rsid w:val="000E0375"/>
    <w:rsid w:val="000E1110"/>
    <w:rsid w:val="000E468B"/>
    <w:rsid w:val="000F2827"/>
    <w:rsid w:val="000F4E75"/>
    <w:rsid w:val="000F70B5"/>
    <w:rsid w:val="000F7DF9"/>
    <w:rsid w:val="00103E29"/>
    <w:rsid w:val="00104B3B"/>
    <w:rsid w:val="00107B56"/>
    <w:rsid w:val="00107F4D"/>
    <w:rsid w:val="00110BA8"/>
    <w:rsid w:val="0011226A"/>
    <w:rsid w:val="00125727"/>
    <w:rsid w:val="001270C0"/>
    <w:rsid w:val="00130DFF"/>
    <w:rsid w:val="00132122"/>
    <w:rsid w:val="00133C39"/>
    <w:rsid w:val="00136FF5"/>
    <w:rsid w:val="00145D6C"/>
    <w:rsid w:val="001568B8"/>
    <w:rsid w:val="00156B3C"/>
    <w:rsid w:val="0016068B"/>
    <w:rsid w:val="00161D58"/>
    <w:rsid w:val="00170BFE"/>
    <w:rsid w:val="001711CC"/>
    <w:rsid w:val="001716DA"/>
    <w:rsid w:val="001727BB"/>
    <w:rsid w:val="001755EF"/>
    <w:rsid w:val="00182512"/>
    <w:rsid w:val="00187615"/>
    <w:rsid w:val="001955BF"/>
    <w:rsid w:val="00197091"/>
    <w:rsid w:val="001A27E0"/>
    <w:rsid w:val="001A5ACE"/>
    <w:rsid w:val="001A6511"/>
    <w:rsid w:val="001B026F"/>
    <w:rsid w:val="001B2F1A"/>
    <w:rsid w:val="001B2F83"/>
    <w:rsid w:val="001B376F"/>
    <w:rsid w:val="001B420E"/>
    <w:rsid w:val="001B60DD"/>
    <w:rsid w:val="001B7100"/>
    <w:rsid w:val="001C3687"/>
    <w:rsid w:val="001C75DC"/>
    <w:rsid w:val="001D0670"/>
    <w:rsid w:val="001D19A3"/>
    <w:rsid w:val="001D29CE"/>
    <w:rsid w:val="001D3C68"/>
    <w:rsid w:val="001F04D4"/>
    <w:rsid w:val="001F35D6"/>
    <w:rsid w:val="001F404B"/>
    <w:rsid w:val="001F726A"/>
    <w:rsid w:val="0020349E"/>
    <w:rsid w:val="002079A2"/>
    <w:rsid w:val="0021251B"/>
    <w:rsid w:val="00214A83"/>
    <w:rsid w:val="00217DAB"/>
    <w:rsid w:val="00223E5D"/>
    <w:rsid w:val="00231BDB"/>
    <w:rsid w:val="00235E0B"/>
    <w:rsid w:val="002409B6"/>
    <w:rsid w:val="002442B9"/>
    <w:rsid w:val="00245F9E"/>
    <w:rsid w:val="002468FD"/>
    <w:rsid w:val="00250FB2"/>
    <w:rsid w:val="0025558C"/>
    <w:rsid w:val="00255BFE"/>
    <w:rsid w:val="00266E17"/>
    <w:rsid w:val="00270D54"/>
    <w:rsid w:val="00271F55"/>
    <w:rsid w:val="002800FE"/>
    <w:rsid w:val="00285B66"/>
    <w:rsid w:val="00285E77"/>
    <w:rsid w:val="00286A76"/>
    <w:rsid w:val="00286EC1"/>
    <w:rsid w:val="002901B6"/>
    <w:rsid w:val="0029123A"/>
    <w:rsid w:val="00294FCB"/>
    <w:rsid w:val="00297113"/>
    <w:rsid w:val="002A2145"/>
    <w:rsid w:val="002A2444"/>
    <w:rsid w:val="002A6DF1"/>
    <w:rsid w:val="002B06F3"/>
    <w:rsid w:val="002B492F"/>
    <w:rsid w:val="002B5B6C"/>
    <w:rsid w:val="002C647F"/>
    <w:rsid w:val="002C6EB2"/>
    <w:rsid w:val="002C791C"/>
    <w:rsid w:val="002D44EF"/>
    <w:rsid w:val="002D6C05"/>
    <w:rsid w:val="002E24C8"/>
    <w:rsid w:val="002E2A26"/>
    <w:rsid w:val="002E2D76"/>
    <w:rsid w:val="002E4154"/>
    <w:rsid w:val="002E5E49"/>
    <w:rsid w:val="002E65C3"/>
    <w:rsid w:val="002E6DA1"/>
    <w:rsid w:val="002F2511"/>
    <w:rsid w:val="002F38FC"/>
    <w:rsid w:val="002F4B7D"/>
    <w:rsid w:val="002F600B"/>
    <w:rsid w:val="00305758"/>
    <w:rsid w:val="00305BBE"/>
    <w:rsid w:val="00306523"/>
    <w:rsid w:val="003123F9"/>
    <w:rsid w:val="0031281B"/>
    <w:rsid w:val="003128E1"/>
    <w:rsid w:val="00312A67"/>
    <w:rsid w:val="00315E39"/>
    <w:rsid w:val="003208B1"/>
    <w:rsid w:val="0032335E"/>
    <w:rsid w:val="0033233E"/>
    <w:rsid w:val="00334ABD"/>
    <w:rsid w:val="00335218"/>
    <w:rsid w:val="00335C0F"/>
    <w:rsid w:val="00337DB0"/>
    <w:rsid w:val="00340D92"/>
    <w:rsid w:val="00352BB2"/>
    <w:rsid w:val="00355219"/>
    <w:rsid w:val="00357A1E"/>
    <w:rsid w:val="003615FB"/>
    <w:rsid w:val="00365D92"/>
    <w:rsid w:val="003723EB"/>
    <w:rsid w:val="00373927"/>
    <w:rsid w:val="00373F83"/>
    <w:rsid w:val="0038345C"/>
    <w:rsid w:val="003867A1"/>
    <w:rsid w:val="00390AB7"/>
    <w:rsid w:val="00392D6F"/>
    <w:rsid w:val="00394868"/>
    <w:rsid w:val="00396A5E"/>
    <w:rsid w:val="003A0C46"/>
    <w:rsid w:val="003A456B"/>
    <w:rsid w:val="003B5864"/>
    <w:rsid w:val="003C3AE9"/>
    <w:rsid w:val="003D0FB5"/>
    <w:rsid w:val="003D1AE5"/>
    <w:rsid w:val="003D4E37"/>
    <w:rsid w:val="003D761F"/>
    <w:rsid w:val="003E0F61"/>
    <w:rsid w:val="003E5138"/>
    <w:rsid w:val="003E57A5"/>
    <w:rsid w:val="003E72A9"/>
    <w:rsid w:val="003F03E2"/>
    <w:rsid w:val="003F0B3E"/>
    <w:rsid w:val="003F620E"/>
    <w:rsid w:val="0040299C"/>
    <w:rsid w:val="0040530F"/>
    <w:rsid w:val="004055F6"/>
    <w:rsid w:val="00414B4F"/>
    <w:rsid w:val="00416F5F"/>
    <w:rsid w:val="0042447C"/>
    <w:rsid w:val="004315AF"/>
    <w:rsid w:val="00431B3F"/>
    <w:rsid w:val="00433456"/>
    <w:rsid w:val="004336CB"/>
    <w:rsid w:val="00433F78"/>
    <w:rsid w:val="00436622"/>
    <w:rsid w:val="004418DA"/>
    <w:rsid w:val="00443F9D"/>
    <w:rsid w:val="004477B1"/>
    <w:rsid w:val="0045359E"/>
    <w:rsid w:val="00455882"/>
    <w:rsid w:val="00461166"/>
    <w:rsid w:val="004614A7"/>
    <w:rsid w:val="004747F6"/>
    <w:rsid w:val="00474ED1"/>
    <w:rsid w:val="00475A40"/>
    <w:rsid w:val="00483D92"/>
    <w:rsid w:val="00486B36"/>
    <w:rsid w:val="00494EA1"/>
    <w:rsid w:val="0049562B"/>
    <w:rsid w:val="004965E4"/>
    <w:rsid w:val="004A1D1C"/>
    <w:rsid w:val="004A2CD1"/>
    <w:rsid w:val="004A4AE6"/>
    <w:rsid w:val="004B03C0"/>
    <w:rsid w:val="004B1A56"/>
    <w:rsid w:val="004C115A"/>
    <w:rsid w:val="004C2B03"/>
    <w:rsid w:val="004C6A96"/>
    <w:rsid w:val="004C7EEC"/>
    <w:rsid w:val="004D142B"/>
    <w:rsid w:val="004D5EFA"/>
    <w:rsid w:val="004E5340"/>
    <w:rsid w:val="004E71B9"/>
    <w:rsid w:val="004F2B42"/>
    <w:rsid w:val="004F53EB"/>
    <w:rsid w:val="004F7AFD"/>
    <w:rsid w:val="004F7DBF"/>
    <w:rsid w:val="005036A8"/>
    <w:rsid w:val="00504B4D"/>
    <w:rsid w:val="00520C8C"/>
    <w:rsid w:val="005242A1"/>
    <w:rsid w:val="00525E4E"/>
    <w:rsid w:val="00527AA9"/>
    <w:rsid w:val="00536326"/>
    <w:rsid w:val="00536E8D"/>
    <w:rsid w:val="00541800"/>
    <w:rsid w:val="00541A84"/>
    <w:rsid w:val="00544096"/>
    <w:rsid w:val="005449A6"/>
    <w:rsid w:val="00545A7C"/>
    <w:rsid w:val="00546545"/>
    <w:rsid w:val="00546F45"/>
    <w:rsid w:val="005506B2"/>
    <w:rsid w:val="005532FE"/>
    <w:rsid w:val="0055785C"/>
    <w:rsid w:val="005645A9"/>
    <w:rsid w:val="00565798"/>
    <w:rsid w:val="005752B3"/>
    <w:rsid w:val="00575655"/>
    <w:rsid w:val="00576262"/>
    <w:rsid w:val="00576A5F"/>
    <w:rsid w:val="00580736"/>
    <w:rsid w:val="005817AB"/>
    <w:rsid w:val="00582AE4"/>
    <w:rsid w:val="005849F6"/>
    <w:rsid w:val="005854F9"/>
    <w:rsid w:val="00592406"/>
    <w:rsid w:val="00594043"/>
    <w:rsid w:val="00596C1C"/>
    <w:rsid w:val="00597D3C"/>
    <w:rsid w:val="005A41DA"/>
    <w:rsid w:val="005A522E"/>
    <w:rsid w:val="005A6CAE"/>
    <w:rsid w:val="005B07C3"/>
    <w:rsid w:val="005C152E"/>
    <w:rsid w:val="005C313F"/>
    <w:rsid w:val="005C4449"/>
    <w:rsid w:val="005D5667"/>
    <w:rsid w:val="005D6725"/>
    <w:rsid w:val="005E15B3"/>
    <w:rsid w:val="005E241C"/>
    <w:rsid w:val="005E242C"/>
    <w:rsid w:val="005E4BB8"/>
    <w:rsid w:val="005F31AA"/>
    <w:rsid w:val="005F4B8B"/>
    <w:rsid w:val="005F7D1B"/>
    <w:rsid w:val="00600057"/>
    <w:rsid w:val="006029F2"/>
    <w:rsid w:val="006059F9"/>
    <w:rsid w:val="00610ED1"/>
    <w:rsid w:val="00614458"/>
    <w:rsid w:val="00615F5E"/>
    <w:rsid w:val="006224FD"/>
    <w:rsid w:val="00630C0D"/>
    <w:rsid w:val="006322EB"/>
    <w:rsid w:val="00633209"/>
    <w:rsid w:val="00633390"/>
    <w:rsid w:val="00641B0A"/>
    <w:rsid w:val="00643644"/>
    <w:rsid w:val="006438CE"/>
    <w:rsid w:val="0064503A"/>
    <w:rsid w:val="0064790D"/>
    <w:rsid w:val="00651876"/>
    <w:rsid w:val="00651BFD"/>
    <w:rsid w:val="006528C1"/>
    <w:rsid w:val="00652E82"/>
    <w:rsid w:val="00653063"/>
    <w:rsid w:val="006533FA"/>
    <w:rsid w:val="00656C58"/>
    <w:rsid w:val="00660C76"/>
    <w:rsid w:val="0066454C"/>
    <w:rsid w:val="00664F89"/>
    <w:rsid w:val="006707BD"/>
    <w:rsid w:val="00670B5E"/>
    <w:rsid w:val="00675B67"/>
    <w:rsid w:val="006809DD"/>
    <w:rsid w:val="00681BB6"/>
    <w:rsid w:val="00682AB9"/>
    <w:rsid w:val="00682AEE"/>
    <w:rsid w:val="006840E4"/>
    <w:rsid w:val="00692530"/>
    <w:rsid w:val="0069458C"/>
    <w:rsid w:val="006A01DE"/>
    <w:rsid w:val="006A04C6"/>
    <w:rsid w:val="006A04CA"/>
    <w:rsid w:val="006A10CB"/>
    <w:rsid w:val="006A2C0C"/>
    <w:rsid w:val="006A3FD2"/>
    <w:rsid w:val="006A49DA"/>
    <w:rsid w:val="006A6CF9"/>
    <w:rsid w:val="006B7730"/>
    <w:rsid w:val="006C4056"/>
    <w:rsid w:val="006C7EF6"/>
    <w:rsid w:val="006D01D7"/>
    <w:rsid w:val="006D3ACE"/>
    <w:rsid w:val="006D5800"/>
    <w:rsid w:val="006D5F3F"/>
    <w:rsid w:val="006E0CB6"/>
    <w:rsid w:val="006E35CA"/>
    <w:rsid w:val="006E71B9"/>
    <w:rsid w:val="006F0894"/>
    <w:rsid w:val="006F2CA9"/>
    <w:rsid w:val="006F3923"/>
    <w:rsid w:val="006F5C1F"/>
    <w:rsid w:val="00703099"/>
    <w:rsid w:val="00703FE4"/>
    <w:rsid w:val="00704E6C"/>
    <w:rsid w:val="00710C1D"/>
    <w:rsid w:val="0071123C"/>
    <w:rsid w:val="00715080"/>
    <w:rsid w:val="00717A9F"/>
    <w:rsid w:val="0072112F"/>
    <w:rsid w:val="00723C55"/>
    <w:rsid w:val="00724E3A"/>
    <w:rsid w:val="0072695E"/>
    <w:rsid w:val="00740A67"/>
    <w:rsid w:val="00740F01"/>
    <w:rsid w:val="00741AD9"/>
    <w:rsid w:val="007447C5"/>
    <w:rsid w:val="007513BC"/>
    <w:rsid w:val="0075732A"/>
    <w:rsid w:val="00757361"/>
    <w:rsid w:val="0075796D"/>
    <w:rsid w:val="00763918"/>
    <w:rsid w:val="00770044"/>
    <w:rsid w:val="007729FC"/>
    <w:rsid w:val="00780B6D"/>
    <w:rsid w:val="00781633"/>
    <w:rsid w:val="00781984"/>
    <w:rsid w:val="00790AEB"/>
    <w:rsid w:val="00791311"/>
    <w:rsid w:val="007939D5"/>
    <w:rsid w:val="007976AA"/>
    <w:rsid w:val="007A41CB"/>
    <w:rsid w:val="007A675F"/>
    <w:rsid w:val="007B270D"/>
    <w:rsid w:val="007B349A"/>
    <w:rsid w:val="007C1A2E"/>
    <w:rsid w:val="007C25D9"/>
    <w:rsid w:val="007C3636"/>
    <w:rsid w:val="007C711E"/>
    <w:rsid w:val="007D0108"/>
    <w:rsid w:val="007D02D5"/>
    <w:rsid w:val="007D7F5E"/>
    <w:rsid w:val="007E036E"/>
    <w:rsid w:val="007F26D9"/>
    <w:rsid w:val="007F6691"/>
    <w:rsid w:val="008016C7"/>
    <w:rsid w:val="008019D0"/>
    <w:rsid w:val="00802622"/>
    <w:rsid w:val="00804CC2"/>
    <w:rsid w:val="008061FA"/>
    <w:rsid w:val="00810188"/>
    <w:rsid w:val="00810906"/>
    <w:rsid w:val="00814D10"/>
    <w:rsid w:val="00815D71"/>
    <w:rsid w:val="00821567"/>
    <w:rsid w:val="00823491"/>
    <w:rsid w:val="008248EC"/>
    <w:rsid w:val="00826928"/>
    <w:rsid w:val="008403B5"/>
    <w:rsid w:val="00842451"/>
    <w:rsid w:val="008442DF"/>
    <w:rsid w:val="0084603C"/>
    <w:rsid w:val="00846A85"/>
    <w:rsid w:val="008504C9"/>
    <w:rsid w:val="00850B58"/>
    <w:rsid w:val="008629BC"/>
    <w:rsid w:val="00864FDD"/>
    <w:rsid w:val="00870E3E"/>
    <w:rsid w:val="00876BAD"/>
    <w:rsid w:val="00885B4C"/>
    <w:rsid w:val="00885F25"/>
    <w:rsid w:val="00886F2F"/>
    <w:rsid w:val="00892234"/>
    <w:rsid w:val="008936F8"/>
    <w:rsid w:val="0089555D"/>
    <w:rsid w:val="008970D5"/>
    <w:rsid w:val="008A26CE"/>
    <w:rsid w:val="008A48EF"/>
    <w:rsid w:val="008A5CC7"/>
    <w:rsid w:val="008B3F11"/>
    <w:rsid w:val="008B6615"/>
    <w:rsid w:val="008B7ACD"/>
    <w:rsid w:val="008C382B"/>
    <w:rsid w:val="008D5678"/>
    <w:rsid w:val="008D5FB1"/>
    <w:rsid w:val="008D67D9"/>
    <w:rsid w:val="00902B44"/>
    <w:rsid w:val="00907200"/>
    <w:rsid w:val="00910617"/>
    <w:rsid w:val="00913397"/>
    <w:rsid w:val="009206C6"/>
    <w:rsid w:val="00925AAD"/>
    <w:rsid w:val="00930250"/>
    <w:rsid w:val="00935852"/>
    <w:rsid w:val="00936D57"/>
    <w:rsid w:val="009401F6"/>
    <w:rsid w:val="009402DE"/>
    <w:rsid w:val="009407E9"/>
    <w:rsid w:val="00942D87"/>
    <w:rsid w:val="00943778"/>
    <w:rsid w:val="009511A6"/>
    <w:rsid w:val="009522F3"/>
    <w:rsid w:val="00952F73"/>
    <w:rsid w:val="00953F82"/>
    <w:rsid w:val="00964E0C"/>
    <w:rsid w:val="0096656E"/>
    <w:rsid w:val="00972134"/>
    <w:rsid w:val="00972963"/>
    <w:rsid w:val="0097572D"/>
    <w:rsid w:val="0097631A"/>
    <w:rsid w:val="00980116"/>
    <w:rsid w:val="009831BE"/>
    <w:rsid w:val="00986F2A"/>
    <w:rsid w:val="009936A8"/>
    <w:rsid w:val="00993AEC"/>
    <w:rsid w:val="00994D64"/>
    <w:rsid w:val="009954F3"/>
    <w:rsid w:val="009A2C66"/>
    <w:rsid w:val="009A456E"/>
    <w:rsid w:val="009C75A3"/>
    <w:rsid w:val="009C7939"/>
    <w:rsid w:val="009D034F"/>
    <w:rsid w:val="009E06A7"/>
    <w:rsid w:val="009E6346"/>
    <w:rsid w:val="009E7322"/>
    <w:rsid w:val="009F2B4A"/>
    <w:rsid w:val="009F6F07"/>
    <w:rsid w:val="00A1510D"/>
    <w:rsid w:val="00A168DF"/>
    <w:rsid w:val="00A215EC"/>
    <w:rsid w:val="00A229BF"/>
    <w:rsid w:val="00A23A06"/>
    <w:rsid w:val="00A26F62"/>
    <w:rsid w:val="00A30FCF"/>
    <w:rsid w:val="00A320A9"/>
    <w:rsid w:val="00A33AFD"/>
    <w:rsid w:val="00A374C8"/>
    <w:rsid w:val="00A41A26"/>
    <w:rsid w:val="00A42A62"/>
    <w:rsid w:val="00A46E32"/>
    <w:rsid w:val="00A51CAB"/>
    <w:rsid w:val="00A62D01"/>
    <w:rsid w:val="00A67917"/>
    <w:rsid w:val="00A727BC"/>
    <w:rsid w:val="00A76896"/>
    <w:rsid w:val="00A7796C"/>
    <w:rsid w:val="00A80668"/>
    <w:rsid w:val="00A86130"/>
    <w:rsid w:val="00A91F81"/>
    <w:rsid w:val="00A92074"/>
    <w:rsid w:val="00A92884"/>
    <w:rsid w:val="00A93180"/>
    <w:rsid w:val="00A960DF"/>
    <w:rsid w:val="00AA13A5"/>
    <w:rsid w:val="00AA145E"/>
    <w:rsid w:val="00AA2C49"/>
    <w:rsid w:val="00AB21B2"/>
    <w:rsid w:val="00AB6315"/>
    <w:rsid w:val="00AC2441"/>
    <w:rsid w:val="00AC6D3A"/>
    <w:rsid w:val="00AC6E74"/>
    <w:rsid w:val="00AC7543"/>
    <w:rsid w:val="00AD0199"/>
    <w:rsid w:val="00AD01BF"/>
    <w:rsid w:val="00AD04A5"/>
    <w:rsid w:val="00AD05D7"/>
    <w:rsid w:val="00AD2177"/>
    <w:rsid w:val="00AD2BDD"/>
    <w:rsid w:val="00AD4C0B"/>
    <w:rsid w:val="00AD5471"/>
    <w:rsid w:val="00AD6230"/>
    <w:rsid w:val="00AE22C7"/>
    <w:rsid w:val="00AE30D3"/>
    <w:rsid w:val="00AE649D"/>
    <w:rsid w:val="00AF4B08"/>
    <w:rsid w:val="00AF4CE4"/>
    <w:rsid w:val="00B037CF"/>
    <w:rsid w:val="00B05A43"/>
    <w:rsid w:val="00B066EF"/>
    <w:rsid w:val="00B100E0"/>
    <w:rsid w:val="00B11D6D"/>
    <w:rsid w:val="00B14F2E"/>
    <w:rsid w:val="00B15F86"/>
    <w:rsid w:val="00B1624B"/>
    <w:rsid w:val="00B17333"/>
    <w:rsid w:val="00B32284"/>
    <w:rsid w:val="00B376A0"/>
    <w:rsid w:val="00B40CB3"/>
    <w:rsid w:val="00B4130C"/>
    <w:rsid w:val="00B46CB3"/>
    <w:rsid w:val="00B51CA7"/>
    <w:rsid w:val="00B52E6C"/>
    <w:rsid w:val="00B53234"/>
    <w:rsid w:val="00B536D7"/>
    <w:rsid w:val="00B542BB"/>
    <w:rsid w:val="00B56933"/>
    <w:rsid w:val="00B75A5C"/>
    <w:rsid w:val="00B76E02"/>
    <w:rsid w:val="00B83B13"/>
    <w:rsid w:val="00B84661"/>
    <w:rsid w:val="00B93775"/>
    <w:rsid w:val="00B954CE"/>
    <w:rsid w:val="00B9677D"/>
    <w:rsid w:val="00BA17A4"/>
    <w:rsid w:val="00BA17FD"/>
    <w:rsid w:val="00BB4E8F"/>
    <w:rsid w:val="00BB76DC"/>
    <w:rsid w:val="00BC363E"/>
    <w:rsid w:val="00BC3CEF"/>
    <w:rsid w:val="00BC6B2F"/>
    <w:rsid w:val="00BC7B6F"/>
    <w:rsid w:val="00BD33DC"/>
    <w:rsid w:val="00BD501A"/>
    <w:rsid w:val="00BD6A52"/>
    <w:rsid w:val="00BD7315"/>
    <w:rsid w:val="00BE1F92"/>
    <w:rsid w:val="00BE2821"/>
    <w:rsid w:val="00BE4AA7"/>
    <w:rsid w:val="00BE4F39"/>
    <w:rsid w:val="00BE65C1"/>
    <w:rsid w:val="00BF0F45"/>
    <w:rsid w:val="00BF15E5"/>
    <w:rsid w:val="00BF2A1A"/>
    <w:rsid w:val="00BF5D54"/>
    <w:rsid w:val="00BF7D4B"/>
    <w:rsid w:val="00C016C6"/>
    <w:rsid w:val="00C0481A"/>
    <w:rsid w:val="00C04DA4"/>
    <w:rsid w:val="00C1005C"/>
    <w:rsid w:val="00C165BB"/>
    <w:rsid w:val="00C17DD8"/>
    <w:rsid w:val="00C21D6B"/>
    <w:rsid w:val="00C25DFA"/>
    <w:rsid w:val="00C27A58"/>
    <w:rsid w:val="00C3518A"/>
    <w:rsid w:val="00C36959"/>
    <w:rsid w:val="00C36D69"/>
    <w:rsid w:val="00C37D57"/>
    <w:rsid w:val="00C37DA4"/>
    <w:rsid w:val="00C37E91"/>
    <w:rsid w:val="00C44AB2"/>
    <w:rsid w:val="00C46106"/>
    <w:rsid w:val="00C50299"/>
    <w:rsid w:val="00C61995"/>
    <w:rsid w:val="00C62E18"/>
    <w:rsid w:val="00C6371C"/>
    <w:rsid w:val="00C64DB1"/>
    <w:rsid w:val="00C70556"/>
    <w:rsid w:val="00C7056B"/>
    <w:rsid w:val="00C728A2"/>
    <w:rsid w:val="00C75C92"/>
    <w:rsid w:val="00C75DC3"/>
    <w:rsid w:val="00C76281"/>
    <w:rsid w:val="00C763C6"/>
    <w:rsid w:val="00C822C6"/>
    <w:rsid w:val="00C85E3D"/>
    <w:rsid w:val="00C87A00"/>
    <w:rsid w:val="00C9516D"/>
    <w:rsid w:val="00C962B9"/>
    <w:rsid w:val="00CA0293"/>
    <w:rsid w:val="00CA19C6"/>
    <w:rsid w:val="00CA38C1"/>
    <w:rsid w:val="00CA523A"/>
    <w:rsid w:val="00CA6A9D"/>
    <w:rsid w:val="00CA77A1"/>
    <w:rsid w:val="00CB2434"/>
    <w:rsid w:val="00CC1C07"/>
    <w:rsid w:val="00CD5D5B"/>
    <w:rsid w:val="00CE3BE2"/>
    <w:rsid w:val="00CE53E6"/>
    <w:rsid w:val="00CE648C"/>
    <w:rsid w:val="00CE71D0"/>
    <w:rsid w:val="00CF5547"/>
    <w:rsid w:val="00CF5BA2"/>
    <w:rsid w:val="00CF7B0B"/>
    <w:rsid w:val="00D033B1"/>
    <w:rsid w:val="00D0448C"/>
    <w:rsid w:val="00D04CDB"/>
    <w:rsid w:val="00D102F0"/>
    <w:rsid w:val="00D10A75"/>
    <w:rsid w:val="00D1181A"/>
    <w:rsid w:val="00D165E5"/>
    <w:rsid w:val="00D17502"/>
    <w:rsid w:val="00D20EC1"/>
    <w:rsid w:val="00D35C8A"/>
    <w:rsid w:val="00D365DE"/>
    <w:rsid w:val="00D457E5"/>
    <w:rsid w:val="00D46EA2"/>
    <w:rsid w:val="00D55F18"/>
    <w:rsid w:val="00D61E44"/>
    <w:rsid w:val="00D6274F"/>
    <w:rsid w:val="00D63C13"/>
    <w:rsid w:val="00D64A39"/>
    <w:rsid w:val="00D66202"/>
    <w:rsid w:val="00D66953"/>
    <w:rsid w:val="00D81B1D"/>
    <w:rsid w:val="00D82165"/>
    <w:rsid w:val="00D833D5"/>
    <w:rsid w:val="00D84237"/>
    <w:rsid w:val="00D86EFC"/>
    <w:rsid w:val="00D916B5"/>
    <w:rsid w:val="00D93ACA"/>
    <w:rsid w:val="00D97A93"/>
    <w:rsid w:val="00D97B23"/>
    <w:rsid w:val="00DA00B1"/>
    <w:rsid w:val="00DA484F"/>
    <w:rsid w:val="00DA563F"/>
    <w:rsid w:val="00DB7D6E"/>
    <w:rsid w:val="00DC0376"/>
    <w:rsid w:val="00DC0895"/>
    <w:rsid w:val="00DD0BDC"/>
    <w:rsid w:val="00DD6001"/>
    <w:rsid w:val="00DE0CBA"/>
    <w:rsid w:val="00DE2340"/>
    <w:rsid w:val="00DE349A"/>
    <w:rsid w:val="00DE6B2B"/>
    <w:rsid w:val="00DF7EEA"/>
    <w:rsid w:val="00E003A7"/>
    <w:rsid w:val="00E0541B"/>
    <w:rsid w:val="00E06139"/>
    <w:rsid w:val="00E128CB"/>
    <w:rsid w:val="00E128F3"/>
    <w:rsid w:val="00E14D7B"/>
    <w:rsid w:val="00E16ADF"/>
    <w:rsid w:val="00E17A95"/>
    <w:rsid w:val="00E20422"/>
    <w:rsid w:val="00E21F76"/>
    <w:rsid w:val="00E23A8F"/>
    <w:rsid w:val="00E353F1"/>
    <w:rsid w:val="00E36D6C"/>
    <w:rsid w:val="00E36F54"/>
    <w:rsid w:val="00E376C3"/>
    <w:rsid w:val="00E40807"/>
    <w:rsid w:val="00E41D59"/>
    <w:rsid w:val="00E424FB"/>
    <w:rsid w:val="00E47742"/>
    <w:rsid w:val="00E47EDC"/>
    <w:rsid w:val="00E500AA"/>
    <w:rsid w:val="00E5138D"/>
    <w:rsid w:val="00E53C54"/>
    <w:rsid w:val="00E574D1"/>
    <w:rsid w:val="00E640B0"/>
    <w:rsid w:val="00E65716"/>
    <w:rsid w:val="00E6726D"/>
    <w:rsid w:val="00E711B2"/>
    <w:rsid w:val="00E734FF"/>
    <w:rsid w:val="00E83CC0"/>
    <w:rsid w:val="00E84712"/>
    <w:rsid w:val="00E8527B"/>
    <w:rsid w:val="00E950A9"/>
    <w:rsid w:val="00E9761A"/>
    <w:rsid w:val="00EA0587"/>
    <w:rsid w:val="00EA0D9F"/>
    <w:rsid w:val="00EA26AA"/>
    <w:rsid w:val="00EA55E1"/>
    <w:rsid w:val="00EA595A"/>
    <w:rsid w:val="00EB156B"/>
    <w:rsid w:val="00EB5936"/>
    <w:rsid w:val="00EB64F4"/>
    <w:rsid w:val="00ED333D"/>
    <w:rsid w:val="00ED6A0D"/>
    <w:rsid w:val="00EE0B91"/>
    <w:rsid w:val="00EE33BF"/>
    <w:rsid w:val="00EE4D30"/>
    <w:rsid w:val="00EE664A"/>
    <w:rsid w:val="00EF28E3"/>
    <w:rsid w:val="00EF5C13"/>
    <w:rsid w:val="00F02532"/>
    <w:rsid w:val="00F03EEF"/>
    <w:rsid w:val="00F12349"/>
    <w:rsid w:val="00F1311A"/>
    <w:rsid w:val="00F145FA"/>
    <w:rsid w:val="00F14744"/>
    <w:rsid w:val="00F14E1B"/>
    <w:rsid w:val="00F165A0"/>
    <w:rsid w:val="00F17792"/>
    <w:rsid w:val="00F17823"/>
    <w:rsid w:val="00F17BC3"/>
    <w:rsid w:val="00F216C5"/>
    <w:rsid w:val="00F221F1"/>
    <w:rsid w:val="00F2328B"/>
    <w:rsid w:val="00F30B8D"/>
    <w:rsid w:val="00F31CFA"/>
    <w:rsid w:val="00F31D65"/>
    <w:rsid w:val="00F32426"/>
    <w:rsid w:val="00F336F3"/>
    <w:rsid w:val="00F4053C"/>
    <w:rsid w:val="00F456A6"/>
    <w:rsid w:val="00F45F1E"/>
    <w:rsid w:val="00F504F9"/>
    <w:rsid w:val="00F56A3E"/>
    <w:rsid w:val="00F57945"/>
    <w:rsid w:val="00F61544"/>
    <w:rsid w:val="00F616D5"/>
    <w:rsid w:val="00F625E6"/>
    <w:rsid w:val="00F63B9A"/>
    <w:rsid w:val="00F6617B"/>
    <w:rsid w:val="00F67EFA"/>
    <w:rsid w:val="00F72091"/>
    <w:rsid w:val="00F72960"/>
    <w:rsid w:val="00F73878"/>
    <w:rsid w:val="00F748C7"/>
    <w:rsid w:val="00F779F7"/>
    <w:rsid w:val="00F82C82"/>
    <w:rsid w:val="00F911A9"/>
    <w:rsid w:val="00F93A17"/>
    <w:rsid w:val="00F95955"/>
    <w:rsid w:val="00FA12AA"/>
    <w:rsid w:val="00FA1325"/>
    <w:rsid w:val="00FA6F2F"/>
    <w:rsid w:val="00FB002A"/>
    <w:rsid w:val="00FB0D9C"/>
    <w:rsid w:val="00FB10CD"/>
    <w:rsid w:val="00FB3A46"/>
    <w:rsid w:val="00FB42E6"/>
    <w:rsid w:val="00FB4AB5"/>
    <w:rsid w:val="00FB6516"/>
    <w:rsid w:val="00FC3723"/>
    <w:rsid w:val="00FC5FA1"/>
    <w:rsid w:val="00FC6860"/>
    <w:rsid w:val="00FC7D22"/>
    <w:rsid w:val="00FD16CC"/>
    <w:rsid w:val="00FD7554"/>
    <w:rsid w:val="00FE215C"/>
    <w:rsid w:val="00FE22AC"/>
    <w:rsid w:val="00FE3419"/>
    <w:rsid w:val="00FE4E57"/>
    <w:rsid w:val="00FF610D"/>
    <w:rsid w:val="00FF6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DA04FA-7BF5-4F73-88BC-BA39E74D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B42"/>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2B42"/>
    <w:rPr>
      <w:rFonts w:ascii="Arial" w:hAnsi="Arial"/>
      <w:sz w:val="44"/>
    </w:rPr>
  </w:style>
  <w:style w:type="character" w:customStyle="1" w:styleId="BodyTextChar">
    <w:name w:val="Body Text Char"/>
    <w:basedOn w:val="DefaultParagraphFont"/>
    <w:link w:val="BodyText"/>
    <w:rsid w:val="004F2B42"/>
    <w:rPr>
      <w:rFonts w:ascii="Arial" w:eastAsia="Times New Roman" w:hAnsi="Arial" w:cs="Times New Roman"/>
      <w:sz w:val="44"/>
      <w:szCs w:val="20"/>
      <w:lang w:eastAsia="en-AU"/>
    </w:rPr>
  </w:style>
  <w:style w:type="paragraph" w:styleId="BodyText2">
    <w:name w:val="Body Text 2"/>
    <w:basedOn w:val="Normal"/>
    <w:link w:val="BodyText2Char"/>
    <w:rsid w:val="004F2B42"/>
    <w:rPr>
      <w:rFonts w:ascii="Arial" w:hAnsi="Arial"/>
      <w:b/>
    </w:rPr>
  </w:style>
  <w:style w:type="character" w:customStyle="1" w:styleId="BodyText2Char">
    <w:name w:val="Body Text 2 Char"/>
    <w:basedOn w:val="DefaultParagraphFont"/>
    <w:link w:val="BodyText2"/>
    <w:rsid w:val="004F2B42"/>
    <w:rPr>
      <w:rFonts w:ascii="Arial" w:eastAsia="Times New Roman" w:hAnsi="Arial" w:cs="Times New Roman"/>
      <w:b/>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D06CCE4D.dotm</Template>
  <TotalTime>6</TotalTime>
  <Pages>1</Pages>
  <Words>356</Words>
  <Characters>2032</Characters>
  <Application>Microsoft Office Word</Application>
  <DocSecurity>0</DocSecurity>
  <Lines>16</Lines>
  <Paragraphs>4</Paragraphs>
  <ScaleCrop>false</ScaleCrop>
  <Company>Hobart City Council</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Hayers</dc:creator>
  <cp:lastModifiedBy>Hayers, Simone</cp:lastModifiedBy>
  <cp:revision>4</cp:revision>
  <cp:lastPrinted>2014-01-14T00:37:00Z</cp:lastPrinted>
  <dcterms:created xsi:type="dcterms:W3CDTF">2013-12-30T03:14:00Z</dcterms:created>
  <dcterms:modified xsi:type="dcterms:W3CDTF">2016-11-21T00:20:00Z</dcterms:modified>
</cp:coreProperties>
</file>