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B5" w:rsidRDefault="00E9482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6B08B5">
        <w:rPr>
          <w:rFonts w:ascii="Arial" w:hAnsi="Arial" w:cs="Arial"/>
        </w:rPr>
        <w:t>Sample Auspice Letter</w:t>
      </w:r>
      <w:r>
        <w:rPr>
          <w:rFonts w:ascii="Arial" w:hAnsi="Arial" w:cs="Arial"/>
        </w:rPr>
        <w:t>]</w:t>
      </w:r>
      <w:bookmarkStart w:id="0" w:name="_GoBack"/>
      <w:bookmarkEnd w:id="0"/>
    </w:p>
    <w:p w:rsidR="009A72B5" w:rsidRPr="00C23762" w:rsidRDefault="00CB6591">
      <w:pPr>
        <w:rPr>
          <w:rFonts w:ascii="Arial" w:hAnsi="Arial" w:cs="Arial"/>
        </w:rPr>
      </w:pPr>
      <w:r w:rsidRPr="00C23762">
        <w:rPr>
          <w:rFonts w:ascii="Arial" w:hAnsi="Arial" w:cs="Arial"/>
        </w:rPr>
        <w:t>(</w:t>
      </w:r>
      <w:r w:rsidRPr="00780A61">
        <w:rPr>
          <w:rFonts w:ascii="Arial" w:hAnsi="Arial" w:cs="Arial"/>
          <w:i/>
        </w:rPr>
        <w:t>Auspice Organisation letterhead</w:t>
      </w:r>
      <w:r w:rsidRPr="00C23762">
        <w:rPr>
          <w:rFonts w:ascii="Arial" w:hAnsi="Arial" w:cs="Arial"/>
        </w:rPr>
        <w:t>)</w:t>
      </w:r>
    </w:p>
    <w:p w:rsidR="00952E39" w:rsidRPr="00C23762" w:rsidRDefault="00952E39">
      <w:pPr>
        <w:rPr>
          <w:rFonts w:ascii="Arial" w:hAnsi="Arial" w:cs="Arial"/>
        </w:rPr>
      </w:pPr>
    </w:p>
    <w:p w:rsidR="00952E39" w:rsidRPr="00C23762" w:rsidRDefault="00952E39">
      <w:pPr>
        <w:rPr>
          <w:rFonts w:ascii="Arial" w:hAnsi="Arial" w:cs="Arial"/>
        </w:rPr>
      </w:pPr>
    </w:p>
    <w:p w:rsidR="00952E39" w:rsidRPr="00C23762" w:rsidRDefault="00952E39">
      <w:pPr>
        <w:rPr>
          <w:rFonts w:ascii="Arial" w:hAnsi="Arial" w:cs="Arial"/>
        </w:rPr>
      </w:pPr>
      <w:r w:rsidRPr="00C23762">
        <w:rPr>
          <w:rFonts w:ascii="Arial" w:hAnsi="Arial" w:cs="Arial"/>
        </w:rPr>
        <w:t>(</w:t>
      </w:r>
      <w:proofErr w:type="gramStart"/>
      <w:r w:rsidRPr="00780A61">
        <w:rPr>
          <w:rFonts w:ascii="Arial" w:hAnsi="Arial" w:cs="Arial"/>
          <w:i/>
        </w:rPr>
        <w:t>date</w:t>
      </w:r>
      <w:proofErr w:type="gramEnd"/>
      <w:r w:rsidRPr="00C23762">
        <w:rPr>
          <w:rFonts w:ascii="Arial" w:hAnsi="Arial" w:cs="Arial"/>
        </w:rPr>
        <w:t>)</w:t>
      </w:r>
    </w:p>
    <w:p w:rsidR="00952E39" w:rsidRPr="00C23762" w:rsidRDefault="00952E39">
      <w:pPr>
        <w:rPr>
          <w:rFonts w:ascii="Arial" w:hAnsi="Arial" w:cs="Arial"/>
        </w:rPr>
      </w:pPr>
    </w:p>
    <w:p w:rsidR="00952E39" w:rsidRPr="00C23762" w:rsidRDefault="00952E39" w:rsidP="00616551">
      <w:pPr>
        <w:spacing w:after="0"/>
        <w:rPr>
          <w:rFonts w:ascii="Arial" w:hAnsi="Arial" w:cs="Arial"/>
        </w:rPr>
      </w:pPr>
      <w:r w:rsidRPr="00C23762">
        <w:rPr>
          <w:rFonts w:ascii="Arial" w:hAnsi="Arial" w:cs="Arial"/>
        </w:rPr>
        <w:t>City of Hobart</w:t>
      </w:r>
    </w:p>
    <w:p w:rsidR="00952E39" w:rsidRPr="00C23762" w:rsidRDefault="00952E39" w:rsidP="00616551">
      <w:pPr>
        <w:spacing w:after="0"/>
        <w:rPr>
          <w:rFonts w:ascii="Arial" w:hAnsi="Arial" w:cs="Arial"/>
        </w:rPr>
      </w:pPr>
      <w:r w:rsidRPr="00C23762">
        <w:rPr>
          <w:rFonts w:ascii="Arial" w:hAnsi="Arial" w:cs="Arial"/>
        </w:rPr>
        <w:t>GPO Box 503</w:t>
      </w:r>
    </w:p>
    <w:p w:rsidR="00952E39" w:rsidRPr="00C23762" w:rsidRDefault="00952E39" w:rsidP="00616551">
      <w:pPr>
        <w:spacing w:after="0"/>
        <w:rPr>
          <w:rFonts w:ascii="Arial" w:hAnsi="Arial" w:cs="Arial"/>
        </w:rPr>
      </w:pPr>
      <w:r w:rsidRPr="00C23762">
        <w:rPr>
          <w:rFonts w:ascii="Arial" w:hAnsi="Arial" w:cs="Arial"/>
        </w:rPr>
        <w:t>HOBART TAS 7001</w:t>
      </w:r>
    </w:p>
    <w:p w:rsidR="00952E39" w:rsidRPr="00C23762" w:rsidRDefault="00952E39" w:rsidP="00616551">
      <w:pPr>
        <w:spacing w:after="0"/>
        <w:rPr>
          <w:rFonts w:ascii="Arial" w:hAnsi="Arial" w:cs="Arial"/>
        </w:rPr>
      </w:pPr>
    </w:p>
    <w:p w:rsidR="00952E39" w:rsidRPr="00C23762" w:rsidRDefault="00192DC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</w:t>
      </w:r>
      <w:proofErr w:type="spellEnd"/>
      <w:r w:rsidR="006B08B5">
        <w:rPr>
          <w:rFonts w:ascii="Arial" w:hAnsi="Arial" w:cs="Arial"/>
        </w:rPr>
        <w:t>:</w:t>
      </w:r>
      <w:r w:rsidR="00952E39" w:rsidRPr="00C23762">
        <w:rPr>
          <w:rFonts w:ascii="Arial" w:hAnsi="Arial" w:cs="Arial"/>
        </w:rPr>
        <w:t xml:space="preserve"> </w:t>
      </w:r>
      <w:r w:rsidR="006B08B5">
        <w:rPr>
          <w:rFonts w:ascii="Arial" w:hAnsi="Arial" w:cs="Arial"/>
        </w:rPr>
        <w:t>Grants Officer</w:t>
      </w:r>
    </w:p>
    <w:p w:rsidR="00CB6591" w:rsidRPr="00C23762" w:rsidRDefault="00CB6591" w:rsidP="00CB6591">
      <w:pPr>
        <w:rPr>
          <w:rFonts w:ascii="Arial" w:hAnsi="Arial" w:cs="Arial"/>
        </w:rPr>
      </w:pPr>
    </w:p>
    <w:p w:rsidR="00952E39" w:rsidRPr="00C23762" w:rsidRDefault="00CB6591" w:rsidP="00780A61">
      <w:pPr>
        <w:ind w:left="709" w:hanging="709"/>
        <w:rPr>
          <w:rFonts w:ascii="Arial" w:hAnsi="Arial" w:cs="Arial"/>
        </w:rPr>
      </w:pPr>
      <w:r w:rsidRPr="00C23762">
        <w:rPr>
          <w:rFonts w:ascii="Arial" w:hAnsi="Arial" w:cs="Arial"/>
        </w:rPr>
        <w:t>RE:</w:t>
      </w:r>
      <w:r w:rsidRPr="00C23762">
        <w:rPr>
          <w:rFonts w:ascii="Arial" w:hAnsi="Arial" w:cs="Arial"/>
        </w:rPr>
        <w:tab/>
        <w:t xml:space="preserve">CONFIRMATION OF AUSPICE </w:t>
      </w:r>
      <w:r w:rsidR="00CC6090">
        <w:rPr>
          <w:rFonts w:ascii="Arial" w:hAnsi="Arial" w:cs="Arial"/>
        </w:rPr>
        <w:t>ARRANGEMENT</w:t>
      </w:r>
      <w:r w:rsidRPr="00C23762">
        <w:rPr>
          <w:rFonts w:ascii="Arial" w:hAnsi="Arial" w:cs="Arial"/>
        </w:rPr>
        <w:t xml:space="preserve"> </w:t>
      </w:r>
      <w:r w:rsidR="00CC6090">
        <w:rPr>
          <w:rFonts w:ascii="Arial" w:hAnsi="Arial" w:cs="Arial"/>
        </w:rPr>
        <w:t>WITH</w:t>
      </w:r>
      <w:r w:rsidR="00C23762">
        <w:rPr>
          <w:rFonts w:ascii="Arial" w:hAnsi="Arial" w:cs="Arial"/>
        </w:rPr>
        <w:t xml:space="preserve"> (</w:t>
      </w:r>
      <w:r w:rsidR="00CC6090" w:rsidRPr="00CC6090">
        <w:rPr>
          <w:rFonts w:ascii="Arial" w:hAnsi="Arial" w:cs="Arial"/>
          <w:i/>
        </w:rPr>
        <w:t>applicant</w:t>
      </w:r>
      <w:r w:rsidR="00CC6090">
        <w:rPr>
          <w:rFonts w:ascii="Arial" w:hAnsi="Arial" w:cs="Arial"/>
        </w:rPr>
        <w:t>) FOR (</w:t>
      </w:r>
      <w:r w:rsidR="00CC6090" w:rsidRPr="00CC6090">
        <w:rPr>
          <w:rFonts w:ascii="Arial" w:hAnsi="Arial" w:cs="Arial"/>
          <w:i/>
        </w:rPr>
        <w:t xml:space="preserve">project </w:t>
      </w:r>
      <w:r w:rsidR="006B08B5">
        <w:rPr>
          <w:rFonts w:ascii="Arial" w:hAnsi="Arial" w:cs="Arial"/>
          <w:i/>
        </w:rPr>
        <w:t>title</w:t>
      </w:r>
      <w:r w:rsidR="00C23762">
        <w:rPr>
          <w:rFonts w:ascii="Arial" w:hAnsi="Arial" w:cs="Arial"/>
        </w:rPr>
        <w:t xml:space="preserve">) </w:t>
      </w:r>
    </w:p>
    <w:p w:rsidR="006B08B5" w:rsidRDefault="00F05EF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B08B5">
        <w:rPr>
          <w:rFonts w:ascii="Arial" w:hAnsi="Arial" w:cs="Arial"/>
        </w:rPr>
        <w:t xml:space="preserve"> am writing to </w:t>
      </w:r>
      <w:r>
        <w:rPr>
          <w:rFonts w:ascii="Arial" w:hAnsi="Arial" w:cs="Arial"/>
        </w:rPr>
        <w:t xml:space="preserve">confirm that </w:t>
      </w:r>
      <w:r w:rsidR="00952E39" w:rsidRPr="00C23762">
        <w:rPr>
          <w:rFonts w:ascii="Arial" w:hAnsi="Arial" w:cs="Arial"/>
        </w:rPr>
        <w:t>(</w:t>
      </w:r>
      <w:r w:rsidRPr="00F05EF1">
        <w:rPr>
          <w:rFonts w:ascii="Arial" w:hAnsi="Arial" w:cs="Arial"/>
          <w:i/>
        </w:rPr>
        <w:t>auspice o</w:t>
      </w:r>
      <w:r w:rsidR="00952E39" w:rsidRPr="00F05EF1">
        <w:rPr>
          <w:rFonts w:ascii="Arial" w:hAnsi="Arial" w:cs="Arial"/>
          <w:i/>
        </w:rPr>
        <w:t>rganisation</w:t>
      </w:r>
      <w:r w:rsidR="002336B7">
        <w:rPr>
          <w:rFonts w:ascii="Arial" w:hAnsi="Arial" w:cs="Arial"/>
        </w:rPr>
        <w:t>) will</w:t>
      </w:r>
      <w:r w:rsidR="00952E39" w:rsidRPr="00C23762">
        <w:rPr>
          <w:rFonts w:ascii="Arial" w:hAnsi="Arial" w:cs="Arial"/>
        </w:rPr>
        <w:t xml:space="preserve"> </w:t>
      </w:r>
      <w:r w:rsidR="006B08B5">
        <w:rPr>
          <w:rFonts w:ascii="Arial" w:hAnsi="Arial" w:cs="Arial"/>
        </w:rPr>
        <w:t xml:space="preserve">act as the </w:t>
      </w:r>
      <w:r w:rsidR="00952E39" w:rsidRPr="00C23762">
        <w:rPr>
          <w:rFonts w:ascii="Arial" w:hAnsi="Arial" w:cs="Arial"/>
        </w:rPr>
        <w:t>au</w:t>
      </w:r>
      <w:r w:rsidR="00780A61">
        <w:rPr>
          <w:rFonts w:ascii="Arial" w:hAnsi="Arial" w:cs="Arial"/>
        </w:rPr>
        <w:t>spicing entity for</w:t>
      </w:r>
      <w:r w:rsidR="006D236F">
        <w:rPr>
          <w:rFonts w:ascii="Arial" w:hAnsi="Arial" w:cs="Arial"/>
        </w:rPr>
        <w:t xml:space="preserve"> this project</w:t>
      </w:r>
      <w:r w:rsidR="00780A61">
        <w:rPr>
          <w:rFonts w:ascii="Arial" w:hAnsi="Arial" w:cs="Arial"/>
        </w:rPr>
        <w:t xml:space="preserve"> </w:t>
      </w:r>
      <w:r w:rsidR="006D236F">
        <w:rPr>
          <w:rFonts w:ascii="Arial" w:hAnsi="Arial" w:cs="Arial"/>
        </w:rPr>
        <w:t>should it</w:t>
      </w:r>
      <w:r w:rsidR="00780A61">
        <w:rPr>
          <w:rFonts w:ascii="Arial" w:hAnsi="Arial" w:cs="Arial"/>
        </w:rPr>
        <w:t xml:space="preserve"> </w:t>
      </w:r>
      <w:r w:rsidR="00952E39" w:rsidRPr="00C23762">
        <w:rPr>
          <w:rFonts w:ascii="Arial" w:hAnsi="Arial" w:cs="Arial"/>
        </w:rPr>
        <w:t>be successful in obtaining funding</w:t>
      </w:r>
      <w:r w:rsidR="007A4621" w:rsidRPr="00C23762">
        <w:rPr>
          <w:rFonts w:ascii="Arial" w:hAnsi="Arial" w:cs="Arial"/>
        </w:rPr>
        <w:t xml:space="preserve"> from the City of Hobart </w:t>
      </w:r>
      <w:r w:rsidR="00952E39" w:rsidRPr="00C23762">
        <w:rPr>
          <w:rFonts w:ascii="Arial" w:hAnsi="Arial" w:cs="Arial"/>
        </w:rPr>
        <w:t>Grants Program</w:t>
      </w:r>
      <w:r w:rsidR="006B08B5">
        <w:rPr>
          <w:rFonts w:ascii="Arial" w:hAnsi="Arial" w:cs="Arial"/>
        </w:rPr>
        <w:t xml:space="preserve">. </w:t>
      </w:r>
    </w:p>
    <w:p w:rsidR="00D2001E" w:rsidRPr="00C23762" w:rsidRDefault="00952E39">
      <w:pPr>
        <w:rPr>
          <w:rFonts w:ascii="Arial" w:hAnsi="Arial" w:cs="Arial"/>
        </w:rPr>
      </w:pPr>
      <w:r w:rsidRPr="00C23762">
        <w:rPr>
          <w:rFonts w:ascii="Arial" w:hAnsi="Arial" w:cs="Arial"/>
        </w:rPr>
        <w:t xml:space="preserve">In undertaking this arrangement we </w:t>
      </w:r>
      <w:r w:rsidR="006B08B5">
        <w:rPr>
          <w:rFonts w:ascii="Arial" w:hAnsi="Arial" w:cs="Arial"/>
        </w:rPr>
        <w:t>confirm that we are a registered organisation operating as a Not For Profit, will be responsible</w:t>
      </w:r>
      <w:r w:rsidRPr="00C23762">
        <w:rPr>
          <w:rFonts w:ascii="Arial" w:hAnsi="Arial" w:cs="Arial"/>
        </w:rPr>
        <w:t xml:space="preserve"> for the </w:t>
      </w:r>
      <w:r w:rsidR="00192DCF">
        <w:rPr>
          <w:rFonts w:ascii="Arial" w:hAnsi="Arial" w:cs="Arial"/>
        </w:rPr>
        <w:t xml:space="preserve">financial </w:t>
      </w:r>
      <w:r w:rsidRPr="00C23762">
        <w:rPr>
          <w:rFonts w:ascii="Arial" w:hAnsi="Arial" w:cs="Arial"/>
        </w:rPr>
        <w:t xml:space="preserve">management </w:t>
      </w:r>
      <w:r w:rsidR="00192DCF">
        <w:rPr>
          <w:rFonts w:ascii="Arial" w:hAnsi="Arial" w:cs="Arial"/>
        </w:rPr>
        <w:t xml:space="preserve">and acquittal </w:t>
      </w:r>
      <w:r w:rsidRPr="00C23762">
        <w:rPr>
          <w:rFonts w:ascii="Arial" w:hAnsi="Arial" w:cs="Arial"/>
        </w:rPr>
        <w:t xml:space="preserve">of </w:t>
      </w:r>
      <w:r w:rsidR="00192DCF">
        <w:rPr>
          <w:rFonts w:ascii="Arial" w:hAnsi="Arial" w:cs="Arial"/>
        </w:rPr>
        <w:t xml:space="preserve">grant </w:t>
      </w:r>
      <w:r w:rsidRPr="00C23762">
        <w:rPr>
          <w:rFonts w:ascii="Arial" w:hAnsi="Arial" w:cs="Arial"/>
        </w:rPr>
        <w:t>funds</w:t>
      </w:r>
      <w:r w:rsidR="00D2001E" w:rsidRPr="00C23762">
        <w:rPr>
          <w:rFonts w:ascii="Arial" w:hAnsi="Arial" w:cs="Arial"/>
        </w:rPr>
        <w:t>, as well as all</w:t>
      </w:r>
      <w:r w:rsidR="00F05EF1">
        <w:rPr>
          <w:rFonts w:ascii="Arial" w:hAnsi="Arial" w:cs="Arial"/>
        </w:rPr>
        <w:t xml:space="preserve"> public liability insurance risk for</w:t>
      </w:r>
      <w:r w:rsidR="00D2001E" w:rsidRPr="00C23762">
        <w:rPr>
          <w:rFonts w:ascii="Arial" w:hAnsi="Arial" w:cs="Arial"/>
        </w:rPr>
        <w:t xml:space="preserve"> the funded project.</w:t>
      </w:r>
    </w:p>
    <w:p w:rsidR="00D2001E" w:rsidRPr="00C23762" w:rsidRDefault="00D2001E">
      <w:pPr>
        <w:rPr>
          <w:rFonts w:ascii="Arial" w:hAnsi="Arial" w:cs="Arial"/>
        </w:rPr>
      </w:pPr>
      <w:r w:rsidRPr="00C23762">
        <w:rPr>
          <w:rFonts w:ascii="Arial" w:hAnsi="Arial" w:cs="Arial"/>
        </w:rPr>
        <w:t xml:space="preserve">I have </w:t>
      </w:r>
      <w:r w:rsidR="00E924B1">
        <w:rPr>
          <w:rFonts w:ascii="Arial" w:hAnsi="Arial" w:cs="Arial"/>
        </w:rPr>
        <w:t>attached copies of our current Certificate of I</w:t>
      </w:r>
      <w:r w:rsidRPr="00C23762">
        <w:rPr>
          <w:rFonts w:ascii="Arial" w:hAnsi="Arial" w:cs="Arial"/>
        </w:rPr>
        <w:t>ncorporation and our most recent audited financial statement.</w:t>
      </w:r>
    </w:p>
    <w:p w:rsidR="00D2001E" w:rsidRPr="00C23762" w:rsidRDefault="00D2001E">
      <w:pPr>
        <w:rPr>
          <w:rFonts w:ascii="Arial" w:hAnsi="Arial" w:cs="Arial"/>
        </w:rPr>
      </w:pPr>
    </w:p>
    <w:p w:rsidR="00D2001E" w:rsidRPr="00C23762" w:rsidRDefault="00D2001E">
      <w:pPr>
        <w:rPr>
          <w:rFonts w:ascii="Arial" w:hAnsi="Arial" w:cs="Arial"/>
        </w:rPr>
      </w:pPr>
      <w:r w:rsidRPr="00C23762">
        <w:rPr>
          <w:rFonts w:ascii="Arial" w:hAnsi="Arial" w:cs="Arial"/>
        </w:rPr>
        <w:t>Yours sincerely,</w:t>
      </w:r>
    </w:p>
    <w:p w:rsidR="00D2001E" w:rsidRPr="00C23762" w:rsidRDefault="00D2001E">
      <w:pPr>
        <w:rPr>
          <w:rFonts w:ascii="Arial" w:hAnsi="Arial" w:cs="Arial"/>
        </w:rPr>
      </w:pPr>
    </w:p>
    <w:p w:rsidR="00D2001E" w:rsidRPr="00C23762" w:rsidRDefault="00D2001E">
      <w:pPr>
        <w:rPr>
          <w:rFonts w:ascii="Arial" w:hAnsi="Arial" w:cs="Arial"/>
        </w:rPr>
      </w:pPr>
    </w:p>
    <w:p w:rsidR="00D2001E" w:rsidRPr="006D236F" w:rsidRDefault="00D2001E">
      <w:pPr>
        <w:rPr>
          <w:rFonts w:ascii="Arial" w:hAnsi="Arial" w:cs="Arial"/>
          <w:i/>
        </w:rPr>
      </w:pPr>
      <w:r w:rsidRPr="006D236F">
        <w:rPr>
          <w:rFonts w:ascii="Arial" w:hAnsi="Arial" w:cs="Arial"/>
          <w:i/>
        </w:rPr>
        <w:t>(</w:t>
      </w:r>
      <w:proofErr w:type="gramStart"/>
      <w:r w:rsidRPr="006D236F">
        <w:rPr>
          <w:rFonts w:ascii="Arial" w:hAnsi="Arial" w:cs="Arial"/>
          <w:i/>
        </w:rPr>
        <w:t>name</w:t>
      </w:r>
      <w:proofErr w:type="gramEnd"/>
      <w:r w:rsidRPr="006D236F">
        <w:rPr>
          <w:rFonts w:ascii="Arial" w:hAnsi="Arial" w:cs="Arial"/>
          <w:i/>
        </w:rPr>
        <w:t>)</w:t>
      </w:r>
    </w:p>
    <w:p w:rsidR="00D2001E" w:rsidRPr="006D236F" w:rsidRDefault="00D2001E">
      <w:pPr>
        <w:rPr>
          <w:rFonts w:ascii="Arial" w:hAnsi="Arial" w:cs="Arial"/>
          <w:i/>
        </w:rPr>
      </w:pPr>
      <w:r w:rsidRPr="006D236F">
        <w:rPr>
          <w:rFonts w:ascii="Arial" w:hAnsi="Arial" w:cs="Arial"/>
          <w:i/>
        </w:rPr>
        <w:t>(</w:t>
      </w:r>
      <w:proofErr w:type="gramStart"/>
      <w:r w:rsidRPr="006D236F">
        <w:rPr>
          <w:rFonts w:ascii="Arial" w:hAnsi="Arial" w:cs="Arial"/>
          <w:i/>
        </w:rPr>
        <w:t>position</w:t>
      </w:r>
      <w:proofErr w:type="gramEnd"/>
      <w:r w:rsidRPr="006D236F">
        <w:rPr>
          <w:rFonts w:ascii="Arial" w:hAnsi="Arial" w:cs="Arial"/>
          <w:i/>
        </w:rPr>
        <w:t>)</w:t>
      </w:r>
    </w:p>
    <w:p w:rsidR="007A4621" w:rsidRPr="006D236F" w:rsidRDefault="007A4621">
      <w:pPr>
        <w:rPr>
          <w:rFonts w:ascii="Arial" w:hAnsi="Arial" w:cs="Arial"/>
          <w:i/>
        </w:rPr>
      </w:pPr>
      <w:r w:rsidRPr="006D236F">
        <w:rPr>
          <w:rFonts w:ascii="Arial" w:hAnsi="Arial" w:cs="Arial"/>
          <w:i/>
        </w:rPr>
        <w:t>(</w:t>
      </w:r>
      <w:proofErr w:type="gramStart"/>
      <w:r w:rsidRPr="006D236F">
        <w:rPr>
          <w:rFonts w:ascii="Arial" w:hAnsi="Arial" w:cs="Arial"/>
          <w:i/>
        </w:rPr>
        <w:t>contact</w:t>
      </w:r>
      <w:proofErr w:type="gramEnd"/>
      <w:r w:rsidRPr="006D236F">
        <w:rPr>
          <w:rFonts w:ascii="Arial" w:hAnsi="Arial" w:cs="Arial"/>
          <w:i/>
        </w:rPr>
        <w:t xml:space="preserve"> details)</w:t>
      </w:r>
    </w:p>
    <w:sectPr w:rsidR="007A4621" w:rsidRPr="006D236F" w:rsidSect="009A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39"/>
    <w:rsid w:val="00192DCF"/>
    <w:rsid w:val="002336B7"/>
    <w:rsid w:val="002E2F51"/>
    <w:rsid w:val="002E6263"/>
    <w:rsid w:val="003364CF"/>
    <w:rsid w:val="004C6DB7"/>
    <w:rsid w:val="00616551"/>
    <w:rsid w:val="00647BC3"/>
    <w:rsid w:val="006B08B5"/>
    <w:rsid w:val="006D236F"/>
    <w:rsid w:val="00780A61"/>
    <w:rsid w:val="00795FD5"/>
    <w:rsid w:val="007A4621"/>
    <w:rsid w:val="007C483C"/>
    <w:rsid w:val="007E5C64"/>
    <w:rsid w:val="00800AAD"/>
    <w:rsid w:val="00866D84"/>
    <w:rsid w:val="00930EA5"/>
    <w:rsid w:val="00952E39"/>
    <w:rsid w:val="0096286F"/>
    <w:rsid w:val="009A72B5"/>
    <w:rsid w:val="00A6094C"/>
    <w:rsid w:val="00C23762"/>
    <w:rsid w:val="00CB6591"/>
    <w:rsid w:val="00CC1DDE"/>
    <w:rsid w:val="00CC6090"/>
    <w:rsid w:val="00D2001E"/>
    <w:rsid w:val="00E062AC"/>
    <w:rsid w:val="00E924B1"/>
    <w:rsid w:val="00E9482A"/>
    <w:rsid w:val="00EE64F1"/>
    <w:rsid w:val="00F017E4"/>
    <w:rsid w:val="00F05EF1"/>
    <w:rsid w:val="00F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8B51A-7F60-454A-8E4A-B3B855B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90F9A7C12634DAF9FFB8BA8C15273" ma:contentTypeVersion="6" ma:contentTypeDescription="Create a new document." ma:contentTypeScope="" ma:versionID="8262fe5c1eb046eb7a68a7e9ce4d3957">
  <xsd:schema xmlns:xsd="http://www.w3.org/2001/XMLSchema" xmlns:xs="http://www.w3.org/2001/XMLSchema" xmlns:p="http://schemas.microsoft.com/office/2006/metadata/properties" xmlns:ns2="6883e402-5f91-43dd-adf6-ea62acf9ff53" targetNamespace="http://schemas.microsoft.com/office/2006/metadata/properties" ma:root="true" ma:fieldsID="deacf7400078b726e273c57f93a0b6bd" ns2:_="">
    <xsd:import namespace="6883e402-5f91-43dd-adf6-ea62acf9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402-5f91-43dd-adf6-ea62acf9f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7FF2A-4AF7-4A49-9CF4-025961A6D977}"/>
</file>

<file path=customXml/itemProps2.xml><?xml version="1.0" encoding="utf-8"?>
<ds:datastoreItem xmlns:ds="http://schemas.openxmlformats.org/officeDocument/2006/customXml" ds:itemID="{C8A772A6-EED7-4742-90FA-AFE662394FCD}"/>
</file>

<file path=customXml/itemProps3.xml><?xml version="1.0" encoding="utf-8"?>
<ds:datastoreItem xmlns:ds="http://schemas.openxmlformats.org/officeDocument/2006/customXml" ds:itemID="{A45DF7DC-0469-432A-A785-84CD9FA2843F}"/>
</file>

<file path=docProps/app.xml><?xml version="1.0" encoding="utf-8"?>
<Properties xmlns="http://schemas.openxmlformats.org/officeDocument/2006/extended-properties" xmlns:vt="http://schemas.openxmlformats.org/officeDocument/2006/docPropsVTypes">
  <Template>76C5EA1E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butlerf</dc:creator>
  <cp:lastModifiedBy>Aaron Jensen</cp:lastModifiedBy>
  <cp:revision>4</cp:revision>
  <cp:lastPrinted>2019-12-18T01:03:00Z</cp:lastPrinted>
  <dcterms:created xsi:type="dcterms:W3CDTF">2019-12-18T01:03:00Z</dcterms:created>
  <dcterms:modified xsi:type="dcterms:W3CDTF">2020-01-14T21:42:00Z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0x010100D1E90F9A7C12634DAF9FFB8BA8C15273</vt:lpwstr>
  </property>
</Properties>
</file>