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2E" w:rsidRPr="00C32046" w:rsidRDefault="005D5B2E" w:rsidP="005D5B2E">
      <w:pPr>
        <w:jc w:val="center"/>
        <w:rPr>
          <w:b/>
          <w:sz w:val="44"/>
        </w:rPr>
      </w:pPr>
      <w:r w:rsidRPr="00C32046">
        <w:rPr>
          <w:b/>
          <w:sz w:val="44"/>
        </w:rPr>
        <w:t>ON-SITE WASTEWATER SITE AND SOIL EVALUATORS AND SYSTEM DESIGNERS</w:t>
      </w:r>
    </w:p>
    <w:p w:rsidR="005D5B2E" w:rsidRDefault="005D5B2E" w:rsidP="008D5D2B"/>
    <w:p w:rsidR="008D5D2B" w:rsidRDefault="008D5D2B" w:rsidP="008D5D2B"/>
    <w:p w:rsidR="005D5B2E" w:rsidRDefault="00376964" w:rsidP="00784A7F">
      <w:pPr>
        <w:spacing w:line="360" w:lineRule="auto"/>
      </w:pPr>
      <w:r>
        <w:t>The following list of accredited Wastewater Treatment System Designers registered with the Occupational Licensing section of the Consumer Building and Occupational Services, a section within the Department of Justice, Tasmania.</w:t>
      </w:r>
    </w:p>
    <w:p w:rsidR="00376964" w:rsidRDefault="00376964" w:rsidP="008D5D2B"/>
    <w:p w:rsidR="00376964" w:rsidRDefault="00376964" w:rsidP="00784A7F">
      <w:pPr>
        <w:spacing w:line="360" w:lineRule="auto"/>
      </w:pPr>
      <w:r>
        <w:t>The list is current as of the 27</w:t>
      </w:r>
      <w:r w:rsidRPr="00376964">
        <w:rPr>
          <w:vertAlign w:val="superscript"/>
        </w:rPr>
        <w:t>th</w:t>
      </w:r>
      <w:r>
        <w:t xml:space="preserve"> January 2017.</w:t>
      </w:r>
    </w:p>
    <w:p w:rsidR="00951628" w:rsidRDefault="00951628" w:rsidP="008D5D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4246"/>
      </w:tblGrid>
      <w:tr w:rsidR="00951628" w:rsidTr="000420F0">
        <w:tc>
          <w:tcPr>
            <w:tcW w:w="2689" w:type="dxa"/>
            <w:vAlign w:val="center"/>
          </w:tcPr>
          <w:p w:rsidR="00951628" w:rsidRDefault="00951628" w:rsidP="000420F0">
            <w:pPr>
              <w:jc w:val="center"/>
            </w:pPr>
            <w:r>
              <w:rPr>
                <w:b/>
              </w:rPr>
              <w:t>CONTACT NAME</w:t>
            </w:r>
          </w:p>
        </w:tc>
        <w:tc>
          <w:tcPr>
            <w:tcW w:w="3402" w:type="dxa"/>
            <w:vAlign w:val="center"/>
          </w:tcPr>
          <w:p w:rsidR="00951628" w:rsidRDefault="00951628" w:rsidP="000420F0">
            <w:pPr>
              <w:jc w:val="center"/>
            </w:pPr>
            <w:r>
              <w:rPr>
                <w:b/>
              </w:rPr>
              <w:t>ACCREDITATION NUMBER</w:t>
            </w:r>
          </w:p>
        </w:tc>
        <w:tc>
          <w:tcPr>
            <w:tcW w:w="4246" w:type="dxa"/>
            <w:vAlign w:val="center"/>
          </w:tcPr>
          <w:p w:rsidR="00951628" w:rsidRDefault="00951628" w:rsidP="000420F0">
            <w:pPr>
              <w:jc w:val="center"/>
            </w:pPr>
            <w:r>
              <w:rPr>
                <w:b/>
              </w:rPr>
              <w:t>COMPANY NAME</w:t>
            </w:r>
          </w:p>
        </w:tc>
      </w:tr>
      <w:tr w:rsidR="00951628" w:rsidTr="000420F0">
        <w:trPr>
          <w:trHeight w:val="510"/>
        </w:trPr>
        <w:tc>
          <w:tcPr>
            <w:tcW w:w="2689" w:type="dxa"/>
            <w:vAlign w:val="center"/>
          </w:tcPr>
          <w:p w:rsidR="00951628" w:rsidRDefault="00951628" w:rsidP="000420F0">
            <w:r>
              <w:t>James Doherty</w:t>
            </w:r>
          </w:p>
        </w:tc>
        <w:tc>
          <w:tcPr>
            <w:tcW w:w="3402" w:type="dxa"/>
            <w:vAlign w:val="center"/>
          </w:tcPr>
          <w:p w:rsidR="00951628" w:rsidRDefault="00951628" w:rsidP="000420F0">
            <w:pPr>
              <w:jc w:val="center"/>
            </w:pPr>
            <w:r>
              <w:t>CC6216A</w:t>
            </w:r>
          </w:p>
        </w:tc>
        <w:tc>
          <w:tcPr>
            <w:tcW w:w="4246" w:type="dxa"/>
            <w:vAlign w:val="center"/>
          </w:tcPr>
          <w:p w:rsidR="00951628" w:rsidRDefault="000420F0" w:rsidP="000420F0">
            <w:pPr>
              <w:jc w:val="center"/>
            </w:pPr>
            <w:r>
              <w:t>JD Consulting</w:t>
            </w:r>
          </w:p>
        </w:tc>
      </w:tr>
      <w:tr w:rsidR="00951628" w:rsidTr="000420F0">
        <w:trPr>
          <w:trHeight w:val="510"/>
        </w:trPr>
        <w:tc>
          <w:tcPr>
            <w:tcW w:w="2689" w:type="dxa"/>
            <w:vAlign w:val="center"/>
          </w:tcPr>
          <w:p w:rsidR="00951628" w:rsidRDefault="00951628" w:rsidP="000420F0">
            <w:r>
              <w:t>Nigel Jones</w:t>
            </w:r>
            <w:r>
              <w:tab/>
            </w:r>
          </w:p>
        </w:tc>
        <w:tc>
          <w:tcPr>
            <w:tcW w:w="3402" w:type="dxa"/>
            <w:vAlign w:val="center"/>
          </w:tcPr>
          <w:p w:rsidR="00951628" w:rsidRDefault="00951628" w:rsidP="000420F0">
            <w:pPr>
              <w:jc w:val="center"/>
            </w:pPr>
            <w:r>
              <w:t>CC2114H</w:t>
            </w:r>
          </w:p>
        </w:tc>
        <w:tc>
          <w:tcPr>
            <w:tcW w:w="4246" w:type="dxa"/>
            <w:vAlign w:val="center"/>
          </w:tcPr>
          <w:p w:rsidR="00951628" w:rsidRDefault="00951628" w:rsidP="000420F0">
            <w:pPr>
              <w:jc w:val="center"/>
            </w:pPr>
          </w:p>
        </w:tc>
      </w:tr>
      <w:tr w:rsidR="00951628" w:rsidTr="000420F0">
        <w:trPr>
          <w:trHeight w:val="510"/>
        </w:trPr>
        <w:tc>
          <w:tcPr>
            <w:tcW w:w="2689" w:type="dxa"/>
            <w:vAlign w:val="center"/>
          </w:tcPr>
          <w:p w:rsidR="00951628" w:rsidRDefault="00951628" w:rsidP="000420F0">
            <w:r>
              <w:t>David Lonergan</w:t>
            </w:r>
          </w:p>
        </w:tc>
        <w:tc>
          <w:tcPr>
            <w:tcW w:w="3402" w:type="dxa"/>
            <w:vAlign w:val="center"/>
          </w:tcPr>
          <w:p w:rsidR="00951628" w:rsidRDefault="00951628" w:rsidP="000420F0">
            <w:pPr>
              <w:jc w:val="center"/>
            </w:pPr>
            <w:r>
              <w:t>CC6068G</w:t>
            </w:r>
          </w:p>
        </w:tc>
        <w:tc>
          <w:tcPr>
            <w:tcW w:w="4246" w:type="dxa"/>
            <w:vAlign w:val="center"/>
          </w:tcPr>
          <w:p w:rsidR="00951628" w:rsidRDefault="00951628" w:rsidP="000420F0">
            <w:pPr>
              <w:jc w:val="center"/>
            </w:pPr>
          </w:p>
        </w:tc>
      </w:tr>
      <w:tr w:rsidR="00951628" w:rsidTr="000420F0">
        <w:trPr>
          <w:trHeight w:val="510"/>
        </w:trPr>
        <w:tc>
          <w:tcPr>
            <w:tcW w:w="2689" w:type="dxa"/>
            <w:vAlign w:val="center"/>
          </w:tcPr>
          <w:p w:rsidR="00951628" w:rsidRDefault="00951628" w:rsidP="000420F0">
            <w:r>
              <w:t>Sven Nielsen</w:t>
            </w:r>
            <w:r>
              <w:tab/>
            </w:r>
          </w:p>
        </w:tc>
        <w:tc>
          <w:tcPr>
            <w:tcW w:w="3402" w:type="dxa"/>
            <w:vAlign w:val="center"/>
          </w:tcPr>
          <w:p w:rsidR="00951628" w:rsidRDefault="00951628" w:rsidP="000420F0">
            <w:pPr>
              <w:jc w:val="center"/>
            </w:pPr>
            <w:r>
              <w:t>CC6113K</w:t>
            </w:r>
          </w:p>
        </w:tc>
        <w:tc>
          <w:tcPr>
            <w:tcW w:w="4246" w:type="dxa"/>
            <w:vAlign w:val="center"/>
          </w:tcPr>
          <w:p w:rsidR="00951628" w:rsidRDefault="000420F0" w:rsidP="000420F0">
            <w:pPr>
              <w:jc w:val="center"/>
            </w:pPr>
            <w:r>
              <w:t>Strata Geoscience &amp; Environmental</w:t>
            </w:r>
          </w:p>
        </w:tc>
      </w:tr>
      <w:tr w:rsidR="00951628" w:rsidTr="000420F0">
        <w:trPr>
          <w:trHeight w:val="510"/>
        </w:trPr>
        <w:tc>
          <w:tcPr>
            <w:tcW w:w="2689" w:type="dxa"/>
            <w:vAlign w:val="center"/>
          </w:tcPr>
          <w:p w:rsidR="00951628" w:rsidRDefault="00951628" w:rsidP="000420F0">
            <w:r>
              <w:t>Matthew Street</w:t>
            </w:r>
          </w:p>
        </w:tc>
        <w:tc>
          <w:tcPr>
            <w:tcW w:w="3402" w:type="dxa"/>
            <w:vAlign w:val="center"/>
          </w:tcPr>
          <w:p w:rsidR="00951628" w:rsidRDefault="00951628" w:rsidP="000420F0">
            <w:pPr>
              <w:jc w:val="center"/>
            </w:pPr>
            <w:r>
              <w:t>CC6221M</w:t>
            </w:r>
          </w:p>
        </w:tc>
        <w:tc>
          <w:tcPr>
            <w:tcW w:w="4246" w:type="dxa"/>
            <w:vAlign w:val="center"/>
          </w:tcPr>
          <w:p w:rsidR="00951628" w:rsidRDefault="00265D09" w:rsidP="000420F0">
            <w:pPr>
              <w:jc w:val="center"/>
            </w:pPr>
            <w:proofErr w:type="spellStart"/>
            <w:r>
              <w:t>GeoTon</w:t>
            </w:r>
            <w:proofErr w:type="spellEnd"/>
            <w:r>
              <w:t xml:space="preserve"> Pty Ltd</w:t>
            </w:r>
          </w:p>
        </w:tc>
      </w:tr>
      <w:tr w:rsidR="00951628" w:rsidTr="000420F0">
        <w:trPr>
          <w:trHeight w:val="510"/>
        </w:trPr>
        <w:tc>
          <w:tcPr>
            <w:tcW w:w="2689" w:type="dxa"/>
            <w:vAlign w:val="center"/>
          </w:tcPr>
          <w:p w:rsidR="00951628" w:rsidRDefault="00951628" w:rsidP="000420F0">
            <w:r>
              <w:t>James Wood</w:t>
            </w:r>
            <w:r>
              <w:tab/>
            </w:r>
          </w:p>
        </w:tc>
        <w:tc>
          <w:tcPr>
            <w:tcW w:w="3402" w:type="dxa"/>
            <w:vAlign w:val="center"/>
          </w:tcPr>
          <w:p w:rsidR="00951628" w:rsidRDefault="00951628" w:rsidP="000420F0">
            <w:pPr>
              <w:jc w:val="center"/>
            </w:pPr>
            <w:r>
              <w:t>CC1984K</w:t>
            </w:r>
          </w:p>
        </w:tc>
        <w:tc>
          <w:tcPr>
            <w:tcW w:w="4246" w:type="dxa"/>
            <w:vAlign w:val="center"/>
          </w:tcPr>
          <w:p w:rsidR="00951628" w:rsidRDefault="00951628" w:rsidP="000420F0">
            <w:pPr>
              <w:jc w:val="center"/>
            </w:pPr>
            <w:r>
              <w:t>SEAM</w:t>
            </w:r>
          </w:p>
        </w:tc>
      </w:tr>
      <w:tr w:rsidR="00951628" w:rsidTr="000420F0">
        <w:trPr>
          <w:trHeight w:val="510"/>
        </w:trPr>
        <w:tc>
          <w:tcPr>
            <w:tcW w:w="2689" w:type="dxa"/>
            <w:vAlign w:val="center"/>
          </w:tcPr>
          <w:p w:rsidR="00951628" w:rsidRDefault="00951628" w:rsidP="000420F0">
            <w:r>
              <w:t>William Cromer</w:t>
            </w:r>
            <w:r>
              <w:tab/>
            </w:r>
          </w:p>
        </w:tc>
        <w:tc>
          <w:tcPr>
            <w:tcW w:w="3402" w:type="dxa"/>
            <w:vAlign w:val="center"/>
          </w:tcPr>
          <w:p w:rsidR="00951628" w:rsidRDefault="00951628" w:rsidP="000420F0">
            <w:pPr>
              <w:jc w:val="center"/>
            </w:pPr>
            <w:r>
              <w:t>CC6184Q</w:t>
            </w:r>
          </w:p>
        </w:tc>
        <w:tc>
          <w:tcPr>
            <w:tcW w:w="4246" w:type="dxa"/>
            <w:vAlign w:val="center"/>
          </w:tcPr>
          <w:p w:rsidR="00951628" w:rsidRDefault="000420F0" w:rsidP="000420F0">
            <w:pPr>
              <w:jc w:val="center"/>
            </w:pPr>
            <w:r>
              <w:t>William Cromer</w:t>
            </w:r>
          </w:p>
        </w:tc>
      </w:tr>
      <w:tr w:rsidR="00951628" w:rsidTr="000420F0">
        <w:trPr>
          <w:trHeight w:val="510"/>
        </w:trPr>
        <w:tc>
          <w:tcPr>
            <w:tcW w:w="2689" w:type="dxa"/>
            <w:vAlign w:val="center"/>
          </w:tcPr>
          <w:p w:rsidR="00951628" w:rsidRDefault="00951628" w:rsidP="000420F0">
            <w:r>
              <w:t>Stephen Edwards</w:t>
            </w:r>
            <w:r>
              <w:tab/>
            </w:r>
          </w:p>
        </w:tc>
        <w:tc>
          <w:tcPr>
            <w:tcW w:w="3402" w:type="dxa"/>
            <w:vAlign w:val="center"/>
          </w:tcPr>
          <w:p w:rsidR="00951628" w:rsidRDefault="00951628" w:rsidP="000420F0">
            <w:pPr>
              <w:jc w:val="center"/>
            </w:pPr>
            <w:r>
              <w:t>CC6253Q</w:t>
            </w:r>
          </w:p>
        </w:tc>
        <w:tc>
          <w:tcPr>
            <w:tcW w:w="4246" w:type="dxa"/>
            <w:vAlign w:val="center"/>
          </w:tcPr>
          <w:p w:rsidR="00951628" w:rsidRDefault="00951628" w:rsidP="000420F0">
            <w:pPr>
              <w:jc w:val="center"/>
            </w:pPr>
          </w:p>
        </w:tc>
      </w:tr>
      <w:tr w:rsidR="00951628" w:rsidTr="000420F0">
        <w:trPr>
          <w:trHeight w:val="510"/>
        </w:trPr>
        <w:tc>
          <w:tcPr>
            <w:tcW w:w="2689" w:type="dxa"/>
            <w:vAlign w:val="center"/>
          </w:tcPr>
          <w:p w:rsidR="00951628" w:rsidRDefault="00951628" w:rsidP="000420F0">
            <w:r>
              <w:t xml:space="preserve">Peter </w:t>
            </w:r>
            <w:proofErr w:type="spellStart"/>
            <w:r>
              <w:t>Hofto</w:t>
            </w:r>
            <w:proofErr w:type="spellEnd"/>
            <w:r>
              <w:tab/>
            </w:r>
          </w:p>
        </w:tc>
        <w:tc>
          <w:tcPr>
            <w:tcW w:w="3402" w:type="dxa"/>
            <w:vAlign w:val="center"/>
          </w:tcPr>
          <w:p w:rsidR="00951628" w:rsidRDefault="00951628" w:rsidP="000420F0">
            <w:pPr>
              <w:jc w:val="center"/>
            </w:pPr>
            <w:r>
              <w:t>CC6159I</w:t>
            </w:r>
          </w:p>
        </w:tc>
        <w:tc>
          <w:tcPr>
            <w:tcW w:w="4246" w:type="dxa"/>
            <w:vAlign w:val="center"/>
          </w:tcPr>
          <w:p w:rsidR="00951628" w:rsidRDefault="00951628" w:rsidP="000420F0">
            <w:pPr>
              <w:jc w:val="center"/>
            </w:pPr>
            <w:r>
              <w:t>Rock Solid Geotechnics</w:t>
            </w:r>
          </w:p>
        </w:tc>
      </w:tr>
      <w:tr w:rsidR="000420F0" w:rsidTr="000420F0">
        <w:trPr>
          <w:trHeight w:val="510"/>
        </w:trPr>
        <w:tc>
          <w:tcPr>
            <w:tcW w:w="2689" w:type="dxa"/>
            <w:vAlign w:val="center"/>
          </w:tcPr>
          <w:p w:rsidR="000420F0" w:rsidRDefault="000420F0" w:rsidP="000420F0">
            <w:r>
              <w:t>Richard Mason</w:t>
            </w:r>
            <w:r>
              <w:tab/>
            </w:r>
          </w:p>
        </w:tc>
        <w:tc>
          <w:tcPr>
            <w:tcW w:w="3402" w:type="dxa"/>
            <w:vAlign w:val="center"/>
          </w:tcPr>
          <w:p w:rsidR="000420F0" w:rsidRDefault="000420F0" w:rsidP="000420F0">
            <w:pPr>
              <w:jc w:val="center"/>
            </w:pPr>
            <w:r>
              <w:t>CC6157T</w:t>
            </w:r>
          </w:p>
        </w:tc>
        <w:tc>
          <w:tcPr>
            <w:tcW w:w="4246" w:type="dxa"/>
            <w:vAlign w:val="center"/>
          </w:tcPr>
          <w:p w:rsidR="000420F0" w:rsidRDefault="000420F0" w:rsidP="000420F0">
            <w:pPr>
              <w:jc w:val="center"/>
            </w:pPr>
            <w:r>
              <w:t>On-Site Assessment Tasmania</w:t>
            </w:r>
          </w:p>
        </w:tc>
      </w:tr>
      <w:tr w:rsidR="000420F0" w:rsidTr="000420F0">
        <w:trPr>
          <w:trHeight w:val="510"/>
        </w:trPr>
        <w:tc>
          <w:tcPr>
            <w:tcW w:w="2689" w:type="dxa"/>
            <w:vAlign w:val="center"/>
          </w:tcPr>
          <w:p w:rsidR="000420F0" w:rsidRDefault="000420F0" w:rsidP="000420F0">
            <w:r>
              <w:t>Michael Westcott</w:t>
            </w:r>
            <w:r>
              <w:tab/>
            </w:r>
          </w:p>
        </w:tc>
        <w:tc>
          <w:tcPr>
            <w:tcW w:w="3402" w:type="dxa"/>
            <w:vAlign w:val="center"/>
          </w:tcPr>
          <w:p w:rsidR="000420F0" w:rsidRDefault="000420F0" w:rsidP="000420F0">
            <w:pPr>
              <w:jc w:val="center"/>
            </w:pPr>
            <w:r>
              <w:t>CC6107N</w:t>
            </w:r>
          </w:p>
        </w:tc>
        <w:tc>
          <w:tcPr>
            <w:tcW w:w="4246" w:type="dxa"/>
            <w:vAlign w:val="center"/>
          </w:tcPr>
          <w:p w:rsidR="000420F0" w:rsidRDefault="00265D09" w:rsidP="000420F0">
            <w:pPr>
              <w:jc w:val="center"/>
            </w:pPr>
            <w:r>
              <w:t>Hobart Building Assessment Services</w:t>
            </w:r>
          </w:p>
        </w:tc>
      </w:tr>
      <w:tr w:rsidR="000420F0" w:rsidTr="000420F0">
        <w:trPr>
          <w:trHeight w:val="510"/>
        </w:trPr>
        <w:tc>
          <w:tcPr>
            <w:tcW w:w="2689" w:type="dxa"/>
            <w:vAlign w:val="center"/>
          </w:tcPr>
          <w:p w:rsidR="000420F0" w:rsidRDefault="000420F0" w:rsidP="00265D09">
            <w:pPr>
              <w:jc w:val="center"/>
            </w:pPr>
            <w:r>
              <w:t>John Parkinson</w:t>
            </w:r>
          </w:p>
        </w:tc>
        <w:tc>
          <w:tcPr>
            <w:tcW w:w="3402" w:type="dxa"/>
            <w:vAlign w:val="center"/>
          </w:tcPr>
          <w:p w:rsidR="000420F0" w:rsidRDefault="000420F0" w:rsidP="00265D09">
            <w:pPr>
              <w:jc w:val="center"/>
            </w:pPr>
            <w:r>
              <w:t>CC1631O</w:t>
            </w:r>
          </w:p>
        </w:tc>
        <w:tc>
          <w:tcPr>
            <w:tcW w:w="4246" w:type="dxa"/>
            <w:vAlign w:val="center"/>
          </w:tcPr>
          <w:p w:rsidR="000420F0" w:rsidRDefault="00265D09" w:rsidP="00265D09">
            <w:pPr>
              <w:jc w:val="center"/>
            </w:pPr>
            <w:hyperlink r:id="rId6" w:history="1">
              <w:r w:rsidRPr="00265D09">
                <w:t>Onsite Wastewater Solutions</w:t>
              </w:r>
            </w:hyperlink>
          </w:p>
        </w:tc>
      </w:tr>
      <w:tr w:rsidR="000420F0" w:rsidTr="000420F0">
        <w:trPr>
          <w:trHeight w:val="510"/>
        </w:trPr>
        <w:tc>
          <w:tcPr>
            <w:tcW w:w="2689" w:type="dxa"/>
            <w:vAlign w:val="center"/>
          </w:tcPr>
          <w:p w:rsidR="000420F0" w:rsidRDefault="000420F0" w:rsidP="000420F0">
            <w:r>
              <w:t>John Paul Cumming</w:t>
            </w:r>
          </w:p>
        </w:tc>
        <w:tc>
          <w:tcPr>
            <w:tcW w:w="3402" w:type="dxa"/>
            <w:vAlign w:val="center"/>
          </w:tcPr>
          <w:p w:rsidR="000420F0" w:rsidRDefault="000420F0" w:rsidP="000420F0">
            <w:pPr>
              <w:jc w:val="center"/>
            </w:pPr>
            <w:r>
              <w:t>CC74A</w:t>
            </w:r>
          </w:p>
        </w:tc>
        <w:tc>
          <w:tcPr>
            <w:tcW w:w="4246" w:type="dxa"/>
            <w:vAlign w:val="center"/>
          </w:tcPr>
          <w:p w:rsidR="000420F0" w:rsidRDefault="000420F0" w:rsidP="000420F0">
            <w:pPr>
              <w:jc w:val="center"/>
            </w:pPr>
            <w:r>
              <w:t>GES Geo-environmental Solutions</w:t>
            </w:r>
          </w:p>
        </w:tc>
      </w:tr>
    </w:tbl>
    <w:p w:rsidR="005D5B2E" w:rsidRDefault="005D5B2E" w:rsidP="00784A7F">
      <w:pPr>
        <w:spacing w:line="360" w:lineRule="auto"/>
      </w:pPr>
    </w:p>
    <w:p w:rsidR="005D5B2E" w:rsidRPr="00D36ACE" w:rsidRDefault="005D5B2E" w:rsidP="00ED2F7F">
      <w:pPr>
        <w:spacing w:line="360" w:lineRule="auto"/>
        <w:jc w:val="center"/>
        <w:rPr>
          <w:i/>
        </w:rPr>
      </w:pPr>
      <w:r w:rsidRPr="00D36ACE">
        <w:rPr>
          <w:i/>
        </w:rPr>
        <w:t>**</w:t>
      </w:r>
      <w:r w:rsidR="005C1A9A">
        <w:rPr>
          <w:i/>
        </w:rPr>
        <w:t xml:space="preserve"> </w:t>
      </w:r>
      <w:r w:rsidR="005C1A9A" w:rsidRPr="00C32046">
        <w:rPr>
          <w:b/>
          <w:i/>
        </w:rPr>
        <w:t>Please note:</w:t>
      </w:r>
      <w:r w:rsidR="005C1A9A">
        <w:rPr>
          <w:i/>
        </w:rPr>
        <w:t xml:space="preserve"> The</w:t>
      </w:r>
      <w:r w:rsidRPr="00D36ACE">
        <w:rPr>
          <w:i/>
        </w:rPr>
        <w:t xml:space="preserve"> City of Hobart does not en</w:t>
      </w:r>
      <w:r w:rsidR="000E4015">
        <w:rPr>
          <w:i/>
        </w:rPr>
        <w:t>dorse nor recommend any of the</w:t>
      </w:r>
      <w:r w:rsidR="008D5D2B">
        <w:rPr>
          <w:i/>
        </w:rPr>
        <w:t xml:space="preserve"> people and/or </w:t>
      </w:r>
      <w:r w:rsidRPr="00D36ACE">
        <w:rPr>
          <w:i/>
        </w:rPr>
        <w:t xml:space="preserve">companies included in the above list. The information provided is to assist developers identify those persons or companies who are suitably qualified in conducting site and soil </w:t>
      </w:r>
      <w:r w:rsidR="00D36ACE" w:rsidRPr="00D36ACE">
        <w:rPr>
          <w:i/>
        </w:rPr>
        <w:t xml:space="preserve">assessments and design on-site wastewater systems. This list is not exhaustive and other persons or companies not listed above may have </w:t>
      </w:r>
      <w:bookmarkStart w:id="0" w:name="_GoBack"/>
      <w:bookmarkEnd w:id="0"/>
      <w:r w:rsidR="00D36ACE" w:rsidRPr="00D36ACE">
        <w:rPr>
          <w:i/>
        </w:rPr>
        <w:t xml:space="preserve">the necessary qualification to write these reports. </w:t>
      </w:r>
      <w:r w:rsidR="005C1A9A">
        <w:rPr>
          <w:i/>
        </w:rPr>
        <w:t>**</w:t>
      </w:r>
    </w:p>
    <w:sectPr w:rsidR="005D5B2E" w:rsidRPr="00D36ACE" w:rsidSect="005C1A9A">
      <w:headerReference w:type="default" r:id="rId7"/>
      <w:footerReference w:type="default" r:id="rId8"/>
      <w:pgSz w:w="11907" w:h="16840" w:code="9"/>
      <w:pgMar w:top="1134" w:right="567" w:bottom="567" w:left="993" w:header="397" w:footer="397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D0F" w:rsidRDefault="007B5D0F">
      <w:r>
        <w:separator/>
      </w:r>
    </w:p>
  </w:endnote>
  <w:endnote w:type="continuationSeparator" w:id="0">
    <w:p w:rsidR="007B5D0F" w:rsidRDefault="007B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9A" w:rsidRDefault="00C32046" w:rsidP="005C1A9A">
    <w:pPr>
      <w:pStyle w:val="Footer"/>
      <w:jc w:val="right"/>
    </w:pPr>
    <w:r w:rsidRPr="005C1A9A">
      <w:rPr>
        <w:b/>
        <w:i/>
        <w:noProof/>
        <w:sz w:val="20"/>
        <w:lang w:val="en-AU" w:eastAsia="en-AU"/>
      </w:rPr>
      <w:drawing>
        <wp:inline distT="0" distB="0" distL="0" distR="0">
          <wp:extent cx="866775" cy="600075"/>
          <wp:effectExtent l="0" t="0" r="9525" b="9525"/>
          <wp:docPr id="6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379E" w:rsidRDefault="0077379E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D0F" w:rsidRDefault="007B5D0F">
      <w:r>
        <w:separator/>
      </w:r>
    </w:p>
  </w:footnote>
  <w:footnote w:type="continuationSeparator" w:id="0">
    <w:p w:rsidR="007B5D0F" w:rsidRDefault="007B5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9A" w:rsidRDefault="00C3204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-826135</wp:posOffset>
          </wp:positionH>
          <wp:positionV relativeFrom="paragraph">
            <wp:posOffset>-128270</wp:posOffset>
          </wp:positionV>
          <wp:extent cx="7355205" cy="742950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20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CE"/>
    <w:rsid w:val="0000079B"/>
    <w:rsid w:val="00001024"/>
    <w:rsid w:val="00001578"/>
    <w:rsid w:val="00002448"/>
    <w:rsid w:val="000040C5"/>
    <w:rsid w:val="00004742"/>
    <w:rsid w:val="00004FEC"/>
    <w:rsid w:val="00005054"/>
    <w:rsid w:val="00005EC2"/>
    <w:rsid w:val="000061F0"/>
    <w:rsid w:val="00006533"/>
    <w:rsid w:val="000065CF"/>
    <w:rsid w:val="000066D6"/>
    <w:rsid w:val="00007CE4"/>
    <w:rsid w:val="00007EE0"/>
    <w:rsid w:val="00012594"/>
    <w:rsid w:val="0001268A"/>
    <w:rsid w:val="00014D86"/>
    <w:rsid w:val="00015D58"/>
    <w:rsid w:val="000164C4"/>
    <w:rsid w:val="00016AF5"/>
    <w:rsid w:val="00017488"/>
    <w:rsid w:val="00017DFF"/>
    <w:rsid w:val="00017F7B"/>
    <w:rsid w:val="000210AA"/>
    <w:rsid w:val="00021A9B"/>
    <w:rsid w:val="00021EB5"/>
    <w:rsid w:val="000220DB"/>
    <w:rsid w:val="0002355E"/>
    <w:rsid w:val="000248E8"/>
    <w:rsid w:val="00025620"/>
    <w:rsid w:val="000270DE"/>
    <w:rsid w:val="00031947"/>
    <w:rsid w:val="00031D3A"/>
    <w:rsid w:val="0003334C"/>
    <w:rsid w:val="00034C24"/>
    <w:rsid w:val="0003518A"/>
    <w:rsid w:val="00035DCC"/>
    <w:rsid w:val="00036292"/>
    <w:rsid w:val="000371C0"/>
    <w:rsid w:val="0003745F"/>
    <w:rsid w:val="0003752C"/>
    <w:rsid w:val="00037C64"/>
    <w:rsid w:val="00040C8F"/>
    <w:rsid w:val="00041466"/>
    <w:rsid w:val="000420F0"/>
    <w:rsid w:val="000424E9"/>
    <w:rsid w:val="00042AC4"/>
    <w:rsid w:val="00042DD1"/>
    <w:rsid w:val="00043360"/>
    <w:rsid w:val="0004437D"/>
    <w:rsid w:val="00045480"/>
    <w:rsid w:val="00046377"/>
    <w:rsid w:val="000466DB"/>
    <w:rsid w:val="00047AFD"/>
    <w:rsid w:val="00047B85"/>
    <w:rsid w:val="00050100"/>
    <w:rsid w:val="00050D9A"/>
    <w:rsid w:val="000512A2"/>
    <w:rsid w:val="0005286B"/>
    <w:rsid w:val="000532CC"/>
    <w:rsid w:val="00053F5F"/>
    <w:rsid w:val="0005467E"/>
    <w:rsid w:val="00055289"/>
    <w:rsid w:val="000553D1"/>
    <w:rsid w:val="00055DC3"/>
    <w:rsid w:val="000561EC"/>
    <w:rsid w:val="00057A26"/>
    <w:rsid w:val="00057DEF"/>
    <w:rsid w:val="00057EFE"/>
    <w:rsid w:val="000611D8"/>
    <w:rsid w:val="00062DD7"/>
    <w:rsid w:val="00062F9C"/>
    <w:rsid w:val="000634F1"/>
    <w:rsid w:val="00063BA9"/>
    <w:rsid w:val="00065081"/>
    <w:rsid w:val="000722F2"/>
    <w:rsid w:val="00074D5D"/>
    <w:rsid w:val="00075B06"/>
    <w:rsid w:val="00076D67"/>
    <w:rsid w:val="000829E7"/>
    <w:rsid w:val="00084511"/>
    <w:rsid w:val="0008467F"/>
    <w:rsid w:val="00085519"/>
    <w:rsid w:val="00085FE6"/>
    <w:rsid w:val="0008663C"/>
    <w:rsid w:val="00086BE4"/>
    <w:rsid w:val="000919A0"/>
    <w:rsid w:val="000939B2"/>
    <w:rsid w:val="00094088"/>
    <w:rsid w:val="00094289"/>
    <w:rsid w:val="0009441D"/>
    <w:rsid w:val="00094EE7"/>
    <w:rsid w:val="00095CF8"/>
    <w:rsid w:val="000962CB"/>
    <w:rsid w:val="00096DBF"/>
    <w:rsid w:val="000A00D5"/>
    <w:rsid w:val="000B0CB0"/>
    <w:rsid w:val="000B0E4E"/>
    <w:rsid w:val="000B1B49"/>
    <w:rsid w:val="000B2202"/>
    <w:rsid w:val="000B3E08"/>
    <w:rsid w:val="000B462A"/>
    <w:rsid w:val="000B589C"/>
    <w:rsid w:val="000B5953"/>
    <w:rsid w:val="000B60A1"/>
    <w:rsid w:val="000B6D29"/>
    <w:rsid w:val="000B796E"/>
    <w:rsid w:val="000C0A4B"/>
    <w:rsid w:val="000C1143"/>
    <w:rsid w:val="000C1224"/>
    <w:rsid w:val="000C1AD7"/>
    <w:rsid w:val="000C24A1"/>
    <w:rsid w:val="000C30AC"/>
    <w:rsid w:val="000C3B23"/>
    <w:rsid w:val="000C3BFF"/>
    <w:rsid w:val="000C56C3"/>
    <w:rsid w:val="000D03CC"/>
    <w:rsid w:val="000D11D5"/>
    <w:rsid w:val="000D3F21"/>
    <w:rsid w:val="000D47FA"/>
    <w:rsid w:val="000D4F6B"/>
    <w:rsid w:val="000D69B5"/>
    <w:rsid w:val="000D74DE"/>
    <w:rsid w:val="000E0B55"/>
    <w:rsid w:val="000E1956"/>
    <w:rsid w:val="000E3051"/>
    <w:rsid w:val="000E30E6"/>
    <w:rsid w:val="000E4015"/>
    <w:rsid w:val="000E472D"/>
    <w:rsid w:val="000E5AED"/>
    <w:rsid w:val="000E5EE7"/>
    <w:rsid w:val="000E6EEC"/>
    <w:rsid w:val="000F2D92"/>
    <w:rsid w:val="000F36D5"/>
    <w:rsid w:val="000F3A2C"/>
    <w:rsid w:val="000F3D44"/>
    <w:rsid w:val="000F3E54"/>
    <w:rsid w:val="000F4562"/>
    <w:rsid w:val="000F5195"/>
    <w:rsid w:val="000F63B2"/>
    <w:rsid w:val="000F67FA"/>
    <w:rsid w:val="000F6B5A"/>
    <w:rsid w:val="000F72A7"/>
    <w:rsid w:val="000F7B6B"/>
    <w:rsid w:val="000F7D02"/>
    <w:rsid w:val="00101CED"/>
    <w:rsid w:val="0010284D"/>
    <w:rsid w:val="001041BB"/>
    <w:rsid w:val="001048E5"/>
    <w:rsid w:val="00104B82"/>
    <w:rsid w:val="00104C69"/>
    <w:rsid w:val="00105525"/>
    <w:rsid w:val="001057A2"/>
    <w:rsid w:val="00106F80"/>
    <w:rsid w:val="0010725D"/>
    <w:rsid w:val="00110ABC"/>
    <w:rsid w:val="00111EDA"/>
    <w:rsid w:val="00111F6E"/>
    <w:rsid w:val="00112CD7"/>
    <w:rsid w:val="00113616"/>
    <w:rsid w:val="00114929"/>
    <w:rsid w:val="001154FF"/>
    <w:rsid w:val="00116BAD"/>
    <w:rsid w:val="00116C0A"/>
    <w:rsid w:val="00117D02"/>
    <w:rsid w:val="001206C1"/>
    <w:rsid w:val="00120EBF"/>
    <w:rsid w:val="00120F94"/>
    <w:rsid w:val="00122EAE"/>
    <w:rsid w:val="00123790"/>
    <w:rsid w:val="00124988"/>
    <w:rsid w:val="00124CA8"/>
    <w:rsid w:val="00124F36"/>
    <w:rsid w:val="00125572"/>
    <w:rsid w:val="00126EAD"/>
    <w:rsid w:val="00127275"/>
    <w:rsid w:val="001277D5"/>
    <w:rsid w:val="00130306"/>
    <w:rsid w:val="00130DE1"/>
    <w:rsid w:val="001312F5"/>
    <w:rsid w:val="0013292D"/>
    <w:rsid w:val="00135DA1"/>
    <w:rsid w:val="001363B2"/>
    <w:rsid w:val="001378B2"/>
    <w:rsid w:val="00141249"/>
    <w:rsid w:val="00141A4A"/>
    <w:rsid w:val="00141F60"/>
    <w:rsid w:val="001437BF"/>
    <w:rsid w:val="001439C2"/>
    <w:rsid w:val="0014782A"/>
    <w:rsid w:val="001503E5"/>
    <w:rsid w:val="001505D0"/>
    <w:rsid w:val="0015084B"/>
    <w:rsid w:val="00150CD9"/>
    <w:rsid w:val="00150DBB"/>
    <w:rsid w:val="00151E13"/>
    <w:rsid w:val="00152A3B"/>
    <w:rsid w:val="00152E9C"/>
    <w:rsid w:val="00152FD2"/>
    <w:rsid w:val="00153207"/>
    <w:rsid w:val="001533AE"/>
    <w:rsid w:val="00153508"/>
    <w:rsid w:val="0015411F"/>
    <w:rsid w:val="00155A53"/>
    <w:rsid w:val="00156D0B"/>
    <w:rsid w:val="001608FC"/>
    <w:rsid w:val="00161B7C"/>
    <w:rsid w:val="00163AE3"/>
    <w:rsid w:val="00163DD8"/>
    <w:rsid w:val="0016473C"/>
    <w:rsid w:val="00164FC0"/>
    <w:rsid w:val="0016557A"/>
    <w:rsid w:val="0016721E"/>
    <w:rsid w:val="00167402"/>
    <w:rsid w:val="00170EF8"/>
    <w:rsid w:val="00172304"/>
    <w:rsid w:val="001723F5"/>
    <w:rsid w:val="001762C5"/>
    <w:rsid w:val="0017681B"/>
    <w:rsid w:val="001778F3"/>
    <w:rsid w:val="001832F3"/>
    <w:rsid w:val="001840F5"/>
    <w:rsid w:val="001845A1"/>
    <w:rsid w:val="0018535E"/>
    <w:rsid w:val="0018538D"/>
    <w:rsid w:val="00185C72"/>
    <w:rsid w:val="0018764E"/>
    <w:rsid w:val="001900C0"/>
    <w:rsid w:val="0019043C"/>
    <w:rsid w:val="0019131A"/>
    <w:rsid w:val="001923F5"/>
    <w:rsid w:val="00192ED6"/>
    <w:rsid w:val="0019463F"/>
    <w:rsid w:val="0019474A"/>
    <w:rsid w:val="00195C1F"/>
    <w:rsid w:val="00195ED8"/>
    <w:rsid w:val="00196E3A"/>
    <w:rsid w:val="001974B3"/>
    <w:rsid w:val="00197CA8"/>
    <w:rsid w:val="001A1C60"/>
    <w:rsid w:val="001A2539"/>
    <w:rsid w:val="001A3300"/>
    <w:rsid w:val="001A3734"/>
    <w:rsid w:val="001A66A6"/>
    <w:rsid w:val="001A6ECC"/>
    <w:rsid w:val="001A7847"/>
    <w:rsid w:val="001A7B71"/>
    <w:rsid w:val="001A7E90"/>
    <w:rsid w:val="001B057A"/>
    <w:rsid w:val="001B1116"/>
    <w:rsid w:val="001B1E3B"/>
    <w:rsid w:val="001B383E"/>
    <w:rsid w:val="001B4E4F"/>
    <w:rsid w:val="001B587E"/>
    <w:rsid w:val="001B762C"/>
    <w:rsid w:val="001B7739"/>
    <w:rsid w:val="001C02C5"/>
    <w:rsid w:val="001C0952"/>
    <w:rsid w:val="001C0ADA"/>
    <w:rsid w:val="001C10C2"/>
    <w:rsid w:val="001C11FE"/>
    <w:rsid w:val="001C3B1D"/>
    <w:rsid w:val="001C3F03"/>
    <w:rsid w:val="001C463D"/>
    <w:rsid w:val="001C5491"/>
    <w:rsid w:val="001C5B92"/>
    <w:rsid w:val="001C5B98"/>
    <w:rsid w:val="001C5CB5"/>
    <w:rsid w:val="001D0D6A"/>
    <w:rsid w:val="001D0FF0"/>
    <w:rsid w:val="001D1406"/>
    <w:rsid w:val="001D19A8"/>
    <w:rsid w:val="001D282E"/>
    <w:rsid w:val="001D40E8"/>
    <w:rsid w:val="001D41E5"/>
    <w:rsid w:val="001D48FA"/>
    <w:rsid w:val="001D4B5C"/>
    <w:rsid w:val="001D51B1"/>
    <w:rsid w:val="001D5583"/>
    <w:rsid w:val="001D69C0"/>
    <w:rsid w:val="001D6AD2"/>
    <w:rsid w:val="001D6DD2"/>
    <w:rsid w:val="001E2888"/>
    <w:rsid w:val="001E29AF"/>
    <w:rsid w:val="001E2ECB"/>
    <w:rsid w:val="001E2EF5"/>
    <w:rsid w:val="001E3264"/>
    <w:rsid w:val="001E3772"/>
    <w:rsid w:val="001E40C7"/>
    <w:rsid w:val="001E4B16"/>
    <w:rsid w:val="001E4B3F"/>
    <w:rsid w:val="001E4D9D"/>
    <w:rsid w:val="001E55D8"/>
    <w:rsid w:val="001E5680"/>
    <w:rsid w:val="001E57B1"/>
    <w:rsid w:val="001E5FB0"/>
    <w:rsid w:val="001E65F8"/>
    <w:rsid w:val="001E68F9"/>
    <w:rsid w:val="001F0B7F"/>
    <w:rsid w:val="001F1CF6"/>
    <w:rsid w:val="001F4A6D"/>
    <w:rsid w:val="001F4B7E"/>
    <w:rsid w:val="001F5B42"/>
    <w:rsid w:val="001F5C6D"/>
    <w:rsid w:val="001F6771"/>
    <w:rsid w:val="001F71F6"/>
    <w:rsid w:val="0020033D"/>
    <w:rsid w:val="00200958"/>
    <w:rsid w:val="0020100D"/>
    <w:rsid w:val="002022BA"/>
    <w:rsid w:val="002027F7"/>
    <w:rsid w:val="00202D64"/>
    <w:rsid w:val="00202E44"/>
    <w:rsid w:val="00205EC2"/>
    <w:rsid w:val="00206475"/>
    <w:rsid w:val="00210C44"/>
    <w:rsid w:val="00211119"/>
    <w:rsid w:val="0021169B"/>
    <w:rsid w:val="0021222C"/>
    <w:rsid w:val="002126F2"/>
    <w:rsid w:val="0021295A"/>
    <w:rsid w:val="002157C5"/>
    <w:rsid w:val="00217B2E"/>
    <w:rsid w:val="00220256"/>
    <w:rsid w:val="00221013"/>
    <w:rsid w:val="00222865"/>
    <w:rsid w:val="002235D3"/>
    <w:rsid w:val="00225501"/>
    <w:rsid w:val="00226872"/>
    <w:rsid w:val="002309C5"/>
    <w:rsid w:val="002316C1"/>
    <w:rsid w:val="002361A4"/>
    <w:rsid w:val="00240967"/>
    <w:rsid w:val="00240CB9"/>
    <w:rsid w:val="002416BF"/>
    <w:rsid w:val="0024225E"/>
    <w:rsid w:val="00242419"/>
    <w:rsid w:val="00243D3A"/>
    <w:rsid w:val="00243F70"/>
    <w:rsid w:val="002446E2"/>
    <w:rsid w:val="00247D17"/>
    <w:rsid w:val="00250316"/>
    <w:rsid w:val="002505AA"/>
    <w:rsid w:val="00250C95"/>
    <w:rsid w:val="002510A0"/>
    <w:rsid w:val="002522CF"/>
    <w:rsid w:val="0025291A"/>
    <w:rsid w:val="0025612B"/>
    <w:rsid w:val="00260639"/>
    <w:rsid w:val="0026108F"/>
    <w:rsid w:val="00261257"/>
    <w:rsid w:val="00261995"/>
    <w:rsid w:val="00261C0E"/>
    <w:rsid w:val="002625DE"/>
    <w:rsid w:val="002626FB"/>
    <w:rsid w:val="00264557"/>
    <w:rsid w:val="00265D09"/>
    <w:rsid w:val="002678B6"/>
    <w:rsid w:val="00267901"/>
    <w:rsid w:val="00271D32"/>
    <w:rsid w:val="0027275A"/>
    <w:rsid w:val="002735F4"/>
    <w:rsid w:val="00273DE3"/>
    <w:rsid w:val="0027403C"/>
    <w:rsid w:val="00274767"/>
    <w:rsid w:val="00275529"/>
    <w:rsid w:val="00280A42"/>
    <w:rsid w:val="00280B4D"/>
    <w:rsid w:val="00280BEC"/>
    <w:rsid w:val="00281448"/>
    <w:rsid w:val="00281C03"/>
    <w:rsid w:val="00281D73"/>
    <w:rsid w:val="002823A2"/>
    <w:rsid w:val="00283601"/>
    <w:rsid w:val="00283B2B"/>
    <w:rsid w:val="00283C2E"/>
    <w:rsid w:val="002841F4"/>
    <w:rsid w:val="00284564"/>
    <w:rsid w:val="002850AD"/>
    <w:rsid w:val="002853C0"/>
    <w:rsid w:val="00286C91"/>
    <w:rsid w:val="00286FF0"/>
    <w:rsid w:val="002870CC"/>
    <w:rsid w:val="002902E6"/>
    <w:rsid w:val="002904A0"/>
    <w:rsid w:val="002921A2"/>
    <w:rsid w:val="0029246E"/>
    <w:rsid w:val="00293BC3"/>
    <w:rsid w:val="002960FB"/>
    <w:rsid w:val="00296E55"/>
    <w:rsid w:val="0029740E"/>
    <w:rsid w:val="002A006C"/>
    <w:rsid w:val="002A0133"/>
    <w:rsid w:val="002A12C9"/>
    <w:rsid w:val="002A1B7B"/>
    <w:rsid w:val="002A1DAB"/>
    <w:rsid w:val="002A2C63"/>
    <w:rsid w:val="002A33BA"/>
    <w:rsid w:val="002A3CC7"/>
    <w:rsid w:val="002A4B25"/>
    <w:rsid w:val="002A4FC7"/>
    <w:rsid w:val="002A5464"/>
    <w:rsid w:val="002A5CB4"/>
    <w:rsid w:val="002A64E5"/>
    <w:rsid w:val="002A65A5"/>
    <w:rsid w:val="002B0912"/>
    <w:rsid w:val="002B11FD"/>
    <w:rsid w:val="002B1AB5"/>
    <w:rsid w:val="002B3D85"/>
    <w:rsid w:val="002B3EC7"/>
    <w:rsid w:val="002B4D17"/>
    <w:rsid w:val="002B509A"/>
    <w:rsid w:val="002B5A84"/>
    <w:rsid w:val="002B6B48"/>
    <w:rsid w:val="002B7373"/>
    <w:rsid w:val="002C11EB"/>
    <w:rsid w:val="002C24AB"/>
    <w:rsid w:val="002C2CDF"/>
    <w:rsid w:val="002C6237"/>
    <w:rsid w:val="002D1A22"/>
    <w:rsid w:val="002D1FE0"/>
    <w:rsid w:val="002D21AE"/>
    <w:rsid w:val="002D43F4"/>
    <w:rsid w:val="002D4C31"/>
    <w:rsid w:val="002D4DAD"/>
    <w:rsid w:val="002D51F4"/>
    <w:rsid w:val="002D531C"/>
    <w:rsid w:val="002D5621"/>
    <w:rsid w:val="002D6843"/>
    <w:rsid w:val="002D6C20"/>
    <w:rsid w:val="002E2D8F"/>
    <w:rsid w:val="002E30A6"/>
    <w:rsid w:val="002E37F3"/>
    <w:rsid w:val="002E3F49"/>
    <w:rsid w:val="002E420E"/>
    <w:rsid w:val="002E4EE8"/>
    <w:rsid w:val="002E6908"/>
    <w:rsid w:val="002F0823"/>
    <w:rsid w:val="002F0C06"/>
    <w:rsid w:val="002F1330"/>
    <w:rsid w:val="002F2079"/>
    <w:rsid w:val="002F23BD"/>
    <w:rsid w:val="002F23FA"/>
    <w:rsid w:val="002F257B"/>
    <w:rsid w:val="002F257F"/>
    <w:rsid w:val="002F298C"/>
    <w:rsid w:val="002F2C87"/>
    <w:rsid w:val="002F31B3"/>
    <w:rsid w:val="002F3D44"/>
    <w:rsid w:val="002F4644"/>
    <w:rsid w:val="002F6758"/>
    <w:rsid w:val="002F6CD8"/>
    <w:rsid w:val="002F7CC3"/>
    <w:rsid w:val="002F7E51"/>
    <w:rsid w:val="003009A5"/>
    <w:rsid w:val="00300D46"/>
    <w:rsid w:val="00301A82"/>
    <w:rsid w:val="00301AB3"/>
    <w:rsid w:val="00304AB6"/>
    <w:rsid w:val="00307694"/>
    <w:rsid w:val="00307A6F"/>
    <w:rsid w:val="00307C83"/>
    <w:rsid w:val="00311503"/>
    <w:rsid w:val="003116A7"/>
    <w:rsid w:val="00312E0F"/>
    <w:rsid w:val="00313157"/>
    <w:rsid w:val="00314459"/>
    <w:rsid w:val="003158DF"/>
    <w:rsid w:val="003168CA"/>
    <w:rsid w:val="00316C80"/>
    <w:rsid w:val="0032073B"/>
    <w:rsid w:val="00322DB2"/>
    <w:rsid w:val="00322DEC"/>
    <w:rsid w:val="00322E73"/>
    <w:rsid w:val="0032352F"/>
    <w:rsid w:val="003245D4"/>
    <w:rsid w:val="00324B5F"/>
    <w:rsid w:val="00325677"/>
    <w:rsid w:val="003269B0"/>
    <w:rsid w:val="00326DE2"/>
    <w:rsid w:val="00326E2A"/>
    <w:rsid w:val="0032707D"/>
    <w:rsid w:val="00327B47"/>
    <w:rsid w:val="00327DE0"/>
    <w:rsid w:val="00327F7F"/>
    <w:rsid w:val="00331E1E"/>
    <w:rsid w:val="00332741"/>
    <w:rsid w:val="00332F1E"/>
    <w:rsid w:val="00334DB0"/>
    <w:rsid w:val="00334EDD"/>
    <w:rsid w:val="003369D1"/>
    <w:rsid w:val="003373C2"/>
    <w:rsid w:val="00340991"/>
    <w:rsid w:val="003422A1"/>
    <w:rsid w:val="00342908"/>
    <w:rsid w:val="00342D81"/>
    <w:rsid w:val="00343BA6"/>
    <w:rsid w:val="00344A7D"/>
    <w:rsid w:val="00344D6B"/>
    <w:rsid w:val="003458C6"/>
    <w:rsid w:val="003458CD"/>
    <w:rsid w:val="0034604F"/>
    <w:rsid w:val="00346231"/>
    <w:rsid w:val="003463DC"/>
    <w:rsid w:val="00346696"/>
    <w:rsid w:val="003506E9"/>
    <w:rsid w:val="003510E3"/>
    <w:rsid w:val="00352368"/>
    <w:rsid w:val="003534D3"/>
    <w:rsid w:val="00354558"/>
    <w:rsid w:val="00355618"/>
    <w:rsid w:val="0035598A"/>
    <w:rsid w:val="00355B01"/>
    <w:rsid w:val="00356202"/>
    <w:rsid w:val="0035736F"/>
    <w:rsid w:val="00357DC6"/>
    <w:rsid w:val="00360346"/>
    <w:rsid w:val="003628C7"/>
    <w:rsid w:val="00362A65"/>
    <w:rsid w:val="003639B8"/>
    <w:rsid w:val="0036671F"/>
    <w:rsid w:val="003677BC"/>
    <w:rsid w:val="00367C94"/>
    <w:rsid w:val="00367DD1"/>
    <w:rsid w:val="00370F31"/>
    <w:rsid w:val="00371A75"/>
    <w:rsid w:val="00371C66"/>
    <w:rsid w:val="003721EF"/>
    <w:rsid w:val="00372A82"/>
    <w:rsid w:val="00373CD1"/>
    <w:rsid w:val="00373EF8"/>
    <w:rsid w:val="00374785"/>
    <w:rsid w:val="00374CB5"/>
    <w:rsid w:val="003755BF"/>
    <w:rsid w:val="00375AB4"/>
    <w:rsid w:val="00376124"/>
    <w:rsid w:val="00376964"/>
    <w:rsid w:val="00376ADC"/>
    <w:rsid w:val="00380603"/>
    <w:rsid w:val="00380E37"/>
    <w:rsid w:val="003835F1"/>
    <w:rsid w:val="0038461F"/>
    <w:rsid w:val="0039060E"/>
    <w:rsid w:val="0039138B"/>
    <w:rsid w:val="0039167E"/>
    <w:rsid w:val="003919AD"/>
    <w:rsid w:val="003923BA"/>
    <w:rsid w:val="003923C8"/>
    <w:rsid w:val="00392D9E"/>
    <w:rsid w:val="00392DAE"/>
    <w:rsid w:val="003934D8"/>
    <w:rsid w:val="00393522"/>
    <w:rsid w:val="003936D1"/>
    <w:rsid w:val="00393786"/>
    <w:rsid w:val="00394376"/>
    <w:rsid w:val="00396001"/>
    <w:rsid w:val="00396530"/>
    <w:rsid w:val="00396ED8"/>
    <w:rsid w:val="00397142"/>
    <w:rsid w:val="00397B07"/>
    <w:rsid w:val="003A0D6A"/>
    <w:rsid w:val="003A15B8"/>
    <w:rsid w:val="003A1611"/>
    <w:rsid w:val="003A1AF3"/>
    <w:rsid w:val="003A1C95"/>
    <w:rsid w:val="003A246B"/>
    <w:rsid w:val="003A3103"/>
    <w:rsid w:val="003A56CC"/>
    <w:rsid w:val="003A5DB4"/>
    <w:rsid w:val="003A73F0"/>
    <w:rsid w:val="003A7800"/>
    <w:rsid w:val="003B024D"/>
    <w:rsid w:val="003B0525"/>
    <w:rsid w:val="003B2487"/>
    <w:rsid w:val="003B2B7E"/>
    <w:rsid w:val="003B2D89"/>
    <w:rsid w:val="003B322B"/>
    <w:rsid w:val="003B366A"/>
    <w:rsid w:val="003B377B"/>
    <w:rsid w:val="003B3C9D"/>
    <w:rsid w:val="003B4935"/>
    <w:rsid w:val="003B691F"/>
    <w:rsid w:val="003C08D6"/>
    <w:rsid w:val="003C1BCA"/>
    <w:rsid w:val="003C1E16"/>
    <w:rsid w:val="003C272F"/>
    <w:rsid w:val="003C2AE7"/>
    <w:rsid w:val="003C2E92"/>
    <w:rsid w:val="003C3A41"/>
    <w:rsid w:val="003C477B"/>
    <w:rsid w:val="003C47CD"/>
    <w:rsid w:val="003C4DE7"/>
    <w:rsid w:val="003C5037"/>
    <w:rsid w:val="003C513D"/>
    <w:rsid w:val="003C5357"/>
    <w:rsid w:val="003C539A"/>
    <w:rsid w:val="003C69B4"/>
    <w:rsid w:val="003C6A61"/>
    <w:rsid w:val="003C7675"/>
    <w:rsid w:val="003D07BF"/>
    <w:rsid w:val="003D0B4F"/>
    <w:rsid w:val="003D1027"/>
    <w:rsid w:val="003D12F2"/>
    <w:rsid w:val="003D1473"/>
    <w:rsid w:val="003D167D"/>
    <w:rsid w:val="003D1C59"/>
    <w:rsid w:val="003D1DE7"/>
    <w:rsid w:val="003D3094"/>
    <w:rsid w:val="003D34F7"/>
    <w:rsid w:val="003D3856"/>
    <w:rsid w:val="003D5EA1"/>
    <w:rsid w:val="003D6024"/>
    <w:rsid w:val="003D66A1"/>
    <w:rsid w:val="003D6993"/>
    <w:rsid w:val="003E0F41"/>
    <w:rsid w:val="003E132D"/>
    <w:rsid w:val="003E24D5"/>
    <w:rsid w:val="003E3420"/>
    <w:rsid w:val="003E5637"/>
    <w:rsid w:val="003E6003"/>
    <w:rsid w:val="003E7227"/>
    <w:rsid w:val="003E7272"/>
    <w:rsid w:val="003E7537"/>
    <w:rsid w:val="003F0945"/>
    <w:rsid w:val="003F0D47"/>
    <w:rsid w:val="003F1B94"/>
    <w:rsid w:val="003F1D6A"/>
    <w:rsid w:val="003F43C6"/>
    <w:rsid w:val="003F495F"/>
    <w:rsid w:val="003F536A"/>
    <w:rsid w:val="003F53AB"/>
    <w:rsid w:val="003F59AF"/>
    <w:rsid w:val="003F5AE8"/>
    <w:rsid w:val="003F6045"/>
    <w:rsid w:val="003F769F"/>
    <w:rsid w:val="003F7C5D"/>
    <w:rsid w:val="004000AA"/>
    <w:rsid w:val="004014C6"/>
    <w:rsid w:val="00401DC4"/>
    <w:rsid w:val="0040228F"/>
    <w:rsid w:val="0040253F"/>
    <w:rsid w:val="004034C0"/>
    <w:rsid w:val="00403C17"/>
    <w:rsid w:val="00404027"/>
    <w:rsid w:val="00404901"/>
    <w:rsid w:val="00404A88"/>
    <w:rsid w:val="00406A98"/>
    <w:rsid w:val="00407C4D"/>
    <w:rsid w:val="00410316"/>
    <w:rsid w:val="00410A26"/>
    <w:rsid w:val="004121B2"/>
    <w:rsid w:val="00413231"/>
    <w:rsid w:val="00413663"/>
    <w:rsid w:val="004137BC"/>
    <w:rsid w:val="00413891"/>
    <w:rsid w:val="004138D6"/>
    <w:rsid w:val="00413918"/>
    <w:rsid w:val="0041684A"/>
    <w:rsid w:val="00416AB6"/>
    <w:rsid w:val="004172CC"/>
    <w:rsid w:val="004178D3"/>
    <w:rsid w:val="004205FD"/>
    <w:rsid w:val="00420FCC"/>
    <w:rsid w:val="0042135D"/>
    <w:rsid w:val="004214A5"/>
    <w:rsid w:val="0042227B"/>
    <w:rsid w:val="00422333"/>
    <w:rsid w:val="0042335A"/>
    <w:rsid w:val="004262A1"/>
    <w:rsid w:val="0042638F"/>
    <w:rsid w:val="0042679C"/>
    <w:rsid w:val="00426911"/>
    <w:rsid w:val="00427FD0"/>
    <w:rsid w:val="00430BAF"/>
    <w:rsid w:val="00430E70"/>
    <w:rsid w:val="004313F1"/>
    <w:rsid w:val="00432A4C"/>
    <w:rsid w:val="00432FB2"/>
    <w:rsid w:val="004335C3"/>
    <w:rsid w:val="00434F99"/>
    <w:rsid w:val="004355C3"/>
    <w:rsid w:val="004362A9"/>
    <w:rsid w:val="00440DF9"/>
    <w:rsid w:val="0044157C"/>
    <w:rsid w:val="0044185A"/>
    <w:rsid w:val="00441FBC"/>
    <w:rsid w:val="0044285F"/>
    <w:rsid w:val="00443686"/>
    <w:rsid w:val="004438D0"/>
    <w:rsid w:val="00444869"/>
    <w:rsid w:val="00444DBB"/>
    <w:rsid w:val="00445572"/>
    <w:rsid w:val="004457F0"/>
    <w:rsid w:val="00445C7F"/>
    <w:rsid w:val="004464F9"/>
    <w:rsid w:val="00446812"/>
    <w:rsid w:val="00447DFB"/>
    <w:rsid w:val="00447EC4"/>
    <w:rsid w:val="0045026F"/>
    <w:rsid w:val="00450F64"/>
    <w:rsid w:val="00452594"/>
    <w:rsid w:val="00454115"/>
    <w:rsid w:val="00454660"/>
    <w:rsid w:val="00455226"/>
    <w:rsid w:val="00455B1A"/>
    <w:rsid w:val="00455C5E"/>
    <w:rsid w:val="00457557"/>
    <w:rsid w:val="00460575"/>
    <w:rsid w:val="00460BFD"/>
    <w:rsid w:val="00460FE6"/>
    <w:rsid w:val="00462B78"/>
    <w:rsid w:val="00463E8D"/>
    <w:rsid w:val="0046573A"/>
    <w:rsid w:val="00465EBB"/>
    <w:rsid w:val="0046602D"/>
    <w:rsid w:val="0046603B"/>
    <w:rsid w:val="0046777F"/>
    <w:rsid w:val="0047223B"/>
    <w:rsid w:val="0047329F"/>
    <w:rsid w:val="0047358E"/>
    <w:rsid w:val="00474A26"/>
    <w:rsid w:val="00475097"/>
    <w:rsid w:val="0047647D"/>
    <w:rsid w:val="004775C2"/>
    <w:rsid w:val="00480EF6"/>
    <w:rsid w:val="004818AB"/>
    <w:rsid w:val="00481A7E"/>
    <w:rsid w:val="004820AE"/>
    <w:rsid w:val="00482CD2"/>
    <w:rsid w:val="00483403"/>
    <w:rsid w:val="0048368D"/>
    <w:rsid w:val="004838B7"/>
    <w:rsid w:val="00483AD9"/>
    <w:rsid w:val="0048417C"/>
    <w:rsid w:val="004842CA"/>
    <w:rsid w:val="00485634"/>
    <w:rsid w:val="004858E2"/>
    <w:rsid w:val="00485F16"/>
    <w:rsid w:val="00486216"/>
    <w:rsid w:val="004863B9"/>
    <w:rsid w:val="00486B05"/>
    <w:rsid w:val="004870C4"/>
    <w:rsid w:val="004907A8"/>
    <w:rsid w:val="004937DB"/>
    <w:rsid w:val="00494245"/>
    <w:rsid w:val="00494884"/>
    <w:rsid w:val="00494C18"/>
    <w:rsid w:val="004A09DA"/>
    <w:rsid w:val="004A1EE2"/>
    <w:rsid w:val="004A230A"/>
    <w:rsid w:val="004A2727"/>
    <w:rsid w:val="004A2D2A"/>
    <w:rsid w:val="004A30F0"/>
    <w:rsid w:val="004A3DA5"/>
    <w:rsid w:val="004A5667"/>
    <w:rsid w:val="004A5843"/>
    <w:rsid w:val="004A5B7D"/>
    <w:rsid w:val="004A69FF"/>
    <w:rsid w:val="004A6B15"/>
    <w:rsid w:val="004A6C83"/>
    <w:rsid w:val="004A6EC7"/>
    <w:rsid w:val="004B4667"/>
    <w:rsid w:val="004B47D4"/>
    <w:rsid w:val="004B49C0"/>
    <w:rsid w:val="004B5979"/>
    <w:rsid w:val="004B59B9"/>
    <w:rsid w:val="004B65A0"/>
    <w:rsid w:val="004B7D4A"/>
    <w:rsid w:val="004B7E5B"/>
    <w:rsid w:val="004C0E3F"/>
    <w:rsid w:val="004C15F6"/>
    <w:rsid w:val="004C23B8"/>
    <w:rsid w:val="004C4E88"/>
    <w:rsid w:val="004C4EFF"/>
    <w:rsid w:val="004C4F2E"/>
    <w:rsid w:val="004C52E7"/>
    <w:rsid w:val="004C5763"/>
    <w:rsid w:val="004C5A9B"/>
    <w:rsid w:val="004C6D79"/>
    <w:rsid w:val="004C7DE3"/>
    <w:rsid w:val="004D03BA"/>
    <w:rsid w:val="004D03C1"/>
    <w:rsid w:val="004D04A8"/>
    <w:rsid w:val="004D0842"/>
    <w:rsid w:val="004D0CE8"/>
    <w:rsid w:val="004D1F36"/>
    <w:rsid w:val="004D3285"/>
    <w:rsid w:val="004D36CC"/>
    <w:rsid w:val="004D3D0A"/>
    <w:rsid w:val="004D4098"/>
    <w:rsid w:val="004D5009"/>
    <w:rsid w:val="004D5CF8"/>
    <w:rsid w:val="004D5E3E"/>
    <w:rsid w:val="004D7D6F"/>
    <w:rsid w:val="004E03B0"/>
    <w:rsid w:val="004E1B4E"/>
    <w:rsid w:val="004E3AB0"/>
    <w:rsid w:val="004E3B07"/>
    <w:rsid w:val="004E4866"/>
    <w:rsid w:val="004E4B7C"/>
    <w:rsid w:val="004E4CBD"/>
    <w:rsid w:val="004E54A4"/>
    <w:rsid w:val="004E5EEC"/>
    <w:rsid w:val="004E7944"/>
    <w:rsid w:val="004F126D"/>
    <w:rsid w:val="004F1C90"/>
    <w:rsid w:val="004F307C"/>
    <w:rsid w:val="004F32D8"/>
    <w:rsid w:val="004F3CF7"/>
    <w:rsid w:val="004F67AE"/>
    <w:rsid w:val="004F6E49"/>
    <w:rsid w:val="004F7DDE"/>
    <w:rsid w:val="005008DE"/>
    <w:rsid w:val="00500B07"/>
    <w:rsid w:val="00501010"/>
    <w:rsid w:val="0050104A"/>
    <w:rsid w:val="005010E0"/>
    <w:rsid w:val="005018A9"/>
    <w:rsid w:val="00501C87"/>
    <w:rsid w:val="0050235A"/>
    <w:rsid w:val="00502440"/>
    <w:rsid w:val="00503522"/>
    <w:rsid w:val="00504A29"/>
    <w:rsid w:val="00505430"/>
    <w:rsid w:val="00505B37"/>
    <w:rsid w:val="0050649C"/>
    <w:rsid w:val="005064D1"/>
    <w:rsid w:val="005069ED"/>
    <w:rsid w:val="00506DC5"/>
    <w:rsid w:val="00507098"/>
    <w:rsid w:val="005071FE"/>
    <w:rsid w:val="00507A1A"/>
    <w:rsid w:val="00507B37"/>
    <w:rsid w:val="00510975"/>
    <w:rsid w:val="00510CFA"/>
    <w:rsid w:val="00510F91"/>
    <w:rsid w:val="00511DA7"/>
    <w:rsid w:val="005133A4"/>
    <w:rsid w:val="0051464C"/>
    <w:rsid w:val="00515440"/>
    <w:rsid w:val="00516719"/>
    <w:rsid w:val="00520F00"/>
    <w:rsid w:val="005211AF"/>
    <w:rsid w:val="00521CD0"/>
    <w:rsid w:val="00522875"/>
    <w:rsid w:val="00522ECD"/>
    <w:rsid w:val="0052387C"/>
    <w:rsid w:val="00526441"/>
    <w:rsid w:val="00527D19"/>
    <w:rsid w:val="0053158F"/>
    <w:rsid w:val="005315D7"/>
    <w:rsid w:val="00532BA1"/>
    <w:rsid w:val="00533D7E"/>
    <w:rsid w:val="00533E20"/>
    <w:rsid w:val="00534E4D"/>
    <w:rsid w:val="0053653D"/>
    <w:rsid w:val="00536D69"/>
    <w:rsid w:val="005372A0"/>
    <w:rsid w:val="005378D4"/>
    <w:rsid w:val="00537A28"/>
    <w:rsid w:val="005406BE"/>
    <w:rsid w:val="0054178C"/>
    <w:rsid w:val="005418C6"/>
    <w:rsid w:val="0054287A"/>
    <w:rsid w:val="00544BC4"/>
    <w:rsid w:val="00545C75"/>
    <w:rsid w:val="005475E7"/>
    <w:rsid w:val="00547C5D"/>
    <w:rsid w:val="00547C8D"/>
    <w:rsid w:val="005501B5"/>
    <w:rsid w:val="00550C35"/>
    <w:rsid w:val="00551B76"/>
    <w:rsid w:val="00553604"/>
    <w:rsid w:val="005548B7"/>
    <w:rsid w:val="00554DDF"/>
    <w:rsid w:val="0055516B"/>
    <w:rsid w:val="00555B80"/>
    <w:rsid w:val="00557997"/>
    <w:rsid w:val="00561109"/>
    <w:rsid w:val="00561E1F"/>
    <w:rsid w:val="00562891"/>
    <w:rsid w:val="00564E2E"/>
    <w:rsid w:val="00564F8B"/>
    <w:rsid w:val="005662F5"/>
    <w:rsid w:val="00566E99"/>
    <w:rsid w:val="005716A2"/>
    <w:rsid w:val="005718D7"/>
    <w:rsid w:val="00571E36"/>
    <w:rsid w:val="0057216D"/>
    <w:rsid w:val="00572822"/>
    <w:rsid w:val="005742B8"/>
    <w:rsid w:val="005743A2"/>
    <w:rsid w:val="00574C1B"/>
    <w:rsid w:val="005754AE"/>
    <w:rsid w:val="00575543"/>
    <w:rsid w:val="005755AA"/>
    <w:rsid w:val="00577B6B"/>
    <w:rsid w:val="00580365"/>
    <w:rsid w:val="005825DF"/>
    <w:rsid w:val="00582B23"/>
    <w:rsid w:val="00582F63"/>
    <w:rsid w:val="00583014"/>
    <w:rsid w:val="00585CC9"/>
    <w:rsid w:val="00586634"/>
    <w:rsid w:val="00586639"/>
    <w:rsid w:val="005869ED"/>
    <w:rsid w:val="00586B68"/>
    <w:rsid w:val="00587DE3"/>
    <w:rsid w:val="005902D4"/>
    <w:rsid w:val="0059162D"/>
    <w:rsid w:val="0059223D"/>
    <w:rsid w:val="005926F4"/>
    <w:rsid w:val="00592B96"/>
    <w:rsid w:val="00593023"/>
    <w:rsid w:val="0059338A"/>
    <w:rsid w:val="00593A75"/>
    <w:rsid w:val="00593F4F"/>
    <w:rsid w:val="005952BE"/>
    <w:rsid w:val="0059650C"/>
    <w:rsid w:val="0059700A"/>
    <w:rsid w:val="00597C71"/>
    <w:rsid w:val="005A11A1"/>
    <w:rsid w:val="005A16C2"/>
    <w:rsid w:val="005A18CC"/>
    <w:rsid w:val="005A1C4B"/>
    <w:rsid w:val="005A1DEC"/>
    <w:rsid w:val="005A1FA6"/>
    <w:rsid w:val="005A26EB"/>
    <w:rsid w:val="005A345A"/>
    <w:rsid w:val="005A47A9"/>
    <w:rsid w:val="005A60A1"/>
    <w:rsid w:val="005A61B8"/>
    <w:rsid w:val="005B07D8"/>
    <w:rsid w:val="005B0A7F"/>
    <w:rsid w:val="005B0ECE"/>
    <w:rsid w:val="005B1180"/>
    <w:rsid w:val="005B1FAF"/>
    <w:rsid w:val="005B2256"/>
    <w:rsid w:val="005B2FCC"/>
    <w:rsid w:val="005B567B"/>
    <w:rsid w:val="005B588C"/>
    <w:rsid w:val="005B6107"/>
    <w:rsid w:val="005B7B51"/>
    <w:rsid w:val="005C0F71"/>
    <w:rsid w:val="005C1962"/>
    <w:rsid w:val="005C1A9A"/>
    <w:rsid w:val="005C32F5"/>
    <w:rsid w:val="005C4E0B"/>
    <w:rsid w:val="005C4F67"/>
    <w:rsid w:val="005C6432"/>
    <w:rsid w:val="005C6C3C"/>
    <w:rsid w:val="005C6D50"/>
    <w:rsid w:val="005C7994"/>
    <w:rsid w:val="005C7C86"/>
    <w:rsid w:val="005D1721"/>
    <w:rsid w:val="005D1CF7"/>
    <w:rsid w:val="005D28E6"/>
    <w:rsid w:val="005D3107"/>
    <w:rsid w:val="005D3E08"/>
    <w:rsid w:val="005D452C"/>
    <w:rsid w:val="005D475C"/>
    <w:rsid w:val="005D5B2E"/>
    <w:rsid w:val="005D600F"/>
    <w:rsid w:val="005D603F"/>
    <w:rsid w:val="005D647D"/>
    <w:rsid w:val="005D69D5"/>
    <w:rsid w:val="005D6FBA"/>
    <w:rsid w:val="005D78CE"/>
    <w:rsid w:val="005D78E9"/>
    <w:rsid w:val="005D7FDB"/>
    <w:rsid w:val="005E0957"/>
    <w:rsid w:val="005E0B6A"/>
    <w:rsid w:val="005E17FD"/>
    <w:rsid w:val="005E1FCD"/>
    <w:rsid w:val="005E2128"/>
    <w:rsid w:val="005E21FF"/>
    <w:rsid w:val="005E22FC"/>
    <w:rsid w:val="005E3341"/>
    <w:rsid w:val="005E421D"/>
    <w:rsid w:val="005E4795"/>
    <w:rsid w:val="005E517A"/>
    <w:rsid w:val="005E7B2B"/>
    <w:rsid w:val="005E7FF4"/>
    <w:rsid w:val="005F0324"/>
    <w:rsid w:val="005F1E6A"/>
    <w:rsid w:val="005F1EB4"/>
    <w:rsid w:val="005F3809"/>
    <w:rsid w:val="005F3D29"/>
    <w:rsid w:val="005F3FAB"/>
    <w:rsid w:val="005F47EE"/>
    <w:rsid w:val="005F531B"/>
    <w:rsid w:val="005F55B6"/>
    <w:rsid w:val="005F5FC8"/>
    <w:rsid w:val="005F61D7"/>
    <w:rsid w:val="005F7B31"/>
    <w:rsid w:val="00600EE4"/>
    <w:rsid w:val="00600F15"/>
    <w:rsid w:val="006018A7"/>
    <w:rsid w:val="00602B56"/>
    <w:rsid w:val="0060398F"/>
    <w:rsid w:val="00603D1F"/>
    <w:rsid w:val="006046FD"/>
    <w:rsid w:val="00604B64"/>
    <w:rsid w:val="00605411"/>
    <w:rsid w:val="00605F20"/>
    <w:rsid w:val="006071DC"/>
    <w:rsid w:val="00610923"/>
    <w:rsid w:val="00610972"/>
    <w:rsid w:val="006129FB"/>
    <w:rsid w:val="00612AE9"/>
    <w:rsid w:val="006130F8"/>
    <w:rsid w:val="00613120"/>
    <w:rsid w:val="00614CCF"/>
    <w:rsid w:val="006150E1"/>
    <w:rsid w:val="00615587"/>
    <w:rsid w:val="00615C87"/>
    <w:rsid w:val="006161D9"/>
    <w:rsid w:val="00616496"/>
    <w:rsid w:val="0061658A"/>
    <w:rsid w:val="006205F5"/>
    <w:rsid w:val="00620731"/>
    <w:rsid w:val="00620D47"/>
    <w:rsid w:val="006211F4"/>
    <w:rsid w:val="0062149E"/>
    <w:rsid w:val="006218AE"/>
    <w:rsid w:val="00624703"/>
    <w:rsid w:val="00624E9E"/>
    <w:rsid w:val="006271A8"/>
    <w:rsid w:val="006273E0"/>
    <w:rsid w:val="00630B72"/>
    <w:rsid w:val="00630EE5"/>
    <w:rsid w:val="00631016"/>
    <w:rsid w:val="0063150D"/>
    <w:rsid w:val="006324AB"/>
    <w:rsid w:val="00632DF7"/>
    <w:rsid w:val="00633E97"/>
    <w:rsid w:val="00635578"/>
    <w:rsid w:val="00635A60"/>
    <w:rsid w:val="006364BD"/>
    <w:rsid w:val="00636D5C"/>
    <w:rsid w:val="00641B3B"/>
    <w:rsid w:val="00643685"/>
    <w:rsid w:val="006439DB"/>
    <w:rsid w:val="0064440B"/>
    <w:rsid w:val="006449DF"/>
    <w:rsid w:val="006458C4"/>
    <w:rsid w:val="00646706"/>
    <w:rsid w:val="00646B12"/>
    <w:rsid w:val="00647170"/>
    <w:rsid w:val="006473C1"/>
    <w:rsid w:val="00647534"/>
    <w:rsid w:val="00647D63"/>
    <w:rsid w:val="00650CB5"/>
    <w:rsid w:val="0065159A"/>
    <w:rsid w:val="00651673"/>
    <w:rsid w:val="00651D47"/>
    <w:rsid w:val="00651F1A"/>
    <w:rsid w:val="006522E4"/>
    <w:rsid w:val="00653740"/>
    <w:rsid w:val="00653848"/>
    <w:rsid w:val="00653C35"/>
    <w:rsid w:val="006541A4"/>
    <w:rsid w:val="00654AA7"/>
    <w:rsid w:val="00654D8B"/>
    <w:rsid w:val="00655646"/>
    <w:rsid w:val="0065594B"/>
    <w:rsid w:val="00655F50"/>
    <w:rsid w:val="00656C63"/>
    <w:rsid w:val="00656F18"/>
    <w:rsid w:val="00657B97"/>
    <w:rsid w:val="00660362"/>
    <w:rsid w:val="0066168E"/>
    <w:rsid w:val="00662E3D"/>
    <w:rsid w:val="00663519"/>
    <w:rsid w:val="00663BAD"/>
    <w:rsid w:val="0066473F"/>
    <w:rsid w:val="0066692A"/>
    <w:rsid w:val="00666AC7"/>
    <w:rsid w:val="00666E61"/>
    <w:rsid w:val="006708B7"/>
    <w:rsid w:val="0067188A"/>
    <w:rsid w:val="0067351C"/>
    <w:rsid w:val="006738DC"/>
    <w:rsid w:val="006745A0"/>
    <w:rsid w:val="00675FB5"/>
    <w:rsid w:val="006808E4"/>
    <w:rsid w:val="00680D5C"/>
    <w:rsid w:val="006811A9"/>
    <w:rsid w:val="006815BF"/>
    <w:rsid w:val="006845B6"/>
    <w:rsid w:val="00684EAC"/>
    <w:rsid w:val="00685AC7"/>
    <w:rsid w:val="00685DD2"/>
    <w:rsid w:val="006861DC"/>
    <w:rsid w:val="006864C7"/>
    <w:rsid w:val="00686FED"/>
    <w:rsid w:val="006877FC"/>
    <w:rsid w:val="006921BB"/>
    <w:rsid w:val="00693870"/>
    <w:rsid w:val="00694400"/>
    <w:rsid w:val="00695589"/>
    <w:rsid w:val="00695625"/>
    <w:rsid w:val="00695BFE"/>
    <w:rsid w:val="0069667D"/>
    <w:rsid w:val="00696C9C"/>
    <w:rsid w:val="00697457"/>
    <w:rsid w:val="006A2365"/>
    <w:rsid w:val="006A3699"/>
    <w:rsid w:val="006A3AE4"/>
    <w:rsid w:val="006A3BC8"/>
    <w:rsid w:val="006A5AB7"/>
    <w:rsid w:val="006A671A"/>
    <w:rsid w:val="006A711E"/>
    <w:rsid w:val="006A7F17"/>
    <w:rsid w:val="006B1A8A"/>
    <w:rsid w:val="006B2CC0"/>
    <w:rsid w:val="006B2E53"/>
    <w:rsid w:val="006B4866"/>
    <w:rsid w:val="006B5C3B"/>
    <w:rsid w:val="006B651E"/>
    <w:rsid w:val="006B6AD1"/>
    <w:rsid w:val="006B7C76"/>
    <w:rsid w:val="006C1EA8"/>
    <w:rsid w:val="006C1F97"/>
    <w:rsid w:val="006C1FC1"/>
    <w:rsid w:val="006C24BD"/>
    <w:rsid w:val="006C25E3"/>
    <w:rsid w:val="006C2DAE"/>
    <w:rsid w:val="006C30E8"/>
    <w:rsid w:val="006C31B8"/>
    <w:rsid w:val="006C3C34"/>
    <w:rsid w:val="006C490C"/>
    <w:rsid w:val="006C4B91"/>
    <w:rsid w:val="006C505F"/>
    <w:rsid w:val="006C50CB"/>
    <w:rsid w:val="006C7A81"/>
    <w:rsid w:val="006C7C07"/>
    <w:rsid w:val="006D0ABF"/>
    <w:rsid w:val="006D0C36"/>
    <w:rsid w:val="006D195B"/>
    <w:rsid w:val="006D25A3"/>
    <w:rsid w:val="006D3BB6"/>
    <w:rsid w:val="006D3DD0"/>
    <w:rsid w:val="006D4461"/>
    <w:rsid w:val="006D4787"/>
    <w:rsid w:val="006D5BC2"/>
    <w:rsid w:val="006D5C1D"/>
    <w:rsid w:val="006D5C2C"/>
    <w:rsid w:val="006D6423"/>
    <w:rsid w:val="006D698F"/>
    <w:rsid w:val="006D6B0D"/>
    <w:rsid w:val="006E0120"/>
    <w:rsid w:val="006E16D9"/>
    <w:rsid w:val="006E2074"/>
    <w:rsid w:val="006E26FB"/>
    <w:rsid w:val="006E2941"/>
    <w:rsid w:val="006E2A96"/>
    <w:rsid w:val="006E3BB1"/>
    <w:rsid w:val="006E518E"/>
    <w:rsid w:val="006E5C17"/>
    <w:rsid w:val="006E5C83"/>
    <w:rsid w:val="006E6CD3"/>
    <w:rsid w:val="006E6DD1"/>
    <w:rsid w:val="006E6F54"/>
    <w:rsid w:val="006E752B"/>
    <w:rsid w:val="006E75F0"/>
    <w:rsid w:val="006E79C0"/>
    <w:rsid w:val="006F0121"/>
    <w:rsid w:val="006F1F03"/>
    <w:rsid w:val="006F2886"/>
    <w:rsid w:val="006F30A8"/>
    <w:rsid w:val="006F3233"/>
    <w:rsid w:val="006F431D"/>
    <w:rsid w:val="006F55DB"/>
    <w:rsid w:val="006F5809"/>
    <w:rsid w:val="006F6E92"/>
    <w:rsid w:val="006F74EF"/>
    <w:rsid w:val="00700706"/>
    <w:rsid w:val="00700E46"/>
    <w:rsid w:val="00701382"/>
    <w:rsid w:val="0070360A"/>
    <w:rsid w:val="00703B28"/>
    <w:rsid w:val="0070495E"/>
    <w:rsid w:val="00704B37"/>
    <w:rsid w:val="00705778"/>
    <w:rsid w:val="007057AD"/>
    <w:rsid w:val="00705F86"/>
    <w:rsid w:val="0070799D"/>
    <w:rsid w:val="00707B19"/>
    <w:rsid w:val="00710190"/>
    <w:rsid w:val="00710417"/>
    <w:rsid w:val="00710C7D"/>
    <w:rsid w:val="00710D76"/>
    <w:rsid w:val="0071156D"/>
    <w:rsid w:val="007115FF"/>
    <w:rsid w:val="0071173F"/>
    <w:rsid w:val="00711956"/>
    <w:rsid w:val="007122DF"/>
    <w:rsid w:val="007124C6"/>
    <w:rsid w:val="00713F93"/>
    <w:rsid w:val="00714BE5"/>
    <w:rsid w:val="00714E48"/>
    <w:rsid w:val="00715FF8"/>
    <w:rsid w:val="00720961"/>
    <w:rsid w:val="00721290"/>
    <w:rsid w:val="00721A52"/>
    <w:rsid w:val="007226E6"/>
    <w:rsid w:val="007228CF"/>
    <w:rsid w:val="00723D95"/>
    <w:rsid w:val="00725228"/>
    <w:rsid w:val="00726522"/>
    <w:rsid w:val="007265F3"/>
    <w:rsid w:val="00726644"/>
    <w:rsid w:val="00726D21"/>
    <w:rsid w:val="00727999"/>
    <w:rsid w:val="007323E4"/>
    <w:rsid w:val="00732D35"/>
    <w:rsid w:val="00732E3F"/>
    <w:rsid w:val="007331AB"/>
    <w:rsid w:val="00735B98"/>
    <w:rsid w:val="00735D2A"/>
    <w:rsid w:val="00736CB3"/>
    <w:rsid w:val="00737A32"/>
    <w:rsid w:val="00740A4C"/>
    <w:rsid w:val="00740A6A"/>
    <w:rsid w:val="0074173A"/>
    <w:rsid w:val="007422E9"/>
    <w:rsid w:val="00742AD6"/>
    <w:rsid w:val="00743031"/>
    <w:rsid w:val="00743113"/>
    <w:rsid w:val="00744E00"/>
    <w:rsid w:val="00746153"/>
    <w:rsid w:val="0074643D"/>
    <w:rsid w:val="00746B83"/>
    <w:rsid w:val="00746D7F"/>
    <w:rsid w:val="0074705B"/>
    <w:rsid w:val="0074761B"/>
    <w:rsid w:val="00750424"/>
    <w:rsid w:val="00752682"/>
    <w:rsid w:val="00752D5E"/>
    <w:rsid w:val="0075423B"/>
    <w:rsid w:val="00754F69"/>
    <w:rsid w:val="0075512A"/>
    <w:rsid w:val="007557CC"/>
    <w:rsid w:val="0075687E"/>
    <w:rsid w:val="007613EB"/>
    <w:rsid w:val="00763970"/>
    <w:rsid w:val="007650A0"/>
    <w:rsid w:val="00765314"/>
    <w:rsid w:val="007662DC"/>
    <w:rsid w:val="00766C67"/>
    <w:rsid w:val="00767623"/>
    <w:rsid w:val="00767A5E"/>
    <w:rsid w:val="007700AD"/>
    <w:rsid w:val="0077086C"/>
    <w:rsid w:val="00771049"/>
    <w:rsid w:val="0077167C"/>
    <w:rsid w:val="00772472"/>
    <w:rsid w:val="0077379E"/>
    <w:rsid w:val="007742D6"/>
    <w:rsid w:val="0077434F"/>
    <w:rsid w:val="00775174"/>
    <w:rsid w:val="00775F47"/>
    <w:rsid w:val="0077654C"/>
    <w:rsid w:val="00777048"/>
    <w:rsid w:val="00777EFC"/>
    <w:rsid w:val="00781524"/>
    <w:rsid w:val="00781A1C"/>
    <w:rsid w:val="007820A9"/>
    <w:rsid w:val="00784A7F"/>
    <w:rsid w:val="00785D23"/>
    <w:rsid w:val="00786217"/>
    <w:rsid w:val="0078677D"/>
    <w:rsid w:val="00790511"/>
    <w:rsid w:val="007906F6"/>
    <w:rsid w:val="0079107B"/>
    <w:rsid w:val="00791B1D"/>
    <w:rsid w:val="00793814"/>
    <w:rsid w:val="00794420"/>
    <w:rsid w:val="0079511C"/>
    <w:rsid w:val="00796C17"/>
    <w:rsid w:val="007978AA"/>
    <w:rsid w:val="00797B88"/>
    <w:rsid w:val="007A0C2B"/>
    <w:rsid w:val="007A1638"/>
    <w:rsid w:val="007A173A"/>
    <w:rsid w:val="007A1D80"/>
    <w:rsid w:val="007A2134"/>
    <w:rsid w:val="007A2DD6"/>
    <w:rsid w:val="007A30AF"/>
    <w:rsid w:val="007A31EA"/>
    <w:rsid w:val="007A3965"/>
    <w:rsid w:val="007A3B2D"/>
    <w:rsid w:val="007A4480"/>
    <w:rsid w:val="007A4E14"/>
    <w:rsid w:val="007A5E90"/>
    <w:rsid w:val="007A5EA5"/>
    <w:rsid w:val="007A611D"/>
    <w:rsid w:val="007A6FEC"/>
    <w:rsid w:val="007A72C5"/>
    <w:rsid w:val="007A7B9B"/>
    <w:rsid w:val="007B0391"/>
    <w:rsid w:val="007B256C"/>
    <w:rsid w:val="007B366A"/>
    <w:rsid w:val="007B3B1D"/>
    <w:rsid w:val="007B4343"/>
    <w:rsid w:val="007B54A9"/>
    <w:rsid w:val="007B5D0F"/>
    <w:rsid w:val="007B6BB9"/>
    <w:rsid w:val="007B6F32"/>
    <w:rsid w:val="007B7488"/>
    <w:rsid w:val="007B7F12"/>
    <w:rsid w:val="007C0040"/>
    <w:rsid w:val="007C1F5E"/>
    <w:rsid w:val="007C21A2"/>
    <w:rsid w:val="007C223A"/>
    <w:rsid w:val="007C2294"/>
    <w:rsid w:val="007C41CF"/>
    <w:rsid w:val="007C491B"/>
    <w:rsid w:val="007C4C4B"/>
    <w:rsid w:val="007C5722"/>
    <w:rsid w:val="007C6FDB"/>
    <w:rsid w:val="007D0550"/>
    <w:rsid w:val="007D08FD"/>
    <w:rsid w:val="007D1223"/>
    <w:rsid w:val="007D2CFE"/>
    <w:rsid w:val="007D4BD1"/>
    <w:rsid w:val="007D5942"/>
    <w:rsid w:val="007D5EAE"/>
    <w:rsid w:val="007D6D4F"/>
    <w:rsid w:val="007D73F0"/>
    <w:rsid w:val="007E0DF4"/>
    <w:rsid w:val="007E0FED"/>
    <w:rsid w:val="007E1299"/>
    <w:rsid w:val="007E1857"/>
    <w:rsid w:val="007E1C25"/>
    <w:rsid w:val="007E2B87"/>
    <w:rsid w:val="007E2DF2"/>
    <w:rsid w:val="007E315B"/>
    <w:rsid w:val="007E342B"/>
    <w:rsid w:val="007E4277"/>
    <w:rsid w:val="007E5446"/>
    <w:rsid w:val="007E546B"/>
    <w:rsid w:val="007E57BF"/>
    <w:rsid w:val="007E594D"/>
    <w:rsid w:val="007E67FC"/>
    <w:rsid w:val="007E6BC0"/>
    <w:rsid w:val="007E72D4"/>
    <w:rsid w:val="007E78D6"/>
    <w:rsid w:val="007E7D93"/>
    <w:rsid w:val="007F04C8"/>
    <w:rsid w:val="007F0A99"/>
    <w:rsid w:val="007F13B1"/>
    <w:rsid w:val="007F1FC7"/>
    <w:rsid w:val="007F2571"/>
    <w:rsid w:val="007F784E"/>
    <w:rsid w:val="0080079B"/>
    <w:rsid w:val="0080242F"/>
    <w:rsid w:val="00804239"/>
    <w:rsid w:val="008051D8"/>
    <w:rsid w:val="00805679"/>
    <w:rsid w:val="00805D60"/>
    <w:rsid w:val="0080628B"/>
    <w:rsid w:val="008064FC"/>
    <w:rsid w:val="00807F75"/>
    <w:rsid w:val="008108A1"/>
    <w:rsid w:val="0081266E"/>
    <w:rsid w:val="00812C2C"/>
    <w:rsid w:val="00812D2E"/>
    <w:rsid w:val="0081494D"/>
    <w:rsid w:val="00816920"/>
    <w:rsid w:val="008178DC"/>
    <w:rsid w:val="00820ED6"/>
    <w:rsid w:val="00821983"/>
    <w:rsid w:val="00822166"/>
    <w:rsid w:val="00822620"/>
    <w:rsid w:val="00823AA5"/>
    <w:rsid w:val="00823ED0"/>
    <w:rsid w:val="00824F3E"/>
    <w:rsid w:val="008256F3"/>
    <w:rsid w:val="00825C7B"/>
    <w:rsid w:val="00826100"/>
    <w:rsid w:val="00826359"/>
    <w:rsid w:val="008265F3"/>
    <w:rsid w:val="008269CB"/>
    <w:rsid w:val="00827679"/>
    <w:rsid w:val="00827AB3"/>
    <w:rsid w:val="008301EC"/>
    <w:rsid w:val="00830950"/>
    <w:rsid w:val="00831C9E"/>
    <w:rsid w:val="00831DBD"/>
    <w:rsid w:val="00831F81"/>
    <w:rsid w:val="00832A83"/>
    <w:rsid w:val="00832ED3"/>
    <w:rsid w:val="008337FA"/>
    <w:rsid w:val="00834805"/>
    <w:rsid w:val="00834956"/>
    <w:rsid w:val="008355C1"/>
    <w:rsid w:val="008357BB"/>
    <w:rsid w:val="0083580E"/>
    <w:rsid w:val="00836E84"/>
    <w:rsid w:val="0083738B"/>
    <w:rsid w:val="008374A1"/>
    <w:rsid w:val="008411C4"/>
    <w:rsid w:val="00842332"/>
    <w:rsid w:val="00845806"/>
    <w:rsid w:val="00845853"/>
    <w:rsid w:val="00846609"/>
    <w:rsid w:val="008474E5"/>
    <w:rsid w:val="00847A12"/>
    <w:rsid w:val="00847ADD"/>
    <w:rsid w:val="00850088"/>
    <w:rsid w:val="00851C4D"/>
    <w:rsid w:val="008521C4"/>
    <w:rsid w:val="0085280C"/>
    <w:rsid w:val="00854446"/>
    <w:rsid w:val="008551FB"/>
    <w:rsid w:val="00856874"/>
    <w:rsid w:val="00856B0D"/>
    <w:rsid w:val="00856E38"/>
    <w:rsid w:val="00857588"/>
    <w:rsid w:val="00857F69"/>
    <w:rsid w:val="00861823"/>
    <w:rsid w:val="00862613"/>
    <w:rsid w:val="00864FBD"/>
    <w:rsid w:val="00865C49"/>
    <w:rsid w:val="00865FAA"/>
    <w:rsid w:val="00866119"/>
    <w:rsid w:val="008662A9"/>
    <w:rsid w:val="00866DCC"/>
    <w:rsid w:val="008674BC"/>
    <w:rsid w:val="0087331A"/>
    <w:rsid w:val="00874B7C"/>
    <w:rsid w:val="00875510"/>
    <w:rsid w:val="00877BDE"/>
    <w:rsid w:val="00881097"/>
    <w:rsid w:val="0088394D"/>
    <w:rsid w:val="00884D36"/>
    <w:rsid w:val="00885424"/>
    <w:rsid w:val="008854EE"/>
    <w:rsid w:val="00885C8F"/>
    <w:rsid w:val="008865B0"/>
    <w:rsid w:val="00886668"/>
    <w:rsid w:val="0088674F"/>
    <w:rsid w:val="00886B47"/>
    <w:rsid w:val="00886B85"/>
    <w:rsid w:val="00887805"/>
    <w:rsid w:val="00891B5D"/>
    <w:rsid w:val="00891BFC"/>
    <w:rsid w:val="00891C3E"/>
    <w:rsid w:val="00891F86"/>
    <w:rsid w:val="00892EE2"/>
    <w:rsid w:val="0089340D"/>
    <w:rsid w:val="0089525F"/>
    <w:rsid w:val="00895BD3"/>
    <w:rsid w:val="00896801"/>
    <w:rsid w:val="00897A36"/>
    <w:rsid w:val="00897D54"/>
    <w:rsid w:val="008A096A"/>
    <w:rsid w:val="008A0BEF"/>
    <w:rsid w:val="008A0D16"/>
    <w:rsid w:val="008A172E"/>
    <w:rsid w:val="008A2816"/>
    <w:rsid w:val="008A2DA4"/>
    <w:rsid w:val="008A31B9"/>
    <w:rsid w:val="008A3408"/>
    <w:rsid w:val="008A34CE"/>
    <w:rsid w:val="008A3CE4"/>
    <w:rsid w:val="008A4C65"/>
    <w:rsid w:val="008A4D5E"/>
    <w:rsid w:val="008A4E2A"/>
    <w:rsid w:val="008A550F"/>
    <w:rsid w:val="008A679E"/>
    <w:rsid w:val="008A7A9B"/>
    <w:rsid w:val="008A7C0B"/>
    <w:rsid w:val="008B0191"/>
    <w:rsid w:val="008B043C"/>
    <w:rsid w:val="008B0A11"/>
    <w:rsid w:val="008B11AE"/>
    <w:rsid w:val="008B39C1"/>
    <w:rsid w:val="008B3DD8"/>
    <w:rsid w:val="008B4FFF"/>
    <w:rsid w:val="008B7509"/>
    <w:rsid w:val="008B769E"/>
    <w:rsid w:val="008C38A2"/>
    <w:rsid w:val="008C3DB5"/>
    <w:rsid w:val="008C3E73"/>
    <w:rsid w:val="008C41FA"/>
    <w:rsid w:val="008C485B"/>
    <w:rsid w:val="008C4D3A"/>
    <w:rsid w:val="008C4F2C"/>
    <w:rsid w:val="008C6B63"/>
    <w:rsid w:val="008C7819"/>
    <w:rsid w:val="008C7A87"/>
    <w:rsid w:val="008D04CD"/>
    <w:rsid w:val="008D10CB"/>
    <w:rsid w:val="008D1DC8"/>
    <w:rsid w:val="008D24D9"/>
    <w:rsid w:val="008D2E47"/>
    <w:rsid w:val="008D4C0E"/>
    <w:rsid w:val="008D529D"/>
    <w:rsid w:val="008D569E"/>
    <w:rsid w:val="008D5A74"/>
    <w:rsid w:val="008D5D2B"/>
    <w:rsid w:val="008D721C"/>
    <w:rsid w:val="008D743E"/>
    <w:rsid w:val="008D77CC"/>
    <w:rsid w:val="008D7A14"/>
    <w:rsid w:val="008E07D9"/>
    <w:rsid w:val="008E0D49"/>
    <w:rsid w:val="008E12F8"/>
    <w:rsid w:val="008E1470"/>
    <w:rsid w:val="008E1CAD"/>
    <w:rsid w:val="008E5998"/>
    <w:rsid w:val="008E6647"/>
    <w:rsid w:val="008E7162"/>
    <w:rsid w:val="008E7E74"/>
    <w:rsid w:val="008F060B"/>
    <w:rsid w:val="008F0688"/>
    <w:rsid w:val="008F0B4B"/>
    <w:rsid w:val="008F22B4"/>
    <w:rsid w:val="008F2388"/>
    <w:rsid w:val="008F2FA7"/>
    <w:rsid w:val="008F300E"/>
    <w:rsid w:val="008F3B7D"/>
    <w:rsid w:val="008F4B5A"/>
    <w:rsid w:val="008F5416"/>
    <w:rsid w:val="008F56D2"/>
    <w:rsid w:val="008F5CAB"/>
    <w:rsid w:val="008F5FF0"/>
    <w:rsid w:val="008F681C"/>
    <w:rsid w:val="008F6DC0"/>
    <w:rsid w:val="00900244"/>
    <w:rsid w:val="00900490"/>
    <w:rsid w:val="0090058F"/>
    <w:rsid w:val="00901037"/>
    <w:rsid w:val="00902B72"/>
    <w:rsid w:val="00905512"/>
    <w:rsid w:val="0090568F"/>
    <w:rsid w:val="009062E6"/>
    <w:rsid w:val="0090782A"/>
    <w:rsid w:val="00910CAB"/>
    <w:rsid w:val="0091295F"/>
    <w:rsid w:val="00912B2B"/>
    <w:rsid w:val="009135E7"/>
    <w:rsid w:val="00914562"/>
    <w:rsid w:val="00916470"/>
    <w:rsid w:val="00916FDA"/>
    <w:rsid w:val="0091750B"/>
    <w:rsid w:val="00920477"/>
    <w:rsid w:val="009209CF"/>
    <w:rsid w:val="00923075"/>
    <w:rsid w:val="00923588"/>
    <w:rsid w:val="00923A57"/>
    <w:rsid w:val="00924B70"/>
    <w:rsid w:val="0092519E"/>
    <w:rsid w:val="009254A4"/>
    <w:rsid w:val="00927120"/>
    <w:rsid w:val="0093052B"/>
    <w:rsid w:val="009305F4"/>
    <w:rsid w:val="009309E5"/>
    <w:rsid w:val="00930A3E"/>
    <w:rsid w:val="009315CD"/>
    <w:rsid w:val="0093172B"/>
    <w:rsid w:val="00931ADE"/>
    <w:rsid w:val="0093545A"/>
    <w:rsid w:val="0093569A"/>
    <w:rsid w:val="00935ED4"/>
    <w:rsid w:val="00936533"/>
    <w:rsid w:val="00936D6C"/>
    <w:rsid w:val="00944112"/>
    <w:rsid w:val="00946364"/>
    <w:rsid w:val="00946AD2"/>
    <w:rsid w:val="00946F29"/>
    <w:rsid w:val="0094773A"/>
    <w:rsid w:val="00950B51"/>
    <w:rsid w:val="00951628"/>
    <w:rsid w:val="0095299C"/>
    <w:rsid w:val="00952AA7"/>
    <w:rsid w:val="0095322B"/>
    <w:rsid w:val="009547ED"/>
    <w:rsid w:val="0095499B"/>
    <w:rsid w:val="00955C3A"/>
    <w:rsid w:val="00955D90"/>
    <w:rsid w:val="00956554"/>
    <w:rsid w:val="00956873"/>
    <w:rsid w:val="00956D82"/>
    <w:rsid w:val="009625C4"/>
    <w:rsid w:val="0096269F"/>
    <w:rsid w:val="009633C1"/>
    <w:rsid w:val="009633D5"/>
    <w:rsid w:val="009637F8"/>
    <w:rsid w:val="00963923"/>
    <w:rsid w:val="00964244"/>
    <w:rsid w:val="009707B3"/>
    <w:rsid w:val="0097084D"/>
    <w:rsid w:val="00973002"/>
    <w:rsid w:val="009733AF"/>
    <w:rsid w:val="009736C9"/>
    <w:rsid w:val="009747F9"/>
    <w:rsid w:val="00976745"/>
    <w:rsid w:val="0097770C"/>
    <w:rsid w:val="009800D4"/>
    <w:rsid w:val="00980354"/>
    <w:rsid w:val="00980CB9"/>
    <w:rsid w:val="00980F98"/>
    <w:rsid w:val="00981441"/>
    <w:rsid w:val="0098182E"/>
    <w:rsid w:val="0098188F"/>
    <w:rsid w:val="00984689"/>
    <w:rsid w:val="00984ADA"/>
    <w:rsid w:val="009851A3"/>
    <w:rsid w:val="0098642E"/>
    <w:rsid w:val="009869DA"/>
    <w:rsid w:val="009869DD"/>
    <w:rsid w:val="00987C31"/>
    <w:rsid w:val="00987D95"/>
    <w:rsid w:val="00987F3D"/>
    <w:rsid w:val="0099029B"/>
    <w:rsid w:val="0099040D"/>
    <w:rsid w:val="00990A2E"/>
    <w:rsid w:val="00990F50"/>
    <w:rsid w:val="0099123D"/>
    <w:rsid w:val="00991588"/>
    <w:rsid w:val="00993928"/>
    <w:rsid w:val="00993B92"/>
    <w:rsid w:val="009946AE"/>
    <w:rsid w:val="0099628F"/>
    <w:rsid w:val="009968EC"/>
    <w:rsid w:val="009969BB"/>
    <w:rsid w:val="00996A27"/>
    <w:rsid w:val="009A0B75"/>
    <w:rsid w:val="009A1EA6"/>
    <w:rsid w:val="009A25D4"/>
    <w:rsid w:val="009A25F8"/>
    <w:rsid w:val="009A5BED"/>
    <w:rsid w:val="009A6333"/>
    <w:rsid w:val="009A6420"/>
    <w:rsid w:val="009A798E"/>
    <w:rsid w:val="009B094F"/>
    <w:rsid w:val="009B0B44"/>
    <w:rsid w:val="009B22D7"/>
    <w:rsid w:val="009B2DAE"/>
    <w:rsid w:val="009B30F7"/>
    <w:rsid w:val="009B3502"/>
    <w:rsid w:val="009B38A7"/>
    <w:rsid w:val="009B3E42"/>
    <w:rsid w:val="009B409E"/>
    <w:rsid w:val="009B57A2"/>
    <w:rsid w:val="009B580F"/>
    <w:rsid w:val="009B6107"/>
    <w:rsid w:val="009B6549"/>
    <w:rsid w:val="009B655E"/>
    <w:rsid w:val="009B75C2"/>
    <w:rsid w:val="009C0BFB"/>
    <w:rsid w:val="009C1BB1"/>
    <w:rsid w:val="009C1F48"/>
    <w:rsid w:val="009C2751"/>
    <w:rsid w:val="009C2784"/>
    <w:rsid w:val="009C3548"/>
    <w:rsid w:val="009C3E37"/>
    <w:rsid w:val="009C40C0"/>
    <w:rsid w:val="009C4A60"/>
    <w:rsid w:val="009C5804"/>
    <w:rsid w:val="009C58CF"/>
    <w:rsid w:val="009D01C0"/>
    <w:rsid w:val="009D0303"/>
    <w:rsid w:val="009D0AC4"/>
    <w:rsid w:val="009D0C0D"/>
    <w:rsid w:val="009D4C38"/>
    <w:rsid w:val="009D58A8"/>
    <w:rsid w:val="009E11CA"/>
    <w:rsid w:val="009E2326"/>
    <w:rsid w:val="009E2D88"/>
    <w:rsid w:val="009E364C"/>
    <w:rsid w:val="009E4755"/>
    <w:rsid w:val="009E4EBD"/>
    <w:rsid w:val="009E6359"/>
    <w:rsid w:val="009E67BB"/>
    <w:rsid w:val="009E7303"/>
    <w:rsid w:val="009E7E2A"/>
    <w:rsid w:val="009F1BBA"/>
    <w:rsid w:val="009F24D5"/>
    <w:rsid w:val="009F360A"/>
    <w:rsid w:val="009F3813"/>
    <w:rsid w:val="009F39F0"/>
    <w:rsid w:val="009F3FD4"/>
    <w:rsid w:val="009F4334"/>
    <w:rsid w:val="009F5AA3"/>
    <w:rsid w:val="009F613E"/>
    <w:rsid w:val="009F6286"/>
    <w:rsid w:val="009F62EB"/>
    <w:rsid w:val="009F643D"/>
    <w:rsid w:val="009F70D7"/>
    <w:rsid w:val="00A00E7D"/>
    <w:rsid w:val="00A0186C"/>
    <w:rsid w:val="00A04726"/>
    <w:rsid w:val="00A058A6"/>
    <w:rsid w:val="00A063A1"/>
    <w:rsid w:val="00A06707"/>
    <w:rsid w:val="00A06869"/>
    <w:rsid w:val="00A0686F"/>
    <w:rsid w:val="00A06C6F"/>
    <w:rsid w:val="00A06CD7"/>
    <w:rsid w:val="00A07071"/>
    <w:rsid w:val="00A071F0"/>
    <w:rsid w:val="00A108FE"/>
    <w:rsid w:val="00A13BBA"/>
    <w:rsid w:val="00A14528"/>
    <w:rsid w:val="00A14A68"/>
    <w:rsid w:val="00A14CAF"/>
    <w:rsid w:val="00A14EC2"/>
    <w:rsid w:val="00A173C0"/>
    <w:rsid w:val="00A17C13"/>
    <w:rsid w:val="00A21EF0"/>
    <w:rsid w:val="00A21F7B"/>
    <w:rsid w:val="00A2311A"/>
    <w:rsid w:val="00A239CB"/>
    <w:rsid w:val="00A23A28"/>
    <w:rsid w:val="00A251C2"/>
    <w:rsid w:val="00A26CE3"/>
    <w:rsid w:val="00A318E3"/>
    <w:rsid w:val="00A3233E"/>
    <w:rsid w:val="00A32488"/>
    <w:rsid w:val="00A325CC"/>
    <w:rsid w:val="00A32603"/>
    <w:rsid w:val="00A360D9"/>
    <w:rsid w:val="00A3743E"/>
    <w:rsid w:val="00A402F7"/>
    <w:rsid w:val="00A41069"/>
    <w:rsid w:val="00A4186E"/>
    <w:rsid w:val="00A424C4"/>
    <w:rsid w:val="00A445B1"/>
    <w:rsid w:val="00A448ED"/>
    <w:rsid w:val="00A45ACE"/>
    <w:rsid w:val="00A45F94"/>
    <w:rsid w:val="00A4639D"/>
    <w:rsid w:val="00A46575"/>
    <w:rsid w:val="00A46B78"/>
    <w:rsid w:val="00A473B1"/>
    <w:rsid w:val="00A47AE6"/>
    <w:rsid w:val="00A52B50"/>
    <w:rsid w:val="00A53089"/>
    <w:rsid w:val="00A53292"/>
    <w:rsid w:val="00A53393"/>
    <w:rsid w:val="00A56127"/>
    <w:rsid w:val="00A56BB3"/>
    <w:rsid w:val="00A56D19"/>
    <w:rsid w:val="00A57BE8"/>
    <w:rsid w:val="00A640E0"/>
    <w:rsid w:val="00A64986"/>
    <w:rsid w:val="00A64B03"/>
    <w:rsid w:val="00A64E08"/>
    <w:rsid w:val="00A66414"/>
    <w:rsid w:val="00A671B1"/>
    <w:rsid w:val="00A675CD"/>
    <w:rsid w:val="00A70B03"/>
    <w:rsid w:val="00A7103B"/>
    <w:rsid w:val="00A737C0"/>
    <w:rsid w:val="00A7500D"/>
    <w:rsid w:val="00A7539C"/>
    <w:rsid w:val="00A7744E"/>
    <w:rsid w:val="00A778AF"/>
    <w:rsid w:val="00A779EE"/>
    <w:rsid w:val="00A77C56"/>
    <w:rsid w:val="00A77F3A"/>
    <w:rsid w:val="00A80142"/>
    <w:rsid w:val="00A8065F"/>
    <w:rsid w:val="00A80A9B"/>
    <w:rsid w:val="00A80D2D"/>
    <w:rsid w:val="00A80F37"/>
    <w:rsid w:val="00A81590"/>
    <w:rsid w:val="00A8280C"/>
    <w:rsid w:val="00A82FBA"/>
    <w:rsid w:val="00A8312C"/>
    <w:rsid w:val="00A8345D"/>
    <w:rsid w:val="00A8371E"/>
    <w:rsid w:val="00A83DC9"/>
    <w:rsid w:val="00A85897"/>
    <w:rsid w:val="00A85E60"/>
    <w:rsid w:val="00A863EB"/>
    <w:rsid w:val="00A86577"/>
    <w:rsid w:val="00A87475"/>
    <w:rsid w:val="00A87C87"/>
    <w:rsid w:val="00A90A45"/>
    <w:rsid w:val="00A9122B"/>
    <w:rsid w:val="00A91443"/>
    <w:rsid w:val="00A91F93"/>
    <w:rsid w:val="00A94976"/>
    <w:rsid w:val="00A9501C"/>
    <w:rsid w:val="00A96139"/>
    <w:rsid w:val="00A96325"/>
    <w:rsid w:val="00A96A9D"/>
    <w:rsid w:val="00A97BD7"/>
    <w:rsid w:val="00AA0510"/>
    <w:rsid w:val="00AA0790"/>
    <w:rsid w:val="00AA126F"/>
    <w:rsid w:val="00AA14AF"/>
    <w:rsid w:val="00AA2389"/>
    <w:rsid w:val="00AA2AE1"/>
    <w:rsid w:val="00AA2DED"/>
    <w:rsid w:val="00AA3618"/>
    <w:rsid w:val="00AA37D2"/>
    <w:rsid w:val="00AA4A51"/>
    <w:rsid w:val="00AA5A17"/>
    <w:rsid w:val="00AA6115"/>
    <w:rsid w:val="00AA6336"/>
    <w:rsid w:val="00AA6831"/>
    <w:rsid w:val="00AA6F26"/>
    <w:rsid w:val="00AA71D4"/>
    <w:rsid w:val="00AA760A"/>
    <w:rsid w:val="00AB0201"/>
    <w:rsid w:val="00AB0360"/>
    <w:rsid w:val="00AB0EEA"/>
    <w:rsid w:val="00AB1769"/>
    <w:rsid w:val="00AB23D7"/>
    <w:rsid w:val="00AB260A"/>
    <w:rsid w:val="00AB363E"/>
    <w:rsid w:val="00AB483A"/>
    <w:rsid w:val="00AB4C48"/>
    <w:rsid w:val="00AB5CE4"/>
    <w:rsid w:val="00AB6200"/>
    <w:rsid w:val="00AB6976"/>
    <w:rsid w:val="00AB6CE2"/>
    <w:rsid w:val="00AB7783"/>
    <w:rsid w:val="00AB7C44"/>
    <w:rsid w:val="00AC0A88"/>
    <w:rsid w:val="00AC11F9"/>
    <w:rsid w:val="00AC17BA"/>
    <w:rsid w:val="00AC254B"/>
    <w:rsid w:val="00AC5E03"/>
    <w:rsid w:val="00AC5F6F"/>
    <w:rsid w:val="00AC6090"/>
    <w:rsid w:val="00AC6899"/>
    <w:rsid w:val="00AC6A53"/>
    <w:rsid w:val="00AC7150"/>
    <w:rsid w:val="00AC7977"/>
    <w:rsid w:val="00AD055F"/>
    <w:rsid w:val="00AD0EE1"/>
    <w:rsid w:val="00AD1DB1"/>
    <w:rsid w:val="00AD316F"/>
    <w:rsid w:val="00AD5242"/>
    <w:rsid w:val="00AE01F9"/>
    <w:rsid w:val="00AE0723"/>
    <w:rsid w:val="00AE2D03"/>
    <w:rsid w:val="00AE2D42"/>
    <w:rsid w:val="00AE2F09"/>
    <w:rsid w:val="00AE3111"/>
    <w:rsid w:val="00AE4282"/>
    <w:rsid w:val="00AE4298"/>
    <w:rsid w:val="00AE43BD"/>
    <w:rsid w:val="00AE4465"/>
    <w:rsid w:val="00AE6439"/>
    <w:rsid w:val="00AE7195"/>
    <w:rsid w:val="00AE798D"/>
    <w:rsid w:val="00AF0FAE"/>
    <w:rsid w:val="00AF1EE8"/>
    <w:rsid w:val="00AF2EA6"/>
    <w:rsid w:val="00AF2FB2"/>
    <w:rsid w:val="00AF3D8F"/>
    <w:rsid w:val="00AF4C95"/>
    <w:rsid w:val="00AF6517"/>
    <w:rsid w:val="00AF71CE"/>
    <w:rsid w:val="00AF732A"/>
    <w:rsid w:val="00AF7747"/>
    <w:rsid w:val="00B00021"/>
    <w:rsid w:val="00B00AA7"/>
    <w:rsid w:val="00B00D26"/>
    <w:rsid w:val="00B00DC9"/>
    <w:rsid w:val="00B030E7"/>
    <w:rsid w:val="00B03CD4"/>
    <w:rsid w:val="00B04282"/>
    <w:rsid w:val="00B04AB4"/>
    <w:rsid w:val="00B053EA"/>
    <w:rsid w:val="00B0567C"/>
    <w:rsid w:val="00B05871"/>
    <w:rsid w:val="00B059CC"/>
    <w:rsid w:val="00B05DC9"/>
    <w:rsid w:val="00B07EF1"/>
    <w:rsid w:val="00B10F86"/>
    <w:rsid w:val="00B11E24"/>
    <w:rsid w:val="00B1308C"/>
    <w:rsid w:val="00B163C6"/>
    <w:rsid w:val="00B16992"/>
    <w:rsid w:val="00B17FEC"/>
    <w:rsid w:val="00B235FB"/>
    <w:rsid w:val="00B23917"/>
    <w:rsid w:val="00B24323"/>
    <w:rsid w:val="00B24B0C"/>
    <w:rsid w:val="00B252B4"/>
    <w:rsid w:val="00B25689"/>
    <w:rsid w:val="00B2722A"/>
    <w:rsid w:val="00B27307"/>
    <w:rsid w:val="00B27546"/>
    <w:rsid w:val="00B307D8"/>
    <w:rsid w:val="00B321DC"/>
    <w:rsid w:val="00B32C9E"/>
    <w:rsid w:val="00B33AD2"/>
    <w:rsid w:val="00B34618"/>
    <w:rsid w:val="00B3747B"/>
    <w:rsid w:val="00B37EEB"/>
    <w:rsid w:val="00B40D77"/>
    <w:rsid w:val="00B42ABB"/>
    <w:rsid w:val="00B42B2A"/>
    <w:rsid w:val="00B4348E"/>
    <w:rsid w:val="00B44005"/>
    <w:rsid w:val="00B44A6D"/>
    <w:rsid w:val="00B44B9B"/>
    <w:rsid w:val="00B453B1"/>
    <w:rsid w:val="00B45926"/>
    <w:rsid w:val="00B45BB7"/>
    <w:rsid w:val="00B45DA2"/>
    <w:rsid w:val="00B468F2"/>
    <w:rsid w:val="00B46A09"/>
    <w:rsid w:val="00B47242"/>
    <w:rsid w:val="00B47419"/>
    <w:rsid w:val="00B47862"/>
    <w:rsid w:val="00B47CA8"/>
    <w:rsid w:val="00B50F94"/>
    <w:rsid w:val="00B52B28"/>
    <w:rsid w:val="00B52BB9"/>
    <w:rsid w:val="00B543C2"/>
    <w:rsid w:val="00B551EF"/>
    <w:rsid w:val="00B55A61"/>
    <w:rsid w:val="00B55D4D"/>
    <w:rsid w:val="00B55E2C"/>
    <w:rsid w:val="00B56437"/>
    <w:rsid w:val="00B56996"/>
    <w:rsid w:val="00B56DD2"/>
    <w:rsid w:val="00B60543"/>
    <w:rsid w:val="00B60E74"/>
    <w:rsid w:val="00B623EA"/>
    <w:rsid w:val="00B6296D"/>
    <w:rsid w:val="00B62FD7"/>
    <w:rsid w:val="00B657F8"/>
    <w:rsid w:val="00B65C18"/>
    <w:rsid w:val="00B660A0"/>
    <w:rsid w:val="00B66A5F"/>
    <w:rsid w:val="00B66CD8"/>
    <w:rsid w:val="00B66E54"/>
    <w:rsid w:val="00B7051C"/>
    <w:rsid w:val="00B71419"/>
    <w:rsid w:val="00B717C7"/>
    <w:rsid w:val="00B7197F"/>
    <w:rsid w:val="00B719A2"/>
    <w:rsid w:val="00B7204A"/>
    <w:rsid w:val="00B722CA"/>
    <w:rsid w:val="00B7322B"/>
    <w:rsid w:val="00B73D5E"/>
    <w:rsid w:val="00B742A5"/>
    <w:rsid w:val="00B74814"/>
    <w:rsid w:val="00B74C3D"/>
    <w:rsid w:val="00B75368"/>
    <w:rsid w:val="00B758AD"/>
    <w:rsid w:val="00B7706E"/>
    <w:rsid w:val="00B7712A"/>
    <w:rsid w:val="00B775CD"/>
    <w:rsid w:val="00B77914"/>
    <w:rsid w:val="00B80042"/>
    <w:rsid w:val="00B8031A"/>
    <w:rsid w:val="00B80F46"/>
    <w:rsid w:val="00B82273"/>
    <w:rsid w:val="00B82462"/>
    <w:rsid w:val="00B841CE"/>
    <w:rsid w:val="00B856A2"/>
    <w:rsid w:val="00B85BA2"/>
    <w:rsid w:val="00B87B0D"/>
    <w:rsid w:val="00B91008"/>
    <w:rsid w:val="00B91B2C"/>
    <w:rsid w:val="00B92E22"/>
    <w:rsid w:val="00B92E35"/>
    <w:rsid w:val="00B92FEC"/>
    <w:rsid w:val="00B93098"/>
    <w:rsid w:val="00B9323A"/>
    <w:rsid w:val="00B93CB9"/>
    <w:rsid w:val="00B93EBC"/>
    <w:rsid w:val="00B9431C"/>
    <w:rsid w:val="00B95C59"/>
    <w:rsid w:val="00B960A8"/>
    <w:rsid w:val="00B96535"/>
    <w:rsid w:val="00B97368"/>
    <w:rsid w:val="00BA0669"/>
    <w:rsid w:val="00BA07F8"/>
    <w:rsid w:val="00BA0B7A"/>
    <w:rsid w:val="00BA2E5E"/>
    <w:rsid w:val="00BA37A0"/>
    <w:rsid w:val="00BA4877"/>
    <w:rsid w:val="00BA52C7"/>
    <w:rsid w:val="00BA63ED"/>
    <w:rsid w:val="00BB08A7"/>
    <w:rsid w:val="00BB20F9"/>
    <w:rsid w:val="00BB32EF"/>
    <w:rsid w:val="00BB4ADC"/>
    <w:rsid w:val="00BB742D"/>
    <w:rsid w:val="00BB7659"/>
    <w:rsid w:val="00BC0F47"/>
    <w:rsid w:val="00BC1304"/>
    <w:rsid w:val="00BC5326"/>
    <w:rsid w:val="00BC5AB3"/>
    <w:rsid w:val="00BC5FAC"/>
    <w:rsid w:val="00BC66CF"/>
    <w:rsid w:val="00BC7288"/>
    <w:rsid w:val="00BC741B"/>
    <w:rsid w:val="00BD0E26"/>
    <w:rsid w:val="00BD1BE9"/>
    <w:rsid w:val="00BD1C4F"/>
    <w:rsid w:val="00BD2123"/>
    <w:rsid w:val="00BD2967"/>
    <w:rsid w:val="00BD3640"/>
    <w:rsid w:val="00BD4D27"/>
    <w:rsid w:val="00BD57C8"/>
    <w:rsid w:val="00BD6956"/>
    <w:rsid w:val="00BD74C8"/>
    <w:rsid w:val="00BD7C1B"/>
    <w:rsid w:val="00BE0A16"/>
    <w:rsid w:val="00BE10CE"/>
    <w:rsid w:val="00BE13E1"/>
    <w:rsid w:val="00BE15C1"/>
    <w:rsid w:val="00BE329A"/>
    <w:rsid w:val="00BE4921"/>
    <w:rsid w:val="00BE4A32"/>
    <w:rsid w:val="00BE519E"/>
    <w:rsid w:val="00BE5A64"/>
    <w:rsid w:val="00BE7317"/>
    <w:rsid w:val="00BE7BB2"/>
    <w:rsid w:val="00BF066A"/>
    <w:rsid w:val="00BF0DBD"/>
    <w:rsid w:val="00BF2D4A"/>
    <w:rsid w:val="00BF3230"/>
    <w:rsid w:val="00BF3B9E"/>
    <w:rsid w:val="00BF4325"/>
    <w:rsid w:val="00BF45F1"/>
    <w:rsid w:val="00BF4B46"/>
    <w:rsid w:val="00BF4EBB"/>
    <w:rsid w:val="00BF505F"/>
    <w:rsid w:val="00BF5783"/>
    <w:rsid w:val="00BF5945"/>
    <w:rsid w:val="00BF5B49"/>
    <w:rsid w:val="00BF5B63"/>
    <w:rsid w:val="00BF5E00"/>
    <w:rsid w:val="00BF7154"/>
    <w:rsid w:val="00BF77C8"/>
    <w:rsid w:val="00BF7C0D"/>
    <w:rsid w:val="00C000F2"/>
    <w:rsid w:val="00C00289"/>
    <w:rsid w:val="00C01441"/>
    <w:rsid w:val="00C01A20"/>
    <w:rsid w:val="00C031E0"/>
    <w:rsid w:val="00C04419"/>
    <w:rsid w:val="00C04B95"/>
    <w:rsid w:val="00C05390"/>
    <w:rsid w:val="00C058C7"/>
    <w:rsid w:val="00C05F14"/>
    <w:rsid w:val="00C069C5"/>
    <w:rsid w:val="00C07276"/>
    <w:rsid w:val="00C07CE2"/>
    <w:rsid w:val="00C101E4"/>
    <w:rsid w:val="00C1145F"/>
    <w:rsid w:val="00C11D6D"/>
    <w:rsid w:val="00C12250"/>
    <w:rsid w:val="00C126B6"/>
    <w:rsid w:val="00C14182"/>
    <w:rsid w:val="00C15B11"/>
    <w:rsid w:val="00C16D52"/>
    <w:rsid w:val="00C17E7F"/>
    <w:rsid w:val="00C22CD6"/>
    <w:rsid w:val="00C24F89"/>
    <w:rsid w:val="00C2598D"/>
    <w:rsid w:val="00C25AA7"/>
    <w:rsid w:val="00C25F3A"/>
    <w:rsid w:val="00C274FB"/>
    <w:rsid w:val="00C27D6F"/>
    <w:rsid w:val="00C3052D"/>
    <w:rsid w:val="00C311A3"/>
    <w:rsid w:val="00C3148E"/>
    <w:rsid w:val="00C31C86"/>
    <w:rsid w:val="00C32046"/>
    <w:rsid w:val="00C330DB"/>
    <w:rsid w:val="00C33E8F"/>
    <w:rsid w:val="00C34EA1"/>
    <w:rsid w:val="00C357B8"/>
    <w:rsid w:val="00C364F4"/>
    <w:rsid w:val="00C36BC5"/>
    <w:rsid w:val="00C37035"/>
    <w:rsid w:val="00C373E0"/>
    <w:rsid w:val="00C40574"/>
    <w:rsid w:val="00C414F7"/>
    <w:rsid w:val="00C424A1"/>
    <w:rsid w:val="00C44D55"/>
    <w:rsid w:val="00C45AA0"/>
    <w:rsid w:val="00C50022"/>
    <w:rsid w:val="00C51E7E"/>
    <w:rsid w:val="00C52780"/>
    <w:rsid w:val="00C54E99"/>
    <w:rsid w:val="00C552C4"/>
    <w:rsid w:val="00C55D40"/>
    <w:rsid w:val="00C57889"/>
    <w:rsid w:val="00C57E54"/>
    <w:rsid w:val="00C61C60"/>
    <w:rsid w:val="00C62776"/>
    <w:rsid w:val="00C62D41"/>
    <w:rsid w:val="00C62F1C"/>
    <w:rsid w:val="00C6315E"/>
    <w:rsid w:val="00C643B3"/>
    <w:rsid w:val="00C65295"/>
    <w:rsid w:val="00C65C81"/>
    <w:rsid w:val="00C6606F"/>
    <w:rsid w:val="00C663E6"/>
    <w:rsid w:val="00C6643F"/>
    <w:rsid w:val="00C67FFE"/>
    <w:rsid w:val="00C70A85"/>
    <w:rsid w:val="00C70FCE"/>
    <w:rsid w:val="00C71587"/>
    <w:rsid w:val="00C725A5"/>
    <w:rsid w:val="00C72F72"/>
    <w:rsid w:val="00C739A3"/>
    <w:rsid w:val="00C75513"/>
    <w:rsid w:val="00C75E75"/>
    <w:rsid w:val="00C75E78"/>
    <w:rsid w:val="00C77867"/>
    <w:rsid w:val="00C83A8E"/>
    <w:rsid w:val="00C90EEA"/>
    <w:rsid w:val="00C927EE"/>
    <w:rsid w:val="00C92A79"/>
    <w:rsid w:val="00C9401E"/>
    <w:rsid w:val="00C940ED"/>
    <w:rsid w:val="00C9447A"/>
    <w:rsid w:val="00C96DD9"/>
    <w:rsid w:val="00C97E1B"/>
    <w:rsid w:val="00CA14D5"/>
    <w:rsid w:val="00CA1992"/>
    <w:rsid w:val="00CA26C3"/>
    <w:rsid w:val="00CA292C"/>
    <w:rsid w:val="00CA3294"/>
    <w:rsid w:val="00CA3450"/>
    <w:rsid w:val="00CA3B35"/>
    <w:rsid w:val="00CA4D14"/>
    <w:rsid w:val="00CA4D3C"/>
    <w:rsid w:val="00CA555C"/>
    <w:rsid w:val="00CA5A2A"/>
    <w:rsid w:val="00CB05C2"/>
    <w:rsid w:val="00CB0DAF"/>
    <w:rsid w:val="00CB4D2C"/>
    <w:rsid w:val="00CB5C24"/>
    <w:rsid w:val="00CB6169"/>
    <w:rsid w:val="00CB618D"/>
    <w:rsid w:val="00CB67C2"/>
    <w:rsid w:val="00CB77EA"/>
    <w:rsid w:val="00CB7C89"/>
    <w:rsid w:val="00CC0152"/>
    <w:rsid w:val="00CC02AF"/>
    <w:rsid w:val="00CC215E"/>
    <w:rsid w:val="00CC25B6"/>
    <w:rsid w:val="00CC3EE4"/>
    <w:rsid w:val="00CC41A9"/>
    <w:rsid w:val="00CC4471"/>
    <w:rsid w:val="00CC5060"/>
    <w:rsid w:val="00CC5B0B"/>
    <w:rsid w:val="00CC6294"/>
    <w:rsid w:val="00CC6454"/>
    <w:rsid w:val="00CD1FAA"/>
    <w:rsid w:val="00CD392C"/>
    <w:rsid w:val="00CD396C"/>
    <w:rsid w:val="00CD46A6"/>
    <w:rsid w:val="00CD5F0F"/>
    <w:rsid w:val="00CD6F99"/>
    <w:rsid w:val="00CD7632"/>
    <w:rsid w:val="00CD7886"/>
    <w:rsid w:val="00CD7F9D"/>
    <w:rsid w:val="00CE0ACB"/>
    <w:rsid w:val="00CE3766"/>
    <w:rsid w:val="00CE4C34"/>
    <w:rsid w:val="00CE4DE8"/>
    <w:rsid w:val="00CE63DE"/>
    <w:rsid w:val="00CE6C76"/>
    <w:rsid w:val="00CE74AF"/>
    <w:rsid w:val="00CF0071"/>
    <w:rsid w:val="00CF04A8"/>
    <w:rsid w:val="00CF096A"/>
    <w:rsid w:val="00CF1233"/>
    <w:rsid w:val="00CF2451"/>
    <w:rsid w:val="00CF30D0"/>
    <w:rsid w:val="00CF5C0C"/>
    <w:rsid w:val="00CF6A77"/>
    <w:rsid w:val="00CF6A9F"/>
    <w:rsid w:val="00D0013A"/>
    <w:rsid w:val="00D001A9"/>
    <w:rsid w:val="00D00499"/>
    <w:rsid w:val="00D0233F"/>
    <w:rsid w:val="00D026CC"/>
    <w:rsid w:val="00D02B9E"/>
    <w:rsid w:val="00D030FA"/>
    <w:rsid w:val="00D052DE"/>
    <w:rsid w:val="00D056F1"/>
    <w:rsid w:val="00D05F82"/>
    <w:rsid w:val="00D066A3"/>
    <w:rsid w:val="00D06FF0"/>
    <w:rsid w:val="00D071D7"/>
    <w:rsid w:val="00D07EB8"/>
    <w:rsid w:val="00D07EE2"/>
    <w:rsid w:val="00D07FFC"/>
    <w:rsid w:val="00D10677"/>
    <w:rsid w:val="00D108BD"/>
    <w:rsid w:val="00D10C31"/>
    <w:rsid w:val="00D11955"/>
    <w:rsid w:val="00D11EA9"/>
    <w:rsid w:val="00D1251F"/>
    <w:rsid w:val="00D13121"/>
    <w:rsid w:val="00D1312D"/>
    <w:rsid w:val="00D133BB"/>
    <w:rsid w:val="00D14840"/>
    <w:rsid w:val="00D14DD9"/>
    <w:rsid w:val="00D14F27"/>
    <w:rsid w:val="00D15E4E"/>
    <w:rsid w:val="00D166E6"/>
    <w:rsid w:val="00D168B8"/>
    <w:rsid w:val="00D16CD8"/>
    <w:rsid w:val="00D17AF6"/>
    <w:rsid w:val="00D200F9"/>
    <w:rsid w:val="00D205D1"/>
    <w:rsid w:val="00D20798"/>
    <w:rsid w:val="00D21723"/>
    <w:rsid w:val="00D241EC"/>
    <w:rsid w:val="00D257D7"/>
    <w:rsid w:val="00D2592F"/>
    <w:rsid w:val="00D2666D"/>
    <w:rsid w:val="00D26889"/>
    <w:rsid w:val="00D26CCD"/>
    <w:rsid w:val="00D27755"/>
    <w:rsid w:val="00D27C54"/>
    <w:rsid w:val="00D31CE7"/>
    <w:rsid w:val="00D323B1"/>
    <w:rsid w:val="00D32BB7"/>
    <w:rsid w:val="00D32BC9"/>
    <w:rsid w:val="00D330F4"/>
    <w:rsid w:val="00D335EE"/>
    <w:rsid w:val="00D34B22"/>
    <w:rsid w:val="00D34CE4"/>
    <w:rsid w:val="00D3503C"/>
    <w:rsid w:val="00D36ACE"/>
    <w:rsid w:val="00D37827"/>
    <w:rsid w:val="00D37F6E"/>
    <w:rsid w:val="00D40829"/>
    <w:rsid w:val="00D40F6B"/>
    <w:rsid w:val="00D4137B"/>
    <w:rsid w:val="00D431F7"/>
    <w:rsid w:val="00D4347C"/>
    <w:rsid w:val="00D450A6"/>
    <w:rsid w:val="00D456B3"/>
    <w:rsid w:val="00D45D4B"/>
    <w:rsid w:val="00D4697A"/>
    <w:rsid w:val="00D47AF5"/>
    <w:rsid w:val="00D51E55"/>
    <w:rsid w:val="00D52067"/>
    <w:rsid w:val="00D5436D"/>
    <w:rsid w:val="00D55EED"/>
    <w:rsid w:val="00D5788F"/>
    <w:rsid w:val="00D57AA6"/>
    <w:rsid w:val="00D62746"/>
    <w:rsid w:val="00D628CF"/>
    <w:rsid w:val="00D62CC1"/>
    <w:rsid w:val="00D6363C"/>
    <w:rsid w:val="00D64192"/>
    <w:rsid w:val="00D65EC4"/>
    <w:rsid w:val="00D65F8F"/>
    <w:rsid w:val="00D67139"/>
    <w:rsid w:val="00D6714B"/>
    <w:rsid w:val="00D673C1"/>
    <w:rsid w:val="00D67DCD"/>
    <w:rsid w:val="00D67DD6"/>
    <w:rsid w:val="00D67E6C"/>
    <w:rsid w:val="00D70F2C"/>
    <w:rsid w:val="00D71354"/>
    <w:rsid w:val="00D71BC5"/>
    <w:rsid w:val="00D72382"/>
    <w:rsid w:val="00D72E2E"/>
    <w:rsid w:val="00D73DB1"/>
    <w:rsid w:val="00D7425E"/>
    <w:rsid w:val="00D758C5"/>
    <w:rsid w:val="00D76AB0"/>
    <w:rsid w:val="00D773A7"/>
    <w:rsid w:val="00D7774A"/>
    <w:rsid w:val="00D77836"/>
    <w:rsid w:val="00D801F5"/>
    <w:rsid w:val="00D80303"/>
    <w:rsid w:val="00D816D3"/>
    <w:rsid w:val="00D845A9"/>
    <w:rsid w:val="00D85A95"/>
    <w:rsid w:val="00D86457"/>
    <w:rsid w:val="00D86556"/>
    <w:rsid w:val="00D86E3C"/>
    <w:rsid w:val="00D90568"/>
    <w:rsid w:val="00D91F0E"/>
    <w:rsid w:val="00D929AA"/>
    <w:rsid w:val="00D936E3"/>
    <w:rsid w:val="00D94428"/>
    <w:rsid w:val="00D94B07"/>
    <w:rsid w:val="00D95413"/>
    <w:rsid w:val="00D95F74"/>
    <w:rsid w:val="00D96ACF"/>
    <w:rsid w:val="00D97CEE"/>
    <w:rsid w:val="00D97DA5"/>
    <w:rsid w:val="00D97EF3"/>
    <w:rsid w:val="00DA0077"/>
    <w:rsid w:val="00DA2205"/>
    <w:rsid w:val="00DA2C06"/>
    <w:rsid w:val="00DA2E24"/>
    <w:rsid w:val="00DA32DE"/>
    <w:rsid w:val="00DA3488"/>
    <w:rsid w:val="00DA3902"/>
    <w:rsid w:val="00DA4370"/>
    <w:rsid w:val="00DA4780"/>
    <w:rsid w:val="00DA5942"/>
    <w:rsid w:val="00DA6E6E"/>
    <w:rsid w:val="00DB02FC"/>
    <w:rsid w:val="00DB0D38"/>
    <w:rsid w:val="00DB0FF3"/>
    <w:rsid w:val="00DB14F4"/>
    <w:rsid w:val="00DB1A47"/>
    <w:rsid w:val="00DB1CC8"/>
    <w:rsid w:val="00DB3760"/>
    <w:rsid w:val="00DB3786"/>
    <w:rsid w:val="00DB3C0C"/>
    <w:rsid w:val="00DB3D07"/>
    <w:rsid w:val="00DB52B4"/>
    <w:rsid w:val="00DB5319"/>
    <w:rsid w:val="00DB5B5D"/>
    <w:rsid w:val="00DB6698"/>
    <w:rsid w:val="00DB6759"/>
    <w:rsid w:val="00DB7F11"/>
    <w:rsid w:val="00DC01CD"/>
    <w:rsid w:val="00DC05D2"/>
    <w:rsid w:val="00DC1C8A"/>
    <w:rsid w:val="00DC293D"/>
    <w:rsid w:val="00DC4651"/>
    <w:rsid w:val="00DC6C87"/>
    <w:rsid w:val="00DC78A2"/>
    <w:rsid w:val="00DD0718"/>
    <w:rsid w:val="00DD1536"/>
    <w:rsid w:val="00DD1939"/>
    <w:rsid w:val="00DD20BF"/>
    <w:rsid w:val="00DD24C0"/>
    <w:rsid w:val="00DD33AB"/>
    <w:rsid w:val="00DD384D"/>
    <w:rsid w:val="00DD4FDA"/>
    <w:rsid w:val="00DD751B"/>
    <w:rsid w:val="00DD7859"/>
    <w:rsid w:val="00DD7C05"/>
    <w:rsid w:val="00DE0602"/>
    <w:rsid w:val="00DE070D"/>
    <w:rsid w:val="00DE32E9"/>
    <w:rsid w:val="00DE6D1D"/>
    <w:rsid w:val="00DF1486"/>
    <w:rsid w:val="00DF178E"/>
    <w:rsid w:val="00DF2B2B"/>
    <w:rsid w:val="00DF348E"/>
    <w:rsid w:val="00DF3C32"/>
    <w:rsid w:val="00DF4C4A"/>
    <w:rsid w:val="00E03A7C"/>
    <w:rsid w:val="00E0410F"/>
    <w:rsid w:val="00E04BC9"/>
    <w:rsid w:val="00E0627A"/>
    <w:rsid w:val="00E07BCD"/>
    <w:rsid w:val="00E10CE1"/>
    <w:rsid w:val="00E113E4"/>
    <w:rsid w:val="00E120D3"/>
    <w:rsid w:val="00E15A86"/>
    <w:rsid w:val="00E21293"/>
    <w:rsid w:val="00E21620"/>
    <w:rsid w:val="00E21FDF"/>
    <w:rsid w:val="00E2440F"/>
    <w:rsid w:val="00E24453"/>
    <w:rsid w:val="00E24DA9"/>
    <w:rsid w:val="00E25F27"/>
    <w:rsid w:val="00E269CE"/>
    <w:rsid w:val="00E26AB2"/>
    <w:rsid w:val="00E30B7B"/>
    <w:rsid w:val="00E30B85"/>
    <w:rsid w:val="00E311FB"/>
    <w:rsid w:val="00E32B6F"/>
    <w:rsid w:val="00E32CB7"/>
    <w:rsid w:val="00E33870"/>
    <w:rsid w:val="00E348BE"/>
    <w:rsid w:val="00E34C6A"/>
    <w:rsid w:val="00E35A2D"/>
    <w:rsid w:val="00E361DE"/>
    <w:rsid w:val="00E37106"/>
    <w:rsid w:val="00E40969"/>
    <w:rsid w:val="00E40D35"/>
    <w:rsid w:val="00E40E57"/>
    <w:rsid w:val="00E410A9"/>
    <w:rsid w:val="00E41397"/>
    <w:rsid w:val="00E414FC"/>
    <w:rsid w:val="00E4183F"/>
    <w:rsid w:val="00E427B2"/>
    <w:rsid w:val="00E44A0C"/>
    <w:rsid w:val="00E45A21"/>
    <w:rsid w:val="00E47B8D"/>
    <w:rsid w:val="00E47CE6"/>
    <w:rsid w:val="00E47F28"/>
    <w:rsid w:val="00E5073B"/>
    <w:rsid w:val="00E507CE"/>
    <w:rsid w:val="00E51DC9"/>
    <w:rsid w:val="00E52035"/>
    <w:rsid w:val="00E529B8"/>
    <w:rsid w:val="00E53978"/>
    <w:rsid w:val="00E53C71"/>
    <w:rsid w:val="00E5468A"/>
    <w:rsid w:val="00E5489A"/>
    <w:rsid w:val="00E54F6F"/>
    <w:rsid w:val="00E56681"/>
    <w:rsid w:val="00E601E0"/>
    <w:rsid w:val="00E6026B"/>
    <w:rsid w:val="00E603B3"/>
    <w:rsid w:val="00E60953"/>
    <w:rsid w:val="00E60F68"/>
    <w:rsid w:val="00E621B4"/>
    <w:rsid w:val="00E62FD9"/>
    <w:rsid w:val="00E642D3"/>
    <w:rsid w:val="00E65270"/>
    <w:rsid w:val="00E66343"/>
    <w:rsid w:val="00E66912"/>
    <w:rsid w:val="00E67768"/>
    <w:rsid w:val="00E71555"/>
    <w:rsid w:val="00E71879"/>
    <w:rsid w:val="00E72A61"/>
    <w:rsid w:val="00E72FE6"/>
    <w:rsid w:val="00E732FD"/>
    <w:rsid w:val="00E735A8"/>
    <w:rsid w:val="00E74814"/>
    <w:rsid w:val="00E74B32"/>
    <w:rsid w:val="00E75E29"/>
    <w:rsid w:val="00E768B7"/>
    <w:rsid w:val="00E770C5"/>
    <w:rsid w:val="00E772E2"/>
    <w:rsid w:val="00E7781E"/>
    <w:rsid w:val="00E810D5"/>
    <w:rsid w:val="00E82478"/>
    <w:rsid w:val="00E82479"/>
    <w:rsid w:val="00E8290E"/>
    <w:rsid w:val="00E82BE3"/>
    <w:rsid w:val="00E83B57"/>
    <w:rsid w:val="00E875C6"/>
    <w:rsid w:val="00E91CBD"/>
    <w:rsid w:val="00E92EBC"/>
    <w:rsid w:val="00E9340C"/>
    <w:rsid w:val="00E935D0"/>
    <w:rsid w:val="00E94806"/>
    <w:rsid w:val="00E94DF9"/>
    <w:rsid w:val="00E94F6D"/>
    <w:rsid w:val="00E959F6"/>
    <w:rsid w:val="00E96098"/>
    <w:rsid w:val="00E96838"/>
    <w:rsid w:val="00E96B76"/>
    <w:rsid w:val="00E97BF2"/>
    <w:rsid w:val="00E97C27"/>
    <w:rsid w:val="00E97C89"/>
    <w:rsid w:val="00EA1EAA"/>
    <w:rsid w:val="00EA1F66"/>
    <w:rsid w:val="00EA294E"/>
    <w:rsid w:val="00EA3560"/>
    <w:rsid w:val="00EA3779"/>
    <w:rsid w:val="00EA3E96"/>
    <w:rsid w:val="00EA4018"/>
    <w:rsid w:val="00EA4406"/>
    <w:rsid w:val="00EA4DB8"/>
    <w:rsid w:val="00EA5EA1"/>
    <w:rsid w:val="00EA6373"/>
    <w:rsid w:val="00EA67A7"/>
    <w:rsid w:val="00EA727B"/>
    <w:rsid w:val="00EA7531"/>
    <w:rsid w:val="00EA7DAC"/>
    <w:rsid w:val="00EB0101"/>
    <w:rsid w:val="00EB0893"/>
    <w:rsid w:val="00EB0C51"/>
    <w:rsid w:val="00EB58B4"/>
    <w:rsid w:val="00EB5902"/>
    <w:rsid w:val="00EB5C9F"/>
    <w:rsid w:val="00EB6463"/>
    <w:rsid w:val="00EB6C93"/>
    <w:rsid w:val="00EB72F6"/>
    <w:rsid w:val="00EB7665"/>
    <w:rsid w:val="00EC2773"/>
    <w:rsid w:val="00EC2AC3"/>
    <w:rsid w:val="00EC3192"/>
    <w:rsid w:val="00EC60C8"/>
    <w:rsid w:val="00EC6984"/>
    <w:rsid w:val="00EC752E"/>
    <w:rsid w:val="00ED019A"/>
    <w:rsid w:val="00ED0E58"/>
    <w:rsid w:val="00ED2ED2"/>
    <w:rsid w:val="00ED2F7F"/>
    <w:rsid w:val="00ED38C7"/>
    <w:rsid w:val="00ED412A"/>
    <w:rsid w:val="00ED4DAC"/>
    <w:rsid w:val="00ED5393"/>
    <w:rsid w:val="00ED5B36"/>
    <w:rsid w:val="00ED6B4E"/>
    <w:rsid w:val="00ED6BA2"/>
    <w:rsid w:val="00ED718C"/>
    <w:rsid w:val="00ED77E9"/>
    <w:rsid w:val="00ED79C9"/>
    <w:rsid w:val="00ED7F24"/>
    <w:rsid w:val="00EE04D4"/>
    <w:rsid w:val="00EE1480"/>
    <w:rsid w:val="00EE167E"/>
    <w:rsid w:val="00EE328D"/>
    <w:rsid w:val="00EE3473"/>
    <w:rsid w:val="00EE42FB"/>
    <w:rsid w:val="00EE7B0E"/>
    <w:rsid w:val="00EE7E8F"/>
    <w:rsid w:val="00EE7F7B"/>
    <w:rsid w:val="00EF24B9"/>
    <w:rsid w:val="00EF43A7"/>
    <w:rsid w:val="00EF6477"/>
    <w:rsid w:val="00EF6571"/>
    <w:rsid w:val="00EF75EC"/>
    <w:rsid w:val="00EF79E1"/>
    <w:rsid w:val="00EF7B10"/>
    <w:rsid w:val="00F0018B"/>
    <w:rsid w:val="00F00A4C"/>
    <w:rsid w:val="00F01709"/>
    <w:rsid w:val="00F01B33"/>
    <w:rsid w:val="00F01E7C"/>
    <w:rsid w:val="00F0236F"/>
    <w:rsid w:val="00F030D0"/>
    <w:rsid w:val="00F03764"/>
    <w:rsid w:val="00F04912"/>
    <w:rsid w:val="00F05544"/>
    <w:rsid w:val="00F06409"/>
    <w:rsid w:val="00F0795D"/>
    <w:rsid w:val="00F07A26"/>
    <w:rsid w:val="00F10187"/>
    <w:rsid w:val="00F102D1"/>
    <w:rsid w:val="00F117B7"/>
    <w:rsid w:val="00F11A8C"/>
    <w:rsid w:val="00F12BA6"/>
    <w:rsid w:val="00F12BF2"/>
    <w:rsid w:val="00F135BB"/>
    <w:rsid w:val="00F146A0"/>
    <w:rsid w:val="00F14E9D"/>
    <w:rsid w:val="00F15F61"/>
    <w:rsid w:val="00F16C21"/>
    <w:rsid w:val="00F17AC8"/>
    <w:rsid w:val="00F17BE2"/>
    <w:rsid w:val="00F17E97"/>
    <w:rsid w:val="00F21658"/>
    <w:rsid w:val="00F219DC"/>
    <w:rsid w:val="00F23E6C"/>
    <w:rsid w:val="00F23F99"/>
    <w:rsid w:val="00F2519F"/>
    <w:rsid w:val="00F25290"/>
    <w:rsid w:val="00F2570B"/>
    <w:rsid w:val="00F26C80"/>
    <w:rsid w:val="00F2761C"/>
    <w:rsid w:val="00F27C44"/>
    <w:rsid w:val="00F30146"/>
    <w:rsid w:val="00F30825"/>
    <w:rsid w:val="00F30897"/>
    <w:rsid w:val="00F3122B"/>
    <w:rsid w:val="00F3310D"/>
    <w:rsid w:val="00F33590"/>
    <w:rsid w:val="00F33875"/>
    <w:rsid w:val="00F35340"/>
    <w:rsid w:val="00F35BF4"/>
    <w:rsid w:val="00F377AD"/>
    <w:rsid w:val="00F37AA6"/>
    <w:rsid w:val="00F400B1"/>
    <w:rsid w:val="00F412FB"/>
    <w:rsid w:val="00F414F7"/>
    <w:rsid w:val="00F422C6"/>
    <w:rsid w:val="00F42CF1"/>
    <w:rsid w:val="00F43EE4"/>
    <w:rsid w:val="00F45538"/>
    <w:rsid w:val="00F46B7E"/>
    <w:rsid w:val="00F47025"/>
    <w:rsid w:val="00F50D93"/>
    <w:rsid w:val="00F5131C"/>
    <w:rsid w:val="00F518CD"/>
    <w:rsid w:val="00F52D28"/>
    <w:rsid w:val="00F541F2"/>
    <w:rsid w:val="00F5516E"/>
    <w:rsid w:val="00F56119"/>
    <w:rsid w:val="00F5665B"/>
    <w:rsid w:val="00F571FC"/>
    <w:rsid w:val="00F57DA9"/>
    <w:rsid w:val="00F60684"/>
    <w:rsid w:val="00F60B80"/>
    <w:rsid w:val="00F61524"/>
    <w:rsid w:val="00F61825"/>
    <w:rsid w:val="00F6216F"/>
    <w:rsid w:val="00F6235B"/>
    <w:rsid w:val="00F6240D"/>
    <w:rsid w:val="00F62941"/>
    <w:rsid w:val="00F62C25"/>
    <w:rsid w:val="00F63667"/>
    <w:rsid w:val="00F63BA9"/>
    <w:rsid w:val="00F64B3E"/>
    <w:rsid w:val="00F679E3"/>
    <w:rsid w:val="00F7011E"/>
    <w:rsid w:val="00F71B2A"/>
    <w:rsid w:val="00F71D06"/>
    <w:rsid w:val="00F72652"/>
    <w:rsid w:val="00F7300A"/>
    <w:rsid w:val="00F7304A"/>
    <w:rsid w:val="00F7367E"/>
    <w:rsid w:val="00F761DE"/>
    <w:rsid w:val="00F801EB"/>
    <w:rsid w:val="00F801F3"/>
    <w:rsid w:val="00F81093"/>
    <w:rsid w:val="00F82A4E"/>
    <w:rsid w:val="00F82C14"/>
    <w:rsid w:val="00F82D3F"/>
    <w:rsid w:val="00F830E0"/>
    <w:rsid w:val="00F83B8A"/>
    <w:rsid w:val="00F84463"/>
    <w:rsid w:val="00F84627"/>
    <w:rsid w:val="00F84E17"/>
    <w:rsid w:val="00F85096"/>
    <w:rsid w:val="00F85AB4"/>
    <w:rsid w:val="00F861A8"/>
    <w:rsid w:val="00F8633F"/>
    <w:rsid w:val="00F876A6"/>
    <w:rsid w:val="00F90153"/>
    <w:rsid w:val="00F91168"/>
    <w:rsid w:val="00F91E34"/>
    <w:rsid w:val="00F923FC"/>
    <w:rsid w:val="00F92F34"/>
    <w:rsid w:val="00F93478"/>
    <w:rsid w:val="00F939EB"/>
    <w:rsid w:val="00F939FA"/>
    <w:rsid w:val="00F9436C"/>
    <w:rsid w:val="00F95891"/>
    <w:rsid w:val="00F9609E"/>
    <w:rsid w:val="00FA032E"/>
    <w:rsid w:val="00FA1512"/>
    <w:rsid w:val="00FA18AF"/>
    <w:rsid w:val="00FA2541"/>
    <w:rsid w:val="00FA40F5"/>
    <w:rsid w:val="00FA5522"/>
    <w:rsid w:val="00FA6175"/>
    <w:rsid w:val="00FA681D"/>
    <w:rsid w:val="00FA69FD"/>
    <w:rsid w:val="00FA6E99"/>
    <w:rsid w:val="00FA78AA"/>
    <w:rsid w:val="00FA7B25"/>
    <w:rsid w:val="00FB0439"/>
    <w:rsid w:val="00FB0E45"/>
    <w:rsid w:val="00FB21C1"/>
    <w:rsid w:val="00FB3492"/>
    <w:rsid w:val="00FB3AB1"/>
    <w:rsid w:val="00FB420B"/>
    <w:rsid w:val="00FB461C"/>
    <w:rsid w:val="00FB5160"/>
    <w:rsid w:val="00FB5D5F"/>
    <w:rsid w:val="00FB6154"/>
    <w:rsid w:val="00FB6535"/>
    <w:rsid w:val="00FB6690"/>
    <w:rsid w:val="00FC08AA"/>
    <w:rsid w:val="00FC0B13"/>
    <w:rsid w:val="00FC0D81"/>
    <w:rsid w:val="00FC2428"/>
    <w:rsid w:val="00FC2686"/>
    <w:rsid w:val="00FC2AD7"/>
    <w:rsid w:val="00FC2D49"/>
    <w:rsid w:val="00FC341E"/>
    <w:rsid w:val="00FC428E"/>
    <w:rsid w:val="00FC7363"/>
    <w:rsid w:val="00FC7DEE"/>
    <w:rsid w:val="00FD036C"/>
    <w:rsid w:val="00FD3C2F"/>
    <w:rsid w:val="00FD4E47"/>
    <w:rsid w:val="00FD5858"/>
    <w:rsid w:val="00FD5967"/>
    <w:rsid w:val="00FD69DB"/>
    <w:rsid w:val="00FD7CED"/>
    <w:rsid w:val="00FE0961"/>
    <w:rsid w:val="00FE098A"/>
    <w:rsid w:val="00FE0B2A"/>
    <w:rsid w:val="00FE1341"/>
    <w:rsid w:val="00FE1738"/>
    <w:rsid w:val="00FE26C5"/>
    <w:rsid w:val="00FE2A89"/>
    <w:rsid w:val="00FE2A8A"/>
    <w:rsid w:val="00FE2DB1"/>
    <w:rsid w:val="00FE4601"/>
    <w:rsid w:val="00FE486B"/>
    <w:rsid w:val="00FE5877"/>
    <w:rsid w:val="00FE5A07"/>
    <w:rsid w:val="00FE5A17"/>
    <w:rsid w:val="00FE5EF3"/>
    <w:rsid w:val="00FE6AB5"/>
    <w:rsid w:val="00FE6FB1"/>
    <w:rsid w:val="00FE75F0"/>
    <w:rsid w:val="00FE7AF5"/>
    <w:rsid w:val="00FF2640"/>
    <w:rsid w:val="00FF37C1"/>
    <w:rsid w:val="00FF3F54"/>
    <w:rsid w:val="00FF516D"/>
    <w:rsid w:val="00FF69EC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A74B17-2357-408C-BE78-D3B524EF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49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B67C2"/>
    <w:pPr>
      <w:pBdr>
        <w:bottom w:val="double" w:sz="6" w:space="4" w:color="auto"/>
      </w:pBdr>
      <w:spacing w:after="24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67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67C2"/>
    <w:pPr>
      <w:tabs>
        <w:tab w:val="center" w:pos="4153"/>
        <w:tab w:val="right" w:pos="8306"/>
      </w:tabs>
    </w:pPr>
  </w:style>
  <w:style w:type="character" w:styleId="Hyperlink">
    <w:name w:val="Hyperlink"/>
    <w:rsid w:val="00D34B22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C1A9A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C1A9A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0E4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01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95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ww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EB5E1BBD.dotm</Template>
  <TotalTime>14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Hobart City Council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Macrae</dc:creator>
  <cp:lastModifiedBy>Hayers, Simone</cp:lastModifiedBy>
  <cp:revision>3</cp:revision>
  <dcterms:created xsi:type="dcterms:W3CDTF">2017-02-14T20:42:00Z</dcterms:created>
  <dcterms:modified xsi:type="dcterms:W3CDTF">2017-02-14T21:12:00Z</dcterms:modified>
</cp:coreProperties>
</file>