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23"/>
        <w:gridCol w:w="2234"/>
        <w:gridCol w:w="283"/>
        <w:gridCol w:w="284"/>
        <w:gridCol w:w="567"/>
        <w:gridCol w:w="520"/>
        <w:gridCol w:w="1039"/>
        <w:gridCol w:w="142"/>
        <w:gridCol w:w="567"/>
        <w:gridCol w:w="348"/>
        <w:gridCol w:w="77"/>
        <w:gridCol w:w="564"/>
        <w:gridCol w:w="570"/>
        <w:gridCol w:w="269"/>
        <w:gridCol w:w="14"/>
        <w:gridCol w:w="1269"/>
        <w:gridCol w:w="1566"/>
      </w:tblGrid>
      <w:tr w:rsidR="00001A1D" w:rsidRPr="00CA2ADB" w:rsidTr="00602D62">
        <w:trPr>
          <w:gridBefore w:val="2"/>
          <w:wBefore w:w="35" w:type="dxa"/>
          <w:trHeight w:val="2120"/>
        </w:trPr>
        <w:tc>
          <w:tcPr>
            <w:tcW w:w="3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1A1D" w:rsidRPr="008961D7" w:rsidRDefault="00001A1D" w:rsidP="00602D62">
            <w:pPr>
              <w:tabs>
                <w:tab w:val="left" w:pos="2355"/>
              </w:tabs>
              <w:spacing w:after="180"/>
              <w:ind w:right="-714"/>
              <w:rPr>
                <w:rFonts w:cs="Arial"/>
                <w:b/>
                <w:sz w:val="28"/>
              </w:rPr>
            </w:pPr>
            <w:r w:rsidRPr="008961D7">
              <w:rPr>
                <w:rFonts w:cs="Arial"/>
                <w:b/>
                <w:sz w:val="28"/>
              </w:rPr>
              <w:t>TAX INVOICE</w:t>
            </w:r>
          </w:p>
          <w:p w:rsidR="00001A1D" w:rsidRDefault="007621A1" w:rsidP="008232FB">
            <w:pPr>
              <w:tabs>
                <w:tab w:val="right" w:pos="3372"/>
              </w:tabs>
              <w:spacing w:after="80"/>
              <w:ind w:right="-71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Fee: $11</w:t>
            </w:r>
            <w:r w:rsidR="008232FB" w:rsidRPr="008232FB">
              <w:rPr>
                <w:rFonts w:cs="Arial"/>
                <w:b/>
                <w:sz w:val="28"/>
                <w:szCs w:val="28"/>
              </w:rPr>
              <w:t>0</w:t>
            </w:r>
            <w:r>
              <w:rPr>
                <w:rFonts w:cs="Arial"/>
                <w:b/>
                <w:sz w:val="28"/>
                <w:szCs w:val="28"/>
              </w:rPr>
              <w:t>.00</w:t>
            </w:r>
            <w:bookmarkStart w:id="0" w:name="_GoBack"/>
            <w:bookmarkEnd w:id="0"/>
          </w:p>
          <w:p w:rsidR="00D12B83" w:rsidRDefault="00D12B83" w:rsidP="00D12B8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(GST not applicable)</w:t>
            </w:r>
          </w:p>
          <w:p w:rsidR="00D12B83" w:rsidRPr="008232FB" w:rsidRDefault="00D12B83" w:rsidP="008232FB">
            <w:pPr>
              <w:tabs>
                <w:tab w:val="right" w:pos="3372"/>
              </w:tabs>
              <w:spacing w:after="80"/>
              <w:ind w:right="-714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1A1D" w:rsidRPr="003E16D6" w:rsidRDefault="00FE459C" w:rsidP="00602D62">
            <w:pPr>
              <w:spacing w:before="240"/>
              <w:jc w:val="center"/>
              <w:rPr>
                <w:rFonts w:cs="Arial"/>
                <w:sz w:val="20"/>
              </w:rPr>
            </w:pPr>
            <w:r w:rsidRPr="00001A1D">
              <w:rPr>
                <w:rFonts w:cs="Arial"/>
                <w:b/>
                <w:noProof/>
                <w:sz w:val="28"/>
                <w:lang w:eastAsia="en-AU" w:bidi="ar-SA"/>
              </w:rPr>
              <w:drawing>
                <wp:inline distT="0" distB="0" distL="0" distR="0">
                  <wp:extent cx="1437005" cy="997585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1A1D" w:rsidRPr="00CA2ADB" w:rsidRDefault="00001A1D" w:rsidP="00602D62">
            <w:pPr>
              <w:spacing w:after="20"/>
              <w:ind w:right="-108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2"/>
              </w:rPr>
              <w:t>HOBART CITY COUNCIL</w:t>
            </w:r>
          </w:p>
          <w:p w:rsidR="00001A1D" w:rsidRDefault="00001A1D" w:rsidP="00602D62">
            <w:pPr>
              <w:spacing w:after="20"/>
              <w:ind w:right="-108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2"/>
              </w:rPr>
              <w:t>16 Elizabeth Street, Hobart</w:t>
            </w:r>
          </w:p>
          <w:p w:rsidR="00001A1D" w:rsidRPr="00CA2ADB" w:rsidRDefault="00001A1D" w:rsidP="00602D62">
            <w:pPr>
              <w:spacing w:after="20"/>
              <w:ind w:right="-108"/>
              <w:jc w:val="right"/>
              <w:rPr>
                <w:rFonts w:cs="Arial"/>
                <w:sz w:val="20"/>
              </w:rPr>
            </w:pPr>
            <w:r w:rsidRPr="00CA2ADB">
              <w:rPr>
                <w:rFonts w:cs="Arial"/>
                <w:sz w:val="20"/>
                <w:szCs w:val="22"/>
              </w:rPr>
              <w:t>(03) 6238 27</w:t>
            </w:r>
            <w:r>
              <w:rPr>
                <w:rFonts w:cs="Arial"/>
                <w:sz w:val="20"/>
                <w:szCs w:val="22"/>
              </w:rPr>
              <w:t>15</w:t>
            </w:r>
          </w:p>
          <w:p w:rsidR="00001A1D" w:rsidRPr="00CA2ADB" w:rsidRDefault="00001A1D" w:rsidP="00602D62">
            <w:pPr>
              <w:spacing w:after="20"/>
              <w:ind w:right="-108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2"/>
              </w:rPr>
              <w:t>coh</w:t>
            </w:r>
            <w:r w:rsidRPr="00123A2D">
              <w:rPr>
                <w:rFonts w:cs="Arial"/>
                <w:sz w:val="20"/>
                <w:szCs w:val="22"/>
              </w:rPr>
              <w:t>@hobartcity.com.au</w:t>
            </w:r>
          </w:p>
          <w:p w:rsidR="00001A1D" w:rsidRPr="00CA2ADB" w:rsidRDefault="00001A1D" w:rsidP="00602D62">
            <w:pPr>
              <w:spacing w:after="20"/>
              <w:ind w:right="-108"/>
              <w:jc w:val="right"/>
              <w:rPr>
                <w:rFonts w:cs="Arial"/>
                <w:sz w:val="20"/>
              </w:rPr>
            </w:pPr>
            <w:r w:rsidRPr="00CA2ADB">
              <w:rPr>
                <w:rFonts w:cs="Arial"/>
                <w:sz w:val="20"/>
                <w:szCs w:val="22"/>
              </w:rPr>
              <w:t>www.hobartcity.com.au</w:t>
            </w:r>
          </w:p>
          <w:p w:rsidR="00001A1D" w:rsidRPr="00CA2ADB" w:rsidRDefault="00001A1D" w:rsidP="00602D62">
            <w:pPr>
              <w:spacing w:before="120"/>
              <w:ind w:right="-108"/>
              <w:jc w:val="right"/>
              <w:rPr>
                <w:rFonts w:cs="Arial"/>
                <w:sz w:val="20"/>
              </w:rPr>
            </w:pPr>
            <w:r w:rsidRPr="00CA2ADB">
              <w:rPr>
                <w:rFonts w:cs="Arial"/>
                <w:sz w:val="20"/>
                <w:szCs w:val="22"/>
              </w:rPr>
              <w:t>ABN 39 055 343 428</w:t>
            </w:r>
          </w:p>
        </w:tc>
      </w:tr>
      <w:tr w:rsidR="00001A1D" w:rsidRPr="00CA2ADB" w:rsidTr="00602D62"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01A1D" w:rsidRPr="003216FB" w:rsidRDefault="00001A1D" w:rsidP="00602D62">
            <w:pPr>
              <w:spacing w:before="240" w:after="40"/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8"/>
                <w:szCs w:val="26"/>
              </w:rPr>
              <w:t>PUBLIC HEALTH RISK ACTIVITY</w:t>
            </w:r>
            <w:r w:rsidRPr="004C1F8A">
              <w:rPr>
                <w:rFonts w:cs="Arial"/>
                <w:b/>
                <w:sz w:val="28"/>
                <w:szCs w:val="26"/>
              </w:rPr>
              <w:t xml:space="preserve"> APPLICATION FORM </w:t>
            </w:r>
            <w:r w:rsidR="008232FB">
              <w:rPr>
                <w:rFonts w:cs="Arial"/>
                <w:b/>
                <w:sz w:val="28"/>
                <w:szCs w:val="26"/>
              </w:rPr>
              <w:t xml:space="preserve">                </w:t>
            </w:r>
            <w:r>
              <w:rPr>
                <w:rFonts w:cs="Arial"/>
                <w:b/>
                <w:sz w:val="28"/>
                <w:szCs w:val="26"/>
              </w:rPr>
              <w:t>(OPERATOR LICENCE)</w:t>
            </w:r>
            <w:r w:rsidR="008E0CBF">
              <w:rPr>
                <w:rFonts w:cs="Arial"/>
                <w:b/>
                <w:sz w:val="28"/>
                <w:szCs w:val="26"/>
              </w:rPr>
              <w:t xml:space="preserve"> 2018</w:t>
            </w:r>
            <w:r w:rsidR="008E0CBF" w:rsidRPr="00D55271">
              <w:rPr>
                <w:rFonts w:cs="Arial"/>
                <w:b/>
                <w:sz w:val="28"/>
                <w:szCs w:val="26"/>
              </w:rPr>
              <w:t>-201</w:t>
            </w:r>
            <w:r w:rsidR="008E0CBF">
              <w:rPr>
                <w:rFonts w:cs="Arial"/>
                <w:b/>
                <w:sz w:val="28"/>
                <w:szCs w:val="26"/>
              </w:rPr>
              <w:t>9</w:t>
            </w:r>
          </w:p>
          <w:p w:rsidR="00001A1D" w:rsidRPr="002F5944" w:rsidRDefault="00001A1D" w:rsidP="00602D62">
            <w:pPr>
              <w:shd w:val="clear" w:color="auto" w:fill="F2F2F2"/>
              <w:spacing w:before="40" w:after="40"/>
              <w:ind w:right="-25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6"/>
              </w:rPr>
              <w:t>Public Health Act 1997 Sections 105 &amp; 110</w:t>
            </w:r>
          </w:p>
        </w:tc>
      </w:tr>
      <w:tr w:rsidR="00001A1D" w:rsidRPr="00CA2ADB" w:rsidTr="00602D62"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1A1D" w:rsidRPr="004C1F8A" w:rsidRDefault="00001A1D" w:rsidP="00602D62">
            <w:pPr>
              <w:pStyle w:val="Heading1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1F8A">
              <w:rPr>
                <w:rFonts w:ascii="Arial" w:hAnsi="Arial" w:cs="Arial"/>
                <w:sz w:val="20"/>
                <w:szCs w:val="20"/>
              </w:rPr>
              <w:t>( *</w:t>
            </w:r>
            <w:proofErr w:type="gramEnd"/>
            <w:r w:rsidRPr="004C1F8A">
              <w:rPr>
                <w:rFonts w:ascii="Arial" w:hAnsi="Arial" w:cs="Arial"/>
                <w:sz w:val="20"/>
                <w:szCs w:val="20"/>
              </w:rPr>
              <w:t xml:space="preserve"> denotes mandatory field)</w:t>
            </w:r>
          </w:p>
          <w:p w:rsidR="00001A1D" w:rsidRPr="00CA2ADB" w:rsidRDefault="00001A1D" w:rsidP="00602D62">
            <w:pPr>
              <w:pStyle w:val="Heading1"/>
              <w:spacing w:before="120" w:line="240" w:lineRule="auto"/>
              <w:contextualSpacing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Applicant’s</w:t>
            </w:r>
            <w:r w:rsidRPr="00CA2ADB">
              <w:rPr>
                <w:rFonts w:ascii="Arial" w:hAnsi="Arial" w:cs="Arial"/>
                <w:spacing w:val="-15"/>
              </w:rPr>
              <w:t xml:space="preserve"> </w:t>
            </w:r>
            <w:r w:rsidRPr="00CA2ADB">
              <w:rPr>
                <w:rFonts w:ascii="Arial" w:hAnsi="Arial" w:cs="Arial"/>
              </w:rPr>
              <w:t>Details</w:t>
            </w:r>
          </w:p>
        </w:tc>
      </w:tr>
      <w:tr w:rsidR="00001A1D" w:rsidRPr="0044769C" w:rsidTr="00602D62"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1D" w:rsidRPr="0044769C" w:rsidRDefault="00001A1D" w:rsidP="00602D62">
            <w:pPr>
              <w:spacing w:before="80"/>
              <w:rPr>
                <w:rFonts w:cs="Arial"/>
              </w:rPr>
            </w:pPr>
            <w:r w:rsidRPr="0044769C">
              <w:rPr>
                <w:rFonts w:cs="Arial"/>
              </w:rPr>
              <w:t>*Applicant’s Name:</w:t>
            </w:r>
          </w:p>
        </w:tc>
        <w:tc>
          <w:tcPr>
            <w:tcW w:w="80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1D" w:rsidRPr="0044769C" w:rsidRDefault="00001A1D" w:rsidP="00602D62">
            <w:pPr>
              <w:spacing w:before="80"/>
              <w:rPr>
                <w:rFonts w:cs="Arial"/>
              </w:rPr>
            </w:pPr>
          </w:p>
        </w:tc>
      </w:tr>
      <w:tr w:rsidR="00001A1D" w:rsidRPr="0044769C" w:rsidTr="00602D62"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1D" w:rsidRPr="00123A2D" w:rsidRDefault="00001A1D" w:rsidP="00602D62">
            <w:pPr>
              <w:spacing w:before="80"/>
              <w:ind w:right="-112"/>
              <w:rPr>
                <w:rFonts w:cs="Arial"/>
                <w:highlight w:val="yellow"/>
              </w:rPr>
            </w:pPr>
            <w:proofErr w:type="spellStart"/>
            <w:r w:rsidRPr="0023046F">
              <w:rPr>
                <w:rFonts w:cs="Arial"/>
                <w:spacing w:val="-1"/>
              </w:rPr>
              <w:t>AC</w:t>
            </w:r>
            <w:r w:rsidRPr="0023046F">
              <w:rPr>
                <w:rFonts w:cs="Arial"/>
              </w:rPr>
              <w:t>N</w:t>
            </w:r>
            <w:proofErr w:type="spellEnd"/>
            <w:r w:rsidRPr="0023046F">
              <w:rPr>
                <w:rFonts w:cs="Arial"/>
                <w:spacing w:val="-1"/>
              </w:rPr>
              <w:t xml:space="preserve"> </w:t>
            </w:r>
            <w:r w:rsidRPr="0023046F">
              <w:rPr>
                <w:rFonts w:cs="Arial"/>
                <w:spacing w:val="-1"/>
                <w:sz w:val="20"/>
              </w:rPr>
              <w:t>(i</w:t>
            </w:r>
            <w:r w:rsidRPr="0023046F">
              <w:rPr>
                <w:rFonts w:cs="Arial"/>
                <w:sz w:val="20"/>
              </w:rPr>
              <w:t>f</w:t>
            </w:r>
            <w:r w:rsidRPr="0023046F">
              <w:rPr>
                <w:rFonts w:cs="Arial"/>
                <w:spacing w:val="-1"/>
                <w:sz w:val="20"/>
              </w:rPr>
              <w:t xml:space="preserve"> </w:t>
            </w:r>
            <w:r w:rsidRPr="0023046F">
              <w:rPr>
                <w:rFonts w:cs="Arial"/>
                <w:sz w:val="20"/>
              </w:rPr>
              <w:t xml:space="preserve">a </w:t>
            </w:r>
            <w:r w:rsidRPr="0023046F">
              <w:rPr>
                <w:rFonts w:cs="Arial"/>
                <w:spacing w:val="-1"/>
                <w:sz w:val="20"/>
              </w:rPr>
              <w:t>C</w:t>
            </w:r>
            <w:r w:rsidRPr="0023046F">
              <w:rPr>
                <w:rFonts w:cs="Arial"/>
                <w:sz w:val="20"/>
              </w:rPr>
              <w:t>ompany):</w:t>
            </w:r>
          </w:p>
        </w:tc>
        <w:tc>
          <w:tcPr>
            <w:tcW w:w="80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1D" w:rsidRPr="00123A2D" w:rsidRDefault="00001A1D" w:rsidP="00602D62">
            <w:pPr>
              <w:spacing w:before="80"/>
              <w:rPr>
                <w:rFonts w:cs="Arial"/>
                <w:highlight w:val="yellow"/>
              </w:rPr>
            </w:pPr>
          </w:p>
        </w:tc>
      </w:tr>
      <w:tr w:rsidR="00001A1D" w:rsidRPr="0044769C" w:rsidTr="00602D62"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1D" w:rsidRPr="0044769C" w:rsidRDefault="00001A1D" w:rsidP="00602D62">
            <w:pPr>
              <w:spacing w:before="80"/>
              <w:ind w:right="-108"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Pr="0044769C">
              <w:rPr>
                <w:rFonts w:cs="Arial"/>
              </w:rPr>
              <w:t>Address:</w:t>
            </w:r>
          </w:p>
        </w:tc>
        <w:tc>
          <w:tcPr>
            <w:tcW w:w="52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1D" w:rsidRPr="0044769C" w:rsidRDefault="00001A1D" w:rsidP="00602D62">
            <w:pPr>
              <w:spacing w:before="80"/>
              <w:rPr>
                <w:rFonts w:cs="Arial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1D" w:rsidRPr="0044769C" w:rsidRDefault="00001A1D" w:rsidP="00602D62">
            <w:pPr>
              <w:spacing w:before="80"/>
              <w:ind w:right="-110"/>
              <w:rPr>
                <w:rFonts w:cs="Arial"/>
              </w:rPr>
            </w:pPr>
            <w:r w:rsidRPr="0044769C">
              <w:rPr>
                <w:rFonts w:cs="Arial"/>
              </w:rPr>
              <w:t>Postcode: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1D" w:rsidRPr="0044769C" w:rsidRDefault="00001A1D" w:rsidP="00602D62">
            <w:pPr>
              <w:spacing w:before="80"/>
              <w:rPr>
                <w:rFonts w:cs="Arial"/>
              </w:rPr>
            </w:pPr>
          </w:p>
        </w:tc>
      </w:tr>
      <w:tr w:rsidR="00001A1D" w:rsidRPr="0044769C" w:rsidTr="00602D62"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1D" w:rsidRPr="0044769C" w:rsidRDefault="00001A1D" w:rsidP="00602D62">
            <w:pPr>
              <w:spacing w:before="80"/>
              <w:ind w:right="-108"/>
              <w:rPr>
                <w:rFonts w:cs="Arial"/>
              </w:rPr>
            </w:pPr>
            <w:r w:rsidRPr="0044769C">
              <w:rPr>
                <w:rFonts w:cs="Arial"/>
              </w:rPr>
              <w:t>Telephone: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1D" w:rsidRPr="0044769C" w:rsidRDefault="00001A1D" w:rsidP="00602D62">
            <w:pPr>
              <w:spacing w:before="80"/>
              <w:rPr>
                <w:rFonts w:cs="Aria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1D" w:rsidRPr="0044769C" w:rsidRDefault="00001A1D" w:rsidP="00602D62">
            <w:pPr>
              <w:spacing w:before="80"/>
              <w:rPr>
                <w:rFonts w:cs="Arial"/>
              </w:rPr>
            </w:pPr>
            <w:r w:rsidRPr="0044769C">
              <w:rPr>
                <w:rFonts w:cs="Arial"/>
              </w:rPr>
              <w:t>*Mobile</w:t>
            </w:r>
            <w:r w:rsidRPr="0044769C">
              <w:rPr>
                <w:rFonts w:cs="Arial"/>
                <w:spacing w:val="-3"/>
              </w:rPr>
              <w:t xml:space="preserve"> P</w:t>
            </w:r>
            <w:r w:rsidRPr="0044769C">
              <w:rPr>
                <w:rFonts w:cs="Arial"/>
              </w:rPr>
              <w:t>hone: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1D" w:rsidRPr="0044769C" w:rsidRDefault="00001A1D" w:rsidP="00602D62">
            <w:pPr>
              <w:spacing w:before="80"/>
              <w:rPr>
                <w:rFonts w:cs="Arial"/>
              </w:rPr>
            </w:pPr>
          </w:p>
        </w:tc>
      </w:tr>
      <w:tr w:rsidR="00001A1D" w:rsidRPr="0044769C" w:rsidTr="00602D62"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1D" w:rsidRPr="0044769C" w:rsidRDefault="00001A1D" w:rsidP="00602D62">
            <w:pPr>
              <w:spacing w:before="80"/>
              <w:ind w:right="-148"/>
              <w:rPr>
                <w:rFonts w:cs="Arial"/>
              </w:rPr>
            </w:pPr>
            <w:r w:rsidRPr="0044769C">
              <w:rPr>
                <w:rFonts w:cs="Arial"/>
              </w:rPr>
              <w:t>Facsi</w:t>
            </w:r>
            <w:r w:rsidRPr="0044769C">
              <w:rPr>
                <w:rFonts w:cs="Arial"/>
                <w:spacing w:val="-2"/>
              </w:rPr>
              <w:t>m</w:t>
            </w:r>
            <w:r w:rsidRPr="0044769C">
              <w:rPr>
                <w:rFonts w:cs="Arial"/>
              </w:rPr>
              <w:t>ile: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1D" w:rsidRPr="0044769C" w:rsidRDefault="00001A1D" w:rsidP="00602D62">
            <w:pPr>
              <w:spacing w:before="80"/>
              <w:rPr>
                <w:rFonts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1D" w:rsidRPr="0044769C" w:rsidRDefault="00001A1D" w:rsidP="00602D62">
            <w:pPr>
              <w:spacing w:before="80"/>
              <w:ind w:right="-136"/>
              <w:rPr>
                <w:rFonts w:cs="Arial"/>
              </w:rPr>
            </w:pPr>
            <w:r w:rsidRPr="0044769C">
              <w:rPr>
                <w:rFonts w:cs="Arial"/>
              </w:rPr>
              <w:t>E</w:t>
            </w:r>
            <w:r w:rsidRPr="0044769C">
              <w:rPr>
                <w:rFonts w:cs="Arial"/>
                <w:spacing w:val="-2"/>
              </w:rPr>
              <w:t>m</w:t>
            </w:r>
            <w:r w:rsidRPr="0044769C">
              <w:rPr>
                <w:rFonts w:cs="Arial"/>
              </w:rPr>
              <w:t>ail: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1D" w:rsidRPr="0044769C" w:rsidRDefault="00001A1D" w:rsidP="00602D62">
            <w:pPr>
              <w:spacing w:before="80"/>
              <w:rPr>
                <w:rFonts w:cs="Arial"/>
              </w:rPr>
            </w:pPr>
          </w:p>
        </w:tc>
      </w:tr>
      <w:tr w:rsidR="00001A1D" w:rsidRPr="00CA2ADB" w:rsidTr="00602D62">
        <w:trPr>
          <w:gridBefore w:val="1"/>
          <w:wBefore w:w="12" w:type="dxa"/>
        </w:trPr>
        <w:tc>
          <w:tcPr>
            <w:tcW w:w="103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1A1D" w:rsidRPr="00CA2ADB" w:rsidRDefault="00001A1D" w:rsidP="00602D62">
            <w:pPr>
              <w:pStyle w:val="Heading1"/>
              <w:spacing w:before="120" w:line="240" w:lineRule="auto"/>
              <w:contextualSpacing w:val="0"/>
              <w:rPr>
                <w:rFonts w:ascii="Arial" w:hAnsi="Arial" w:cs="Arial"/>
                <w:b w:val="0"/>
                <w:bCs w:val="0"/>
              </w:rPr>
            </w:pPr>
            <w:r w:rsidRPr="00CA2ADB">
              <w:rPr>
                <w:rFonts w:ascii="Arial" w:hAnsi="Arial" w:cs="Arial"/>
              </w:rPr>
              <w:t>Business</w:t>
            </w:r>
            <w:r w:rsidRPr="00CA2ADB">
              <w:rPr>
                <w:rFonts w:ascii="Arial" w:hAnsi="Arial" w:cs="Arial"/>
                <w:spacing w:val="-22"/>
              </w:rPr>
              <w:t xml:space="preserve"> </w:t>
            </w:r>
            <w:r w:rsidRPr="00CA2ADB">
              <w:rPr>
                <w:rFonts w:ascii="Arial" w:hAnsi="Arial" w:cs="Arial"/>
              </w:rPr>
              <w:t>Details</w:t>
            </w:r>
          </w:p>
        </w:tc>
      </w:tr>
      <w:tr w:rsidR="00001A1D" w:rsidRPr="00CA2ADB" w:rsidTr="00602D62">
        <w:trPr>
          <w:gridBefore w:val="1"/>
          <w:wBefore w:w="12" w:type="dxa"/>
        </w:trPr>
        <w:tc>
          <w:tcPr>
            <w:tcW w:w="2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1A1D" w:rsidRPr="00CA2ADB" w:rsidRDefault="00001A1D" w:rsidP="00602D62">
            <w:pPr>
              <w:spacing w:before="80"/>
              <w:rPr>
                <w:rFonts w:cs="Arial"/>
              </w:rPr>
            </w:pPr>
            <w:r>
              <w:rPr>
                <w:rFonts w:cs="Arial"/>
                <w:spacing w:val="-1"/>
              </w:rPr>
              <w:t>*</w:t>
            </w:r>
            <w:r w:rsidRPr="00CA2ADB">
              <w:rPr>
                <w:rFonts w:cs="Arial"/>
                <w:spacing w:val="-1"/>
              </w:rPr>
              <w:t xml:space="preserve">Business </w:t>
            </w:r>
            <w:r>
              <w:rPr>
                <w:rFonts w:cs="Arial"/>
                <w:spacing w:val="-1"/>
              </w:rPr>
              <w:t xml:space="preserve">Trade </w:t>
            </w:r>
            <w:r w:rsidRPr="00CA2ADB">
              <w:rPr>
                <w:rFonts w:cs="Arial"/>
                <w:spacing w:val="-1"/>
              </w:rPr>
              <w:t>Name</w:t>
            </w:r>
            <w:r w:rsidRPr="00CA2ADB">
              <w:rPr>
                <w:rFonts w:cs="Arial"/>
              </w:rPr>
              <w:t>:</w:t>
            </w:r>
          </w:p>
        </w:tc>
        <w:tc>
          <w:tcPr>
            <w:tcW w:w="75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1D" w:rsidRPr="00CA2ADB" w:rsidRDefault="00001A1D" w:rsidP="00602D62">
            <w:pPr>
              <w:spacing w:before="80"/>
              <w:rPr>
                <w:rFonts w:cs="Arial"/>
              </w:rPr>
            </w:pPr>
          </w:p>
        </w:tc>
      </w:tr>
      <w:tr w:rsidR="00001A1D" w:rsidRPr="00524C94" w:rsidTr="00602D62">
        <w:trPr>
          <w:gridBefore w:val="1"/>
          <w:wBefore w:w="12" w:type="dxa"/>
        </w:trPr>
        <w:tc>
          <w:tcPr>
            <w:tcW w:w="33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1A1D" w:rsidRPr="006545D2" w:rsidRDefault="00001A1D" w:rsidP="00602D62">
            <w:pPr>
              <w:spacing w:before="80"/>
              <w:rPr>
                <w:rFonts w:cs="Arial"/>
              </w:rPr>
            </w:pPr>
            <w:r w:rsidRPr="006545D2">
              <w:rPr>
                <w:rFonts w:cs="Arial"/>
              </w:rPr>
              <w:t>*Premises Location Address</w:t>
            </w:r>
          </w:p>
        </w:tc>
        <w:tc>
          <w:tcPr>
            <w:tcW w:w="69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1D" w:rsidRPr="005272AC" w:rsidRDefault="00001A1D" w:rsidP="00602D62">
            <w:pPr>
              <w:spacing w:before="80"/>
              <w:rPr>
                <w:b/>
                <w:sz w:val="26"/>
                <w:szCs w:val="26"/>
              </w:rPr>
            </w:pPr>
          </w:p>
        </w:tc>
      </w:tr>
      <w:tr w:rsidR="00001A1D" w:rsidRPr="00524C94" w:rsidTr="00602D62">
        <w:trPr>
          <w:gridBefore w:val="1"/>
          <w:wBefore w:w="12" w:type="dxa"/>
        </w:trPr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A1D" w:rsidRPr="00524C94" w:rsidRDefault="00001A1D" w:rsidP="00602D62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t>*Postal Address</w:t>
            </w:r>
            <w:r w:rsidRPr="00524C94">
              <w:rPr>
                <w:rFonts w:cs="Arial"/>
              </w:rPr>
              <w:t>:</w:t>
            </w:r>
          </w:p>
        </w:tc>
        <w:tc>
          <w:tcPr>
            <w:tcW w:w="77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1D" w:rsidRPr="00524C94" w:rsidRDefault="00001A1D" w:rsidP="00602D62">
            <w:pPr>
              <w:spacing w:before="80"/>
              <w:rPr>
                <w:rFonts w:cs="Arial"/>
              </w:rPr>
            </w:pPr>
          </w:p>
        </w:tc>
      </w:tr>
      <w:tr w:rsidR="00001A1D" w:rsidRPr="00524C94" w:rsidTr="00602D62">
        <w:trPr>
          <w:gridBefore w:val="1"/>
          <w:wBefore w:w="12" w:type="dxa"/>
        </w:trPr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A1D" w:rsidRPr="00524C94" w:rsidRDefault="00001A1D" w:rsidP="00602D62">
            <w:pPr>
              <w:spacing w:before="80"/>
              <w:ind w:right="-109"/>
              <w:rPr>
                <w:rFonts w:cs="Arial"/>
              </w:rPr>
            </w:pPr>
            <w:r w:rsidRPr="00524C94">
              <w:rPr>
                <w:rFonts w:cs="Arial"/>
              </w:rPr>
              <w:t>Telephone: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A1D" w:rsidRPr="00524C94" w:rsidRDefault="00001A1D" w:rsidP="00602D62">
            <w:pPr>
              <w:spacing w:before="80"/>
              <w:rPr>
                <w:rFonts w:cs="Arial"/>
              </w:rPr>
            </w:pP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A1D" w:rsidRPr="00524C94" w:rsidRDefault="00001A1D" w:rsidP="00602D62">
            <w:pPr>
              <w:spacing w:before="80"/>
              <w:rPr>
                <w:rFonts w:cs="Arial"/>
              </w:rPr>
            </w:pPr>
          </w:p>
        </w:tc>
      </w:tr>
      <w:tr w:rsidR="00001A1D" w:rsidRPr="00524C94" w:rsidTr="00602D62">
        <w:trPr>
          <w:gridBefore w:val="1"/>
          <w:wBefore w:w="12" w:type="dxa"/>
        </w:trPr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A1D" w:rsidRPr="00524C94" w:rsidRDefault="00001A1D" w:rsidP="00602D62">
            <w:pPr>
              <w:spacing w:before="80"/>
              <w:rPr>
                <w:rFonts w:cs="Arial"/>
              </w:rPr>
            </w:pPr>
            <w:r w:rsidRPr="00524C94">
              <w:rPr>
                <w:rFonts w:cs="Arial"/>
              </w:rPr>
              <w:t>Facsi</w:t>
            </w:r>
            <w:r w:rsidRPr="00524C94">
              <w:rPr>
                <w:rFonts w:cs="Arial"/>
                <w:spacing w:val="-2"/>
              </w:rPr>
              <w:t>m</w:t>
            </w:r>
            <w:r w:rsidRPr="00524C94">
              <w:rPr>
                <w:rFonts w:cs="Arial"/>
              </w:rPr>
              <w:t>ile: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1D" w:rsidRPr="00524C94" w:rsidRDefault="00001A1D" w:rsidP="00602D62">
            <w:pPr>
              <w:spacing w:before="80"/>
              <w:rPr>
                <w:rFonts w:cs="Arial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A1D" w:rsidRPr="00524C94" w:rsidRDefault="00001A1D" w:rsidP="00602D62">
            <w:pPr>
              <w:spacing w:before="80"/>
              <w:rPr>
                <w:rFonts w:cs="Arial"/>
              </w:rPr>
            </w:pPr>
            <w:r w:rsidRPr="00524C94">
              <w:rPr>
                <w:rFonts w:cs="Arial"/>
              </w:rPr>
              <w:t>E</w:t>
            </w:r>
            <w:r w:rsidRPr="00524C94">
              <w:rPr>
                <w:rFonts w:cs="Arial"/>
                <w:spacing w:val="-2"/>
              </w:rPr>
              <w:t>m</w:t>
            </w:r>
            <w:r w:rsidRPr="00524C94">
              <w:rPr>
                <w:rFonts w:cs="Arial"/>
              </w:rPr>
              <w:t>ail:</w:t>
            </w:r>
          </w:p>
        </w:tc>
        <w:tc>
          <w:tcPr>
            <w:tcW w:w="4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1D" w:rsidRPr="00524C94" w:rsidRDefault="00001A1D" w:rsidP="00602D62">
            <w:pPr>
              <w:spacing w:before="80"/>
              <w:rPr>
                <w:rFonts w:cs="Arial"/>
              </w:rPr>
            </w:pPr>
          </w:p>
        </w:tc>
      </w:tr>
      <w:tr w:rsidR="00001A1D" w:rsidRPr="00524C94" w:rsidTr="00602D62">
        <w:trPr>
          <w:gridBefore w:val="1"/>
          <w:wBefore w:w="12" w:type="dxa"/>
        </w:trPr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A1D" w:rsidRPr="00524C94" w:rsidRDefault="00001A1D" w:rsidP="00602D62">
            <w:pPr>
              <w:spacing w:before="80"/>
              <w:rPr>
                <w:rFonts w:cs="Arial"/>
              </w:rPr>
            </w:pPr>
            <w:r w:rsidRPr="00524C94">
              <w:rPr>
                <w:rFonts w:cs="Arial"/>
              </w:rPr>
              <w:t>Emergency Contact: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1D" w:rsidRPr="00524C94" w:rsidRDefault="00001A1D" w:rsidP="00602D62">
            <w:pPr>
              <w:spacing w:before="80"/>
              <w:rPr>
                <w:rFonts w:cs="Arial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1A1D" w:rsidRPr="00524C94" w:rsidRDefault="00001A1D" w:rsidP="00602D62">
            <w:pPr>
              <w:spacing w:before="80"/>
              <w:ind w:right="-184"/>
              <w:rPr>
                <w:rFonts w:cs="Arial"/>
              </w:rPr>
            </w:pPr>
            <w:r w:rsidRPr="00524C94">
              <w:rPr>
                <w:rFonts w:cs="Arial"/>
              </w:rPr>
              <w:t>Mobile</w:t>
            </w:r>
            <w:r w:rsidRPr="00524C94">
              <w:rPr>
                <w:rFonts w:cs="Arial"/>
                <w:spacing w:val="-3"/>
              </w:rPr>
              <w:t xml:space="preserve"> P</w:t>
            </w:r>
            <w:r w:rsidRPr="00524C94">
              <w:rPr>
                <w:rFonts w:cs="Arial"/>
              </w:rPr>
              <w:t>hone: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1D" w:rsidRPr="00524C94" w:rsidRDefault="00001A1D" w:rsidP="00602D62">
            <w:pPr>
              <w:spacing w:before="80"/>
              <w:rPr>
                <w:rFonts w:cs="Arial"/>
              </w:rPr>
            </w:pPr>
          </w:p>
        </w:tc>
      </w:tr>
      <w:tr w:rsidR="00001A1D" w:rsidRPr="00CA2ADB" w:rsidTr="00602D62">
        <w:trPr>
          <w:gridBefore w:val="1"/>
          <w:wBefore w:w="12" w:type="dxa"/>
        </w:trPr>
        <w:tc>
          <w:tcPr>
            <w:tcW w:w="103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1A1D" w:rsidRPr="00CA2ADB" w:rsidRDefault="00001A1D" w:rsidP="00602D62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t>Public Health Risk Activities Proposed to be Conducted by the Applicant:</w:t>
            </w:r>
          </w:p>
        </w:tc>
      </w:tr>
      <w:tr w:rsidR="00001A1D" w:rsidRPr="00CA2ADB" w:rsidTr="00602D62">
        <w:trPr>
          <w:gridBefore w:val="1"/>
          <w:wBefore w:w="12" w:type="dxa"/>
        </w:trPr>
        <w:tc>
          <w:tcPr>
            <w:tcW w:w="103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1D" w:rsidRPr="00CA2ADB" w:rsidRDefault="00001A1D" w:rsidP="00602D62">
            <w:pPr>
              <w:spacing w:before="80"/>
              <w:rPr>
                <w:rFonts w:cs="Arial"/>
              </w:rPr>
            </w:pPr>
          </w:p>
        </w:tc>
      </w:tr>
      <w:tr w:rsidR="00001A1D" w:rsidRPr="00CA2ADB" w:rsidTr="00602D62">
        <w:trPr>
          <w:gridBefore w:val="1"/>
          <w:wBefore w:w="12" w:type="dxa"/>
        </w:trPr>
        <w:tc>
          <w:tcPr>
            <w:tcW w:w="103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A1D" w:rsidRPr="00CA2ADB" w:rsidRDefault="00001A1D" w:rsidP="00602D62">
            <w:pPr>
              <w:spacing w:before="80"/>
              <w:rPr>
                <w:rFonts w:cs="Arial"/>
              </w:rPr>
            </w:pPr>
          </w:p>
        </w:tc>
      </w:tr>
    </w:tbl>
    <w:p w:rsidR="00001A1D" w:rsidRDefault="00001A1D" w:rsidP="00001A1D"/>
    <w:tbl>
      <w:tblPr>
        <w:tblW w:w="10314" w:type="dxa"/>
        <w:tblLook w:val="04A0" w:firstRow="1" w:lastRow="0" w:firstColumn="1" w:lastColumn="0" w:noHBand="0" w:noVBand="1"/>
      </w:tblPr>
      <w:tblGrid>
        <w:gridCol w:w="443"/>
        <w:gridCol w:w="9871"/>
      </w:tblGrid>
      <w:tr w:rsidR="00001A1D" w:rsidRPr="000A02A9" w:rsidTr="00001A1D">
        <w:tc>
          <w:tcPr>
            <w:tcW w:w="443" w:type="dxa"/>
          </w:tcPr>
          <w:p w:rsidR="00001A1D" w:rsidRPr="00602D62" w:rsidRDefault="00001A1D" w:rsidP="00001A1D">
            <w:pPr>
              <w:pStyle w:val="Heading8"/>
              <w:spacing w:before="0"/>
              <w:rPr>
                <w:rFonts w:ascii="Arial" w:hAnsi="Arial" w:cs="Arial"/>
                <w:i/>
                <w:iCs/>
                <w:sz w:val="24"/>
              </w:rPr>
            </w:pPr>
            <w:r w:rsidRPr="00602D62">
              <w:rPr>
                <w:rFonts w:ascii="Arial" w:hAnsi="Arial" w:cs="Arial"/>
                <w:sz w:val="24"/>
              </w:rPr>
              <w:t>*I,</w:t>
            </w:r>
          </w:p>
        </w:tc>
        <w:tc>
          <w:tcPr>
            <w:tcW w:w="9871" w:type="dxa"/>
            <w:tcBorders>
              <w:bottom w:val="single" w:sz="4" w:space="0" w:color="auto"/>
            </w:tcBorders>
          </w:tcPr>
          <w:p w:rsidR="00001A1D" w:rsidRPr="00602D62" w:rsidRDefault="00001A1D" w:rsidP="00001A1D">
            <w:pPr>
              <w:pStyle w:val="Heading8"/>
              <w:spacing w:before="0"/>
              <w:rPr>
                <w:rFonts w:ascii="Arial" w:hAnsi="Arial" w:cs="Arial"/>
                <w:i/>
                <w:iCs/>
                <w:sz w:val="24"/>
              </w:rPr>
            </w:pPr>
          </w:p>
        </w:tc>
      </w:tr>
    </w:tbl>
    <w:p w:rsidR="00001A1D" w:rsidRPr="008961D7" w:rsidRDefault="00001A1D" w:rsidP="00001A1D">
      <w:pPr>
        <w:pStyle w:val="Heading8"/>
        <w:spacing w:before="0" w:after="20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(P</w:t>
      </w:r>
      <w:r w:rsidRPr="008961D7">
        <w:rPr>
          <w:rFonts w:ascii="Arial" w:hAnsi="Arial" w:cs="Arial"/>
          <w:sz w:val="20"/>
          <w:szCs w:val="20"/>
        </w:rPr>
        <w:t>rint Full Name)</w:t>
      </w:r>
    </w:p>
    <w:p w:rsidR="00001A1D" w:rsidRPr="00AA7B37" w:rsidRDefault="00001A1D" w:rsidP="00001A1D">
      <w:pPr>
        <w:pStyle w:val="Heading8"/>
        <w:keepNext w:val="0"/>
        <w:keepLines w:val="0"/>
        <w:numPr>
          <w:ilvl w:val="0"/>
          <w:numId w:val="1"/>
        </w:numPr>
        <w:tabs>
          <w:tab w:val="right" w:pos="284"/>
        </w:tabs>
        <w:overflowPunct w:val="0"/>
        <w:autoSpaceDE w:val="0"/>
        <w:autoSpaceDN w:val="0"/>
        <w:adjustRightInd w:val="0"/>
        <w:spacing w:before="0" w:after="60"/>
        <w:ind w:left="284" w:hanging="284"/>
        <w:textAlignment w:val="baseline"/>
        <w:rPr>
          <w:rFonts w:ascii="Arial" w:hAnsi="Arial" w:cs="Arial"/>
          <w:iCs/>
          <w:szCs w:val="20"/>
        </w:rPr>
      </w:pPr>
      <w:proofErr w:type="gramStart"/>
      <w:r w:rsidRPr="00AA7B37">
        <w:rPr>
          <w:rFonts w:ascii="Arial" w:hAnsi="Arial" w:cs="Arial"/>
          <w:sz w:val="22"/>
          <w:szCs w:val="20"/>
        </w:rPr>
        <w:t>have</w:t>
      </w:r>
      <w:proofErr w:type="gramEnd"/>
      <w:r w:rsidRPr="00AA7B37">
        <w:rPr>
          <w:rFonts w:ascii="Arial" w:hAnsi="Arial" w:cs="Arial"/>
          <w:sz w:val="22"/>
          <w:szCs w:val="20"/>
        </w:rPr>
        <w:t xml:space="preserve"> read the information pre-printed on this application; and</w:t>
      </w:r>
    </w:p>
    <w:p w:rsidR="00001A1D" w:rsidRPr="00AA7B37" w:rsidRDefault="00001A1D" w:rsidP="00001A1D">
      <w:pPr>
        <w:pStyle w:val="Heading8"/>
        <w:keepNext w:val="0"/>
        <w:keepLines w:val="0"/>
        <w:numPr>
          <w:ilvl w:val="0"/>
          <w:numId w:val="1"/>
        </w:numPr>
        <w:tabs>
          <w:tab w:val="right" w:pos="284"/>
          <w:tab w:val="right" w:pos="8505"/>
        </w:tabs>
        <w:overflowPunct w:val="0"/>
        <w:autoSpaceDE w:val="0"/>
        <w:autoSpaceDN w:val="0"/>
        <w:adjustRightInd w:val="0"/>
        <w:spacing w:before="0" w:after="60"/>
        <w:ind w:left="284" w:hanging="284"/>
        <w:textAlignment w:val="baseline"/>
        <w:rPr>
          <w:rFonts w:ascii="Arial" w:hAnsi="Arial" w:cs="Arial"/>
          <w:iCs/>
          <w:szCs w:val="20"/>
        </w:rPr>
      </w:pPr>
      <w:proofErr w:type="gramStart"/>
      <w:r w:rsidRPr="00AA7B37">
        <w:rPr>
          <w:rFonts w:ascii="Arial" w:hAnsi="Arial" w:cs="Arial"/>
          <w:sz w:val="22"/>
          <w:szCs w:val="20"/>
        </w:rPr>
        <w:t>have</w:t>
      </w:r>
      <w:proofErr w:type="gramEnd"/>
      <w:r w:rsidRPr="00AA7B37">
        <w:rPr>
          <w:rFonts w:ascii="Arial" w:hAnsi="Arial" w:cs="Arial"/>
          <w:sz w:val="22"/>
          <w:szCs w:val="20"/>
        </w:rPr>
        <w:t xml:space="preserve"> inserted and completed any and all information required on this application; and</w:t>
      </w:r>
    </w:p>
    <w:p w:rsidR="00001A1D" w:rsidRPr="00AA7B37" w:rsidRDefault="00001A1D" w:rsidP="00001A1D">
      <w:pPr>
        <w:pStyle w:val="Heading8"/>
        <w:keepNext w:val="0"/>
        <w:keepLines w:val="0"/>
        <w:numPr>
          <w:ilvl w:val="0"/>
          <w:numId w:val="1"/>
        </w:numPr>
        <w:tabs>
          <w:tab w:val="right" w:pos="284"/>
          <w:tab w:val="right" w:pos="8505"/>
        </w:tabs>
        <w:overflowPunct w:val="0"/>
        <w:autoSpaceDE w:val="0"/>
        <w:autoSpaceDN w:val="0"/>
        <w:adjustRightInd w:val="0"/>
        <w:spacing w:before="0" w:after="60"/>
        <w:ind w:left="284" w:hanging="284"/>
        <w:textAlignment w:val="baseline"/>
        <w:rPr>
          <w:rFonts w:ascii="Arial" w:hAnsi="Arial" w:cs="Arial"/>
          <w:iCs/>
          <w:szCs w:val="20"/>
        </w:rPr>
      </w:pPr>
      <w:proofErr w:type="gramStart"/>
      <w:r w:rsidRPr="00AA7B37">
        <w:rPr>
          <w:rFonts w:ascii="Arial" w:hAnsi="Arial" w:cs="Arial"/>
          <w:sz w:val="22"/>
          <w:szCs w:val="20"/>
        </w:rPr>
        <w:t>have</w:t>
      </w:r>
      <w:proofErr w:type="gramEnd"/>
      <w:r w:rsidRPr="00AA7B37">
        <w:rPr>
          <w:rFonts w:ascii="Arial" w:hAnsi="Arial" w:cs="Arial"/>
          <w:sz w:val="22"/>
          <w:szCs w:val="20"/>
        </w:rPr>
        <w:t xml:space="preserve"> amended any and all incorrect pre-printed information on this application; and</w:t>
      </w:r>
    </w:p>
    <w:p w:rsidR="00001A1D" w:rsidRPr="00AA7B37" w:rsidRDefault="00001A1D" w:rsidP="00001A1D">
      <w:pPr>
        <w:pStyle w:val="Heading8"/>
        <w:keepNext w:val="0"/>
        <w:keepLines w:val="0"/>
        <w:numPr>
          <w:ilvl w:val="0"/>
          <w:numId w:val="1"/>
        </w:numPr>
        <w:tabs>
          <w:tab w:val="right" w:pos="284"/>
          <w:tab w:val="right" w:pos="8505"/>
        </w:tabs>
        <w:overflowPunct w:val="0"/>
        <w:autoSpaceDE w:val="0"/>
        <w:autoSpaceDN w:val="0"/>
        <w:adjustRightInd w:val="0"/>
        <w:spacing w:before="0" w:after="60"/>
        <w:ind w:left="284" w:hanging="284"/>
        <w:textAlignment w:val="baseline"/>
        <w:rPr>
          <w:rFonts w:ascii="Arial" w:hAnsi="Arial" w:cs="Arial"/>
          <w:iCs/>
          <w:szCs w:val="20"/>
        </w:rPr>
      </w:pPr>
      <w:r w:rsidRPr="00AA7B37">
        <w:rPr>
          <w:rFonts w:ascii="Arial" w:hAnsi="Arial" w:cs="Arial"/>
          <w:sz w:val="22"/>
          <w:szCs w:val="20"/>
        </w:rPr>
        <w:t>declare that all information on this application, both  pre-printed and inserted by me, is true, accurate and complete; and</w:t>
      </w:r>
    </w:p>
    <w:p w:rsidR="00001A1D" w:rsidRPr="00AA7B37" w:rsidRDefault="00001A1D" w:rsidP="00001A1D">
      <w:pPr>
        <w:pStyle w:val="Heading8"/>
        <w:keepNext w:val="0"/>
        <w:keepLines w:val="0"/>
        <w:numPr>
          <w:ilvl w:val="0"/>
          <w:numId w:val="1"/>
        </w:numPr>
        <w:tabs>
          <w:tab w:val="right" w:pos="284"/>
          <w:tab w:val="right" w:pos="8505"/>
        </w:tabs>
        <w:overflowPunct w:val="0"/>
        <w:autoSpaceDE w:val="0"/>
        <w:autoSpaceDN w:val="0"/>
        <w:adjustRightInd w:val="0"/>
        <w:spacing w:before="0" w:after="60"/>
        <w:ind w:left="284" w:hanging="284"/>
        <w:textAlignment w:val="baseline"/>
        <w:rPr>
          <w:rFonts w:ascii="Arial" w:hAnsi="Arial" w:cs="Arial"/>
          <w:iCs/>
          <w:szCs w:val="20"/>
        </w:rPr>
      </w:pPr>
      <w:proofErr w:type="gramStart"/>
      <w:r w:rsidRPr="00AA7B37">
        <w:rPr>
          <w:rFonts w:ascii="Arial" w:hAnsi="Arial" w:cs="Arial"/>
          <w:sz w:val="22"/>
          <w:szCs w:val="20"/>
        </w:rPr>
        <w:t>acknowledge</w:t>
      </w:r>
      <w:proofErr w:type="gramEnd"/>
      <w:r w:rsidRPr="00AA7B37">
        <w:rPr>
          <w:rFonts w:ascii="Arial" w:hAnsi="Arial" w:cs="Arial"/>
          <w:sz w:val="22"/>
          <w:szCs w:val="20"/>
        </w:rPr>
        <w:t xml:space="preserve"> this application is not valid and assessment of the application will not commence until all application fees are paid in full; and</w:t>
      </w:r>
    </w:p>
    <w:p w:rsidR="00001A1D" w:rsidRDefault="00001A1D" w:rsidP="00001A1D">
      <w:pPr>
        <w:pStyle w:val="Heading8"/>
        <w:keepNext w:val="0"/>
        <w:keepLines w:val="0"/>
        <w:numPr>
          <w:ilvl w:val="0"/>
          <w:numId w:val="1"/>
        </w:numPr>
        <w:tabs>
          <w:tab w:val="right" w:pos="284"/>
          <w:tab w:val="right" w:pos="8505"/>
        </w:tabs>
        <w:overflowPunct w:val="0"/>
        <w:autoSpaceDE w:val="0"/>
        <w:autoSpaceDN w:val="0"/>
        <w:adjustRightInd w:val="0"/>
        <w:spacing w:before="0" w:after="600"/>
        <w:ind w:left="284" w:hanging="284"/>
        <w:textAlignment w:val="baseline"/>
        <w:rPr>
          <w:rFonts w:ascii="Arial" w:hAnsi="Arial" w:cs="Arial"/>
          <w:iCs/>
          <w:sz w:val="22"/>
          <w:szCs w:val="20"/>
        </w:rPr>
      </w:pPr>
      <w:proofErr w:type="gramStart"/>
      <w:r w:rsidRPr="00AA7B37">
        <w:rPr>
          <w:rFonts w:ascii="Arial" w:hAnsi="Arial" w:cs="Arial"/>
          <w:sz w:val="22"/>
          <w:szCs w:val="20"/>
        </w:rPr>
        <w:t>acknowledge</w:t>
      </w:r>
      <w:proofErr w:type="gramEnd"/>
      <w:r w:rsidRPr="00AA7B37">
        <w:rPr>
          <w:rFonts w:ascii="Arial" w:hAnsi="Arial" w:cs="Arial"/>
          <w:sz w:val="22"/>
          <w:szCs w:val="20"/>
        </w:rPr>
        <w:t xml:space="preserve"> and agree that if an email address is provided on this application I consent pursuant to Section 6 of the Electronic Transactions Act 2000 to the Council using that email address as a method of contact and for the provision of information by the Council.</w:t>
      </w:r>
    </w:p>
    <w:tbl>
      <w:tblPr>
        <w:tblW w:w="10325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2671"/>
        <w:gridCol w:w="4111"/>
        <w:gridCol w:w="992"/>
        <w:gridCol w:w="2551"/>
      </w:tblGrid>
      <w:tr w:rsidR="00001A1D" w:rsidRPr="00DF5312" w:rsidTr="00602D62">
        <w:tc>
          <w:tcPr>
            <w:tcW w:w="2671" w:type="dxa"/>
          </w:tcPr>
          <w:p w:rsidR="00001A1D" w:rsidRPr="00DF5312" w:rsidRDefault="00001A1D" w:rsidP="00602D62">
            <w:pPr>
              <w:ind w:right="-108"/>
              <w:rPr>
                <w:rFonts w:cs="Arial"/>
              </w:rPr>
            </w:pPr>
            <w:r w:rsidRPr="00E4707E">
              <w:rPr>
                <w:rFonts w:cs="Arial"/>
                <w:b/>
              </w:rPr>
              <w:t>*</w:t>
            </w:r>
            <w:r w:rsidRPr="00DF5312">
              <w:rPr>
                <w:rFonts w:cs="Arial"/>
              </w:rPr>
              <w:t>Signature of Applicant: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01A1D" w:rsidRPr="00DF5312" w:rsidRDefault="00001A1D" w:rsidP="00602D62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001A1D" w:rsidRPr="00DF5312" w:rsidRDefault="00001A1D" w:rsidP="00602D62">
            <w:pPr>
              <w:rPr>
                <w:rFonts w:cs="Arial"/>
              </w:rPr>
            </w:pPr>
            <w:r w:rsidRPr="00E4707E">
              <w:rPr>
                <w:rFonts w:cs="Arial"/>
                <w:b/>
              </w:rPr>
              <w:t>*</w:t>
            </w:r>
            <w:r w:rsidRPr="00DF5312">
              <w:rPr>
                <w:rFonts w:cs="Arial"/>
              </w:rPr>
              <w:t>Date: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1A1D" w:rsidRPr="00DF5312" w:rsidRDefault="00001A1D" w:rsidP="00602D62">
            <w:pPr>
              <w:rPr>
                <w:rFonts w:cs="Arial"/>
              </w:rPr>
            </w:pPr>
          </w:p>
        </w:tc>
      </w:tr>
    </w:tbl>
    <w:p w:rsidR="00001A1D" w:rsidRDefault="00001A1D" w:rsidP="00001A1D">
      <w:pPr>
        <w:sectPr w:rsidR="00001A1D" w:rsidSect="00602D62">
          <w:footerReference w:type="default" r:id="rId8"/>
          <w:pgSz w:w="11906" w:h="16838"/>
          <w:pgMar w:top="567" w:right="851" w:bottom="567" w:left="851" w:header="397" w:footer="397" w:gutter="0"/>
          <w:cols w:space="708"/>
          <w:docGrid w:linePitch="360"/>
        </w:sect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402"/>
      </w:tblGrid>
      <w:tr w:rsidR="00001A1D" w:rsidRPr="00C060B1" w:rsidTr="00602D62">
        <w:tc>
          <w:tcPr>
            <w:tcW w:w="3369" w:type="dxa"/>
            <w:shd w:val="clear" w:color="auto" w:fill="F2F2F2"/>
            <w:vAlign w:val="center"/>
          </w:tcPr>
          <w:p w:rsidR="00001A1D" w:rsidRPr="00C060B1" w:rsidRDefault="00001A1D" w:rsidP="00602D62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PAYMENT BY PHONE</w:t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001A1D" w:rsidRPr="00C060B1" w:rsidRDefault="00001A1D" w:rsidP="00602D62">
            <w:pPr>
              <w:spacing w:before="40"/>
              <w:rPr>
                <w:rFonts w:cs="Arial"/>
                <w:b/>
              </w:rPr>
            </w:pPr>
            <w:r w:rsidRPr="00C060B1">
              <w:rPr>
                <w:rFonts w:cs="Arial"/>
                <w:b/>
              </w:rPr>
              <w:t>PAYMENT IN PERSON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001A1D" w:rsidRPr="00C060B1" w:rsidRDefault="00001A1D" w:rsidP="00602D62">
            <w:pPr>
              <w:spacing w:before="40"/>
              <w:rPr>
                <w:rFonts w:cs="Arial"/>
                <w:b/>
              </w:rPr>
            </w:pPr>
            <w:r w:rsidRPr="00C060B1">
              <w:rPr>
                <w:rFonts w:cs="Arial"/>
                <w:b/>
              </w:rPr>
              <w:t>PAYMENT BY MAIL</w:t>
            </w:r>
          </w:p>
        </w:tc>
      </w:tr>
      <w:tr w:rsidR="00001A1D" w:rsidRPr="00252F75" w:rsidTr="00602D62">
        <w:tc>
          <w:tcPr>
            <w:tcW w:w="3369" w:type="dxa"/>
          </w:tcPr>
          <w:p w:rsidR="00001A1D" w:rsidRPr="00252F75" w:rsidRDefault="00001A1D" w:rsidP="00602D62">
            <w:pPr>
              <w:spacing w:before="40"/>
              <w:rPr>
                <w:rFonts w:cs="Arial"/>
              </w:rPr>
            </w:pPr>
            <w:r w:rsidRPr="00252F75">
              <w:rPr>
                <w:rFonts w:cs="Arial"/>
                <w:sz w:val="22"/>
                <w:szCs w:val="22"/>
              </w:rPr>
              <w:t>Credit card payment can be made via phone by calling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52F75">
              <w:rPr>
                <w:rFonts w:cs="Arial"/>
                <w:sz w:val="22"/>
                <w:szCs w:val="22"/>
              </w:rPr>
              <w:t>(03)</w:t>
            </w:r>
            <w:r>
              <w:rPr>
                <w:rFonts w:cs="Arial"/>
                <w:sz w:val="22"/>
                <w:szCs w:val="22"/>
              </w:rPr>
              <w:t> 6238 </w:t>
            </w:r>
            <w:r w:rsidRPr="00252F75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190</w:t>
            </w:r>
            <w:r w:rsidRPr="00252F75">
              <w:rPr>
                <w:rFonts w:cs="Arial"/>
                <w:sz w:val="22"/>
                <w:szCs w:val="22"/>
              </w:rPr>
              <w:t>.</w:t>
            </w:r>
          </w:p>
          <w:p w:rsidR="00001A1D" w:rsidRPr="0041720E" w:rsidRDefault="00001A1D" w:rsidP="0041720E">
            <w:pPr>
              <w:pStyle w:val="Heading8"/>
              <w:spacing w:before="0" w:after="120"/>
              <w:rPr>
                <w:rFonts w:ascii="Arial" w:hAnsi="Arial" w:cs="Arial"/>
                <w:i/>
              </w:rPr>
            </w:pPr>
            <w:r w:rsidRPr="00602D62">
              <w:rPr>
                <w:rFonts w:ascii="Arial" w:hAnsi="Arial" w:cs="Arial"/>
                <w:sz w:val="22"/>
                <w:szCs w:val="22"/>
              </w:rPr>
              <w:t xml:space="preserve">Upon payment please email your completed application form </w:t>
            </w:r>
            <w:r w:rsidRPr="00602D62">
              <w:rPr>
                <w:rFonts w:ascii="Arial" w:hAnsi="Arial" w:cs="Arial"/>
              </w:rPr>
              <w:t>t</w:t>
            </w:r>
            <w:r w:rsidRPr="0041720E">
              <w:rPr>
                <w:rFonts w:ascii="Arial" w:hAnsi="Arial" w:cs="Arial"/>
                <w:sz w:val="22"/>
              </w:rPr>
              <w:t xml:space="preserve">o: </w:t>
            </w:r>
            <w:hyperlink r:id="rId9" w:history="1">
              <w:r w:rsidRPr="0041720E">
                <w:rPr>
                  <w:rStyle w:val="Hyperlink"/>
                  <w:rFonts w:ascii="Arial" w:hAnsi="Arial" w:cs="Arial"/>
                  <w:sz w:val="22"/>
                </w:rPr>
                <w:t>coh@hobartcity.com.au</w:t>
              </w:r>
            </w:hyperlink>
          </w:p>
        </w:tc>
        <w:tc>
          <w:tcPr>
            <w:tcW w:w="3543" w:type="dxa"/>
          </w:tcPr>
          <w:p w:rsidR="00001A1D" w:rsidRPr="00252F75" w:rsidRDefault="00001A1D" w:rsidP="00602D62">
            <w:pPr>
              <w:spacing w:before="40" w:after="120"/>
              <w:rPr>
                <w:rFonts w:cs="Arial"/>
              </w:rPr>
            </w:pPr>
            <w:r w:rsidRPr="00252F75">
              <w:rPr>
                <w:rFonts w:cs="Arial"/>
                <w:sz w:val="22"/>
                <w:szCs w:val="22"/>
              </w:rPr>
              <w:t>Payment can be made in person at the Customer Service Centre, 16 Elizabeth Street, Hobart.</w:t>
            </w:r>
          </w:p>
          <w:p w:rsidR="00001A1D" w:rsidRPr="00252F75" w:rsidRDefault="00001A1D" w:rsidP="00602D62">
            <w:pPr>
              <w:spacing w:after="120"/>
              <w:rPr>
                <w:rFonts w:cs="Arial"/>
              </w:rPr>
            </w:pPr>
            <w:r w:rsidRPr="00252F75">
              <w:rPr>
                <w:rFonts w:cs="Arial"/>
                <w:sz w:val="22"/>
                <w:szCs w:val="22"/>
              </w:rPr>
              <w:t>Business hours are 8.15am – 5.15pm Monday - Friday.</w:t>
            </w:r>
          </w:p>
          <w:p w:rsidR="00001A1D" w:rsidRPr="00252F75" w:rsidRDefault="00001A1D" w:rsidP="00602D62">
            <w:pPr>
              <w:spacing w:after="40"/>
              <w:rPr>
                <w:rFonts w:cs="Arial"/>
              </w:rPr>
            </w:pPr>
            <w:proofErr w:type="spellStart"/>
            <w:r w:rsidRPr="00252F75">
              <w:rPr>
                <w:rFonts w:cs="Arial"/>
                <w:sz w:val="22"/>
                <w:szCs w:val="22"/>
              </w:rPr>
              <w:t>Eftpos</w:t>
            </w:r>
            <w:proofErr w:type="spellEnd"/>
            <w:r w:rsidRPr="00252F75">
              <w:rPr>
                <w:rFonts w:cs="Arial"/>
                <w:sz w:val="22"/>
                <w:szCs w:val="22"/>
              </w:rPr>
              <w:t xml:space="preserve"> and credit card facilities are available.</w:t>
            </w:r>
          </w:p>
        </w:tc>
        <w:tc>
          <w:tcPr>
            <w:tcW w:w="3402" w:type="dxa"/>
          </w:tcPr>
          <w:p w:rsidR="00001A1D" w:rsidRPr="00602D62" w:rsidRDefault="00001A1D" w:rsidP="00602D62">
            <w:pPr>
              <w:pStyle w:val="Heading8"/>
              <w:spacing w:after="120"/>
              <w:rPr>
                <w:rFonts w:ascii="Arial" w:hAnsi="Arial" w:cs="Arial"/>
                <w:i/>
                <w:iCs/>
              </w:rPr>
            </w:pPr>
            <w:r w:rsidRPr="00602D62">
              <w:rPr>
                <w:rFonts w:ascii="Arial" w:hAnsi="Arial" w:cs="Arial"/>
                <w:sz w:val="22"/>
                <w:szCs w:val="22"/>
              </w:rPr>
              <w:t xml:space="preserve">Cheques or money orders should be made payable to Hobart City Council. Post-dated cheques will not be accepted. </w:t>
            </w:r>
          </w:p>
          <w:p w:rsidR="00001A1D" w:rsidRPr="00602D62" w:rsidRDefault="00001A1D" w:rsidP="00602D62">
            <w:pPr>
              <w:pStyle w:val="Heading8"/>
              <w:spacing w:after="120"/>
              <w:rPr>
                <w:rFonts w:ascii="Arial" w:hAnsi="Arial" w:cs="Arial"/>
                <w:i/>
                <w:iCs/>
              </w:rPr>
            </w:pPr>
            <w:r w:rsidRPr="00602D62">
              <w:rPr>
                <w:rFonts w:ascii="Arial" w:hAnsi="Arial" w:cs="Arial"/>
                <w:sz w:val="22"/>
                <w:szCs w:val="22"/>
              </w:rPr>
              <w:t>Mail payment together with application form to:</w:t>
            </w:r>
          </w:p>
          <w:p w:rsidR="00001A1D" w:rsidRPr="00252F75" w:rsidRDefault="00001A1D" w:rsidP="00602D62">
            <w:pPr>
              <w:rPr>
                <w:rFonts w:cs="Arial"/>
              </w:rPr>
            </w:pPr>
            <w:r w:rsidRPr="00252F75">
              <w:rPr>
                <w:rFonts w:cs="Arial"/>
                <w:sz w:val="22"/>
                <w:szCs w:val="22"/>
              </w:rPr>
              <w:t>The General Manager</w:t>
            </w:r>
          </w:p>
          <w:p w:rsidR="00001A1D" w:rsidRPr="00252F75" w:rsidRDefault="00001A1D" w:rsidP="00602D62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Hobart City Council</w:t>
            </w:r>
          </w:p>
          <w:p w:rsidR="00001A1D" w:rsidRDefault="00001A1D" w:rsidP="00602D62">
            <w:pPr>
              <w:rPr>
                <w:rFonts w:cs="Arial"/>
                <w:sz w:val="22"/>
                <w:szCs w:val="22"/>
              </w:rPr>
            </w:pPr>
            <w:r w:rsidRPr="00252F75">
              <w:rPr>
                <w:rFonts w:cs="Arial"/>
                <w:sz w:val="22"/>
                <w:szCs w:val="22"/>
              </w:rPr>
              <w:t>GPO Box 503</w:t>
            </w:r>
          </w:p>
          <w:p w:rsidR="00001A1D" w:rsidRPr="00252F75" w:rsidRDefault="00001A1D" w:rsidP="00602D62">
            <w:pPr>
              <w:spacing w:after="40"/>
              <w:rPr>
                <w:rFonts w:cs="Arial"/>
              </w:rPr>
            </w:pPr>
            <w:r w:rsidRPr="00252F75">
              <w:rPr>
                <w:rFonts w:cs="Arial"/>
                <w:sz w:val="22"/>
                <w:szCs w:val="22"/>
              </w:rPr>
              <w:t>Hobart, TAS, 7001</w:t>
            </w:r>
          </w:p>
        </w:tc>
      </w:tr>
    </w:tbl>
    <w:p w:rsidR="00001A1D" w:rsidRDefault="00001A1D" w:rsidP="00001A1D">
      <w:pPr>
        <w:pStyle w:val="Heading8"/>
        <w:keepNext w:val="0"/>
        <w:keepLines w:val="0"/>
        <w:spacing w:before="360" w:after="360"/>
        <w:rPr>
          <w:rFonts w:ascii="Arial" w:hAnsi="Arial" w:cs="Arial"/>
          <w:b/>
          <w:i/>
          <w:iCs/>
          <w:szCs w:val="20"/>
        </w:rPr>
      </w:pPr>
      <w:r w:rsidRPr="005C106E">
        <w:rPr>
          <w:rFonts w:ascii="Arial" w:hAnsi="Arial" w:cs="Arial"/>
          <w:b/>
          <w:szCs w:val="20"/>
        </w:rPr>
        <w:t>Please submit your completed application form at the time of making payment.</w:t>
      </w:r>
    </w:p>
    <w:p w:rsidR="00001A1D" w:rsidRPr="00E31B34" w:rsidRDefault="00001A1D" w:rsidP="00001A1D">
      <w:pPr>
        <w:pStyle w:val="Heading8"/>
        <w:keepNext w:val="0"/>
        <w:keepLines w:val="0"/>
        <w:spacing w:before="0" w:after="240"/>
        <w:rPr>
          <w:rFonts w:ascii="Arial" w:hAnsi="Arial" w:cs="Arial"/>
          <w:b/>
          <w:i/>
          <w:iCs/>
          <w:sz w:val="22"/>
        </w:rPr>
      </w:pPr>
      <w:r w:rsidRPr="006F0A14">
        <w:rPr>
          <w:rFonts w:ascii="Arial" w:hAnsi="Arial" w:cs="Arial"/>
          <w:b/>
          <w:sz w:val="22"/>
        </w:rPr>
        <w:t>Personal Information Protection Act 2004</w:t>
      </w:r>
    </w:p>
    <w:p w:rsidR="00001A1D" w:rsidRPr="0068227C" w:rsidRDefault="00001A1D" w:rsidP="00001A1D">
      <w:pPr>
        <w:pStyle w:val="Heading8"/>
        <w:keepNext w:val="0"/>
        <w:keepLines w:val="0"/>
        <w:spacing w:before="0" w:after="240"/>
        <w:rPr>
          <w:rFonts w:ascii="Arial" w:hAnsi="Arial" w:cs="Arial"/>
          <w:i/>
          <w:iCs/>
          <w:sz w:val="22"/>
          <w:szCs w:val="22"/>
        </w:rPr>
      </w:pPr>
      <w:r w:rsidRPr="0068227C">
        <w:rPr>
          <w:rFonts w:ascii="Arial" w:hAnsi="Arial" w:cs="Arial"/>
          <w:sz w:val="22"/>
          <w:szCs w:val="22"/>
        </w:rPr>
        <w:t xml:space="preserve">The personal information requested on this form is personal information for the purposes of the </w:t>
      </w:r>
      <w:r w:rsidRPr="00E16F8D">
        <w:rPr>
          <w:rFonts w:ascii="Arial" w:hAnsi="Arial" w:cs="Arial"/>
          <w:i/>
          <w:sz w:val="22"/>
          <w:szCs w:val="22"/>
        </w:rPr>
        <w:t>Personal Information Protection Act 2004</w:t>
      </w:r>
      <w:r w:rsidRPr="0068227C">
        <w:rPr>
          <w:rFonts w:ascii="Arial" w:hAnsi="Arial" w:cs="Arial"/>
          <w:sz w:val="22"/>
          <w:szCs w:val="22"/>
        </w:rPr>
        <w:t xml:space="preserve"> (“the Act”) and will be managed in accordance with the Act.</w:t>
      </w:r>
    </w:p>
    <w:p w:rsidR="00001A1D" w:rsidRPr="0068227C" w:rsidRDefault="00001A1D" w:rsidP="00001A1D">
      <w:pPr>
        <w:pStyle w:val="Heading8"/>
        <w:keepNext w:val="0"/>
        <w:keepLines w:val="0"/>
        <w:spacing w:before="0" w:after="240"/>
        <w:rPr>
          <w:rFonts w:ascii="Arial" w:hAnsi="Arial" w:cs="Arial"/>
          <w:i/>
          <w:iCs/>
          <w:sz w:val="22"/>
          <w:szCs w:val="22"/>
        </w:rPr>
      </w:pPr>
      <w:r w:rsidRPr="0068227C">
        <w:rPr>
          <w:rFonts w:ascii="Arial" w:hAnsi="Arial" w:cs="Arial"/>
          <w:sz w:val="22"/>
          <w:szCs w:val="22"/>
        </w:rPr>
        <w:t xml:space="preserve">The personal information is being collected by the </w:t>
      </w:r>
      <w:r>
        <w:rPr>
          <w:rFonts w:ascii="Arial" w:hAnsi="Arial" w:cs="Arial"/>
          <w:sz w:val="22"/>
          <w:szCs w:val="22"/>
        </w:rPr>
        <w:t>Hobart City Council</w:t>
      </w:r>
      <w:r w:rsidRPr="0068227C">
        <w:rPr>
          <w:rFonts w:ascii="Arial" w:hAnsi="Arial" w:cs="Arial"/>
          <w:sz w:val="22"/>
          <w:szCs w:val="22"/>
        </w:rPr>
        <w:t xml:space="preserve"> (“the Council”) for the purposes of managing, assessing, advising on and determining the relevant application in accordance with the </w:t>
      </w:r>
      <w:r w:rsidRPr="00BA7598">
        <w:rPr>
          <w:rFonts w:ascii="Arial" w:hAnsi="Arial" w:cs="Arial"/>
          <w:i/>
          <w:sz w:val="22"/>
          <w:szCs w:val="22"/>
        </w:rPr>
        <w:t>Public Health Act 1997</w:t>
      </w:r>
      <w:r w:rsidRPr="0068227C">
        <w:rPr>
          <w:rFonts w:ascii="Arial" w:hAnsi="Arial" w:cs="Arial"/>
          <w:sz w:val="22"/>
          <w:szCs w:val="22"/>
        </w:rPr>
        <w:t xml:space="preserve"> and other related purposes. The personal information may also be used for the purpose of data collection.</w:t>
      </w:r>
    </w:p>
    <w:p w:rsidR="00001A1D" w:rsidRPr="0068227C" w:rsidRDefault="00001A1D" w:rsidP="00001A1D">
      <w:pPr>
        <w:pStyle w:val="Heading8"/>
        <w:keepNext w:val="0"/>
        <w:keepLines w:val="0"/>
        <w:spacing w:before="0" w:after="240"/>
        <w:rPr>
          <w:rFonts w:ascii="Arial" w:hAnsi="Arial" w:cs="Arial"/>
          <w:i/>
          <w:iCs/>
          <w:sz w:val="22"/>
          <w:szCs w:val="22"/>
        </w:rPr>
      </w:pPr>
      <w:r w:rsidRPr="0068227C">
        <w:rPr>
          <w:rFonts w:ascii="Arial" w:hAnsi="Arial" w:cs="Arial"/>
          <w:sz w:val="22"/>
          <w:szCs w:val="22"/>
        </w:rPr>
        <w:t>The intended recipients of the personal information are Council officers, agents of the Council and/or data service providers and contractors engaged by the Council from time to time.</w:t>
      </w:r>
    </w:p>
    <w:p w:rsidR="00D9447B" w:rsidRDefault="00001A1D" w:rsidP="0041720E">
      <w:pPr>
        <w:pStyle w:val="Heading8"/>
        <w:keepNext w:val="0"/>
        <w:keepLines w:val="0"/>
        <w:spacing w:before="0"/>
      </w:pPr>
      <w:r w:rsidRPr="0068227C">
        <w:rPr>
          <w:rFonts w:ascii="Arial" w:hAnsi="Arial" w:cs="Arial"/>
          <w:sz w:val="22"/>
          <w:szCs w:val="22"/>
        </w:rPr>
        <w:t xml:space="preserve">The supply of this information is voluntary. However, if you cannot provide, or do not wish to provide, the information sought, the Council will be unable to accept </w:t>
      </w:r>
      <w:r w:rsidR="0041720E">
        <w:rPr>
          <w:rFonts w:ascii="Arial" w:hAnsi="Arial" w:cs="Arial"/>
          <w:sz w:val="22"/>
          <w:szCs w:val="22"/>
        </w:rPr>
        <w:t>and/or process your application.</w:t>
      </w:r>
    </w:p>
    <w:sectPr w:rsidR="00D9447B" w:rsidSect="00D94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B7A" w:rsidRDefault="00075B7A">
      <w:r>
        <w:separator/>
      </w:r>
    </w:p>
  </w:endnote>
  <w:endnote w:type="continuationSeparator" w:id="0">
    <w:p w:rsidR="00075B7A" w:rsidRDefault="0007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62" w:rsidRPr="00885745" w:rsidRDefault="00602D62" w:rsidP="00602D62">
    <w:pPr>
      <w:pStyle w:val="Footer"/>
      <w:tabs>
        <w:tab w:val="clear" w:pos="4513"/>
        <w:tab w:val="clear" w:pos="9026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Page </w:t>
    </w:r>
    <w:r w:rsidRPr="00885745">
      <w:rPr>
        <w:rFonts w:ascii="Arial" w:hAnsi="Arial" w:cs="Arial"/>
        <w:sz w:val="16"/>
        <w:szCs w:val="16"/>
      </w:rPr>
      <w:fldChar w:fldCharType="begin"/>
    </w:r>
    <w:r w:rsidRPr="00885745">
      <w:rPr>
        <w:rFonts w:ascii="Arial" w:hAnsi="Arial" w:cs="Arial"/>
        <w:sz w:val="16"/>
        <w:szCs w:val="16"/>
      </w:rPr>
      <w:instrText xml:space="preserve"> PAGE   \* MERGEFORMAT </w:instrText>
    </w:r>
    <w:r w:rsidRPr="00885745">
      <w:rPr>
        <w:rFonts w:ascii="Arial" w:hAnsi="Arial" w:cs="Arial"/>
        <w:sz w:val="16"/>
        <w:szCs w:val="16"/>
      </w:rPr>
      <w:fldChar w:fldCharType="separate"/>
    </w:r>
    <w:r w:rsidR="007621A1">
      <w:rPr>
        <w:rFonts w:ascii="Arial" w:hAnsi="Arial" w:cs="Arial"/>
        <w:noProof/>
        <w:sz w:val="16"/>
        <w:szCs w:val="16"/>
      </w:rPr>
      <w:t>2</w:t>
    </w:r>
    <w:r w:rsidRPr="00885745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fldSimple w:instr=" NUMPAGES  \* Arabic  \* MERGEFORMAT ">
      <w:r w:rsidR="007621A1" w:rsidRPr="007621A1"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B7A" w:rsidRDefault="00075B7A">
      <w:r>
        <w:separator/>
      </w:r>
    </w:p>
  </w:footnote>
  <w:footnote w:type="continuationSeparator" w:id="0">
    <w:p w:rsidR="00075B7A" w:rsidRDefault="0007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2D14"/>
    <w:multiLevelType w:val="hybridMultilevel"/>
    <w:tmpl w:val="1B16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1D"/>
    <w:rsid w:val="00001A1D"/>
    <w:rsid w:val="00001C68"/>
    <w:rsid w:val="0000299A"/>
    <w:rsid w:val="00005A1B"/>
    <w:rsid w:val="000117C5"/>
    <w:rsid w:val="00015F51"/>
    <w:rsid w:val="00023183"/>
    <w:rsid w:val="0002465E"/>
    <w:rsid w:val="00032988"/>
    <w:rsid w:val="00037CAC"/>
    <w:rsid w:val="00042AE6"/>
    <w:rsid w:val="00044254"/>
    <w:rsid w:val="00047BB6"/>
    <w:rsid w:val="00056F5C"/>
    <w:rsid w:val="00061290"/>
    <w:rsid w:val="00070C90"/>
    <w:rsid w:val="00075B7A"/>
    <w:rsid w:val="00081E39"/>
    <w:rsid w:val="000820EB"/>
    <w:rsid w:val="00091A30"/>
    <w:rsid w:val="00094D7C"/>
    <w:rsid w:val="000972F5"/>
    <w:rsid w:val="000A2B4C"/>
    <w:rsid w:val="000A57E6"/>
    <w:rsid w:val="000B21E5"/>
    <w:rsid w:val="000C3F20"/>
    <w:rsid w:val="000C6011"/>
    <w:rsid w:val="000D5F20"/>
    <w:rsid w:val="000E51C4"/>
    <w:rsid w:val="000E542C"/>
    <w:rsid w:val="000F31DA"/>
    <w:rsid w:val="000F6D5D"/>
    <w:rsid w:val="00107B93"/>
    <w:rsid w:val="00107BB3"/>
    <w:rsid w:val="001111D3"/>
    <w:rsid w:val="00111492"/>
    <w:rsid w:val="001130B6"/>
    <w:rsid w:val="001137C6"/>
    <w:rsid w:val="00114404"/>
    <w:rsid w:val="001178DC"/>
    <w:rsid w:val="00120215"/>
    <w:rsid w:val="00131E8F"/>
    <w:rsid w:val="00135996"/>
    <w:rsid w:val="0015143C"/>
    <w:rsid w:val="00152CFB"/>
    <w:rsid w:val="00155104"/>
    <w:rsid w:val="001655F4"/>
    <w:rsid w:val="001757D8"/>
    <w:rsid w:val="00180810"/>
    <w:rsid w:val="001876F5"/>
    <w:rsid w:val="001A0600"/>
    <w:rsid w:val="001A50B9"/>
    <w:rsid w:val="001A5602"/>
    <w:rsid w:val="001C0F94"/>
    <w:rsid w:val="001E348A"/>
    <w:rsid w:val="001E78B0"/>
    <w:rsid w:val="001F63FA"/>
    <w:rsid w:val="001F72B2"/>
    <w:rsid w:val="001F7C79"/>
    <w:rsid w:val="002271C2"/>
    <w:rsid w:val="002333D4"/>
    <w:rsid w:val="002371FB"/>
    <w:rsid w:val="00237DA2"/>
    <w:rsid w:val="00240342"/>
    <w:rsid w:val="00243F40"/>
    <w:rsid w:val="00252105"/>
    <w:rsid w:val="002545A2"/>
    <w:rsid w:val="002563B3"/>
    <w:rsid w:val="0026522C"/>
    <w:rsid w:val="002764A9"/>
    <w:rsid w:val="002764ED"/>
    <w:rsid w:val="00280624"/>
    <w:rsid w:val="00283472"/>
    <w:rsid w:val="00286456"/>
    <w:rsid w:val="002864A2"/>
    <w:rsid w:val="002A276E"/>
    <w:rsid w:val="002A4BE4"/>
    <w:rsid w:val="002A652C"/>
    <w:rsid w:val="002A6867"/>
    <w:rsid w:val="002B3E72"/>
    <w:rsid w:val="002C145F"/>
    <w:rsid w:val="002C1507"/>
    <w:rsid w:val="002C3A8B"/>
    <w:rsid w:val="002C3C89"/>
    <w:rsid w:val="002D13CC"/>
    <w:rsid w:val="002D70B4"/>
    <w:rsid w:val="002E38F9"/>
    <w:rsid w:val="002E6BD3"/>
    <w:rsid w:val="002F0AB9"/>
    <w:rsid w:val="002F0B29"/>
    <w:rsid w:val="00311D34"/>
    <w:rsid w:val="003308F5"/>
    <w:rsid w:val="003351BE"/>
    <w:rsid w:val="00335F22"/>
    <w:rsid w:val="003363EF"/>
    <w:rsid w:val="00337951"/>
    <w:rsid w:val="003433FA"/>
    <w:rsid w:val="003453D7"/>
    <w:rsid w:val="00351C55"/>
    <w:rsid w:val="00351EE1"/>
    <w:rsid w:val="00356E3D"/>
    <w:rsid w:val="0036001D"/>
    <w:rsid w:val="003618BA"/>
    <w:rsid w:val="00361BEA"/>
    <w:rsid w:val="00361F57"/>
    <w:rsid w:val="003626C2"/>
    <w:rsid w:val="00364B2C"/>
    <w:rsid w:val="00364DCB"/>
    <w:rsid w:val="0037664E"/>
    <w:rsid w:val="00384278"/>
    <w:rsid w:val="00391B8E"/>
    <w:rsid w:val="00394287"/>
    <w:rsid w:val="0039554C"/>
    <w:rsid w:val="003B4562"/>
    <w:rsid w:val="003B6D29"/>
    <w:rsid w:val="003B7717"/>
    <w:rsid w:val="003C56FA"/>
    <w:rsid w:val="003C7F0E"/>
    <w:rsid w:val="003D464A"/>
    <w:rsid w:val="003D4944"/>
    <w:rsid w:val="003D7B2E"/>
    <w:rsid w:val="003E1E6B"/>
    <w:rsid w:val="003E647B"/>
    <w:rsid w:val="003E66C9"/>
    <w:rsid w:val="003F34EE"/>
    <w:rsid w:val="003F7A74"/>
    <w:rsid w:val="004056E8"/>
    <w:rsid w:val="00410A79"/>
    <w:rsid w:val="0041689E"/>
    <w:rsid w:val="00416C29"/>
    <w:rsid w:val="0041720E"/>
    <w:rsid w:val="004202C4"/>
    <w:rsid w:val="00430F0A"/>
    <w:rsid w:val="0043225A"/>
    <w:rsid w:val="004612E0"/>
    <w:rsid w:val="004843FB"/>
    <w:rsid w:val="00493409"/>
    <w:rsid w:val="004962C7"/>
    <w:rsid w:val="004B74EA"/>
    <w:rsid w:val="004C0221"/>
    <w:rsid w:val="004C27C9"/>
    <w:rsid w:val="004C715F"/>
    <w:rsid w:val="004D4ABE"/>
    <w:rsid w:val="004F07CC"/>
    <w:rsid w:val="004F2568"/>
    <w:rsid w:val="004F66AB"/>
    <w:rsid w:val="005056D2"/>
    <w:rsid w:val="005073F1"/>
    <w:rsid w:val="005144A8"/>
    <w:rsid w:val="00514ED9"/>
    <w:rsid w:val="005218CA"/>
    <w:rsid w:val="00521F8A"/>
    <w:rsid w:val="00522BB2"/>
    <w:rsid w:val="00523494"/>
    <w:rsid w:val="00534492"/>
    <w:rsid w:val="00537031"/>
    <w:rsid w:val="00540505"/>
    <w:rsid w:val="00553A6E"/>
    <w:rsid w:val="00575CA9"/>
    <w:rsid w:val="0058058E"/>
    <w:rsid w:val="005B013D"/>
    <w:rsid w:val="005B7DEA"/>
    <w:rsid w:val="005D63A0"/>
    <w:rsid w:val="005F0297"/>
    <w:rsid w:val="005F0CFB"/>
    <w:rsid w:val="005F1925"/>
    <w:rsid w:val="00601305"/>
    <w:rsid w:val="00602D62"/>
    <w:rsid w:val="00615B0D"/>
    <w:rsid w:val="006346BD"/>
    <w:rsid w:val="006457E5"/>
    <w:rsid w:val="00654B90"/>
    <w:rsid w:val="006561D1"/>
    <w:rsid w:val="006723C8"/>
    <w:rsid w:val="00673373"/>
    <w:rsid w:val="00687045"/>
    <w:rsid w:val="0069398B"/>
    <w:rsid w:val="00693DE7"/>
    <w:rsid w:val="006A23F6"/>
    <w:rsid w:val="006A5F28"/>
    <w:rsid w:val="006A640A"/>
    <w:rsid w:val="006A6AEA"/>
    <w:rsid w:val="006B5A55"/>
    <w:rsid w:val="006C1D7F"/>
    <w:rsid w:val="006C365C"/>
    <w:rsid w:val="006C3E1F"/>
    <w:rsid w:val="006D0DA4"/>
    <w:rsid w:val="006D24B8"/>
    <w:rsid w:val="006D30A1"/>
    <w:rsid w:val="006D3A61"/>
    <w:rsid w:val="006D5688"/>
    <w:rsid w:val="006D574C"/>
    <w:rsid w:val="006E18F4"/>
    <w:rsid w:val="006F3FCF"/>
    <w:rsid w:val="006F7983"/>
    <w:rsid w:val="00700E70"/>
    <w:rsid w:val="00704735"/>
    <w:rsid w:val="007123C8"/>
    <w:rsid w:val="00712DBF"/>
    <w:rsid w:val="007171C4"/>
    <w:rsid w:val="007177A2"/>
    <w:rsid w:val="00720426"/>
    <w:rsid w:val="0072125B"/>
    <w:rsid w:val="00722D55"/>
    <w:rsid w:val="00724354"/>
    <w:rsid w:val="007249FA"/>
    <w:rsid w:val="0073016A"/>
    <w:rsid w:val="007335A5"/>
    <w:rsid w:val="007342FC"/>
    <w:rsid w:val="00742D0F"/>
    <w:rsid w:val="00745409"/>
    <w:rsid w:val="00747785"/>
    <w:rsid w:val="00751040"/>
    <w:rsid w:val="00753E8A"/>
    <w:rsid w:val="0075566F"/>
    <w:rsid w:val="00760643"/>
    <w:rsid w:val="007621A1"/>
    <w:rsid w:val="00763324"/>
    <w:rsid w:val="0076392E"/>
    <w:rsid w:val="00765708"/>
    <w:rsid w:val="0076796A"/>
    <w:rsid w:val="00770113"/>
    <w:rsid w:val="007716CE"/>
    <w:rsid w:val="00777A53"/>
    <w:rsid w:val="00781048"/>
    <w:rsid w:val="007A1B43"/>
    <w:rsid w:val="007B5B2B"/>
    <w:rsid w:val="007C1D2B"/>
    <w:rsid w:val="007C5EA3"/>
    <w:rsid w:val="007D2C19"/>
    <w:rsid w:val="007E7D95"/>
    <w:rsid w:val="007F04C9"/>
    <w:rsid w:val="007F12CB"/>
    <w:rsid w:val="00817705"/>
    <w:rsid w:val="00820E69"/>
    <w:rsid w:val="00821644"/>
    <w:rsid w:val="008232FB"/>
    <w:rsid w:val="00824593"/>
    <w:rsid w:val="00825ACB"/>
    <w:rsid w:val="008336A8"/>
    <w:rsid w:val="00836208"/>
    <w:rsid w:val="00844B58"/>
    <w:rsid w:val="00850555"/>
    <w:rsid w:val="0086551C"/>
    <w:rsid w:val="00871FC6"/>
    <w:rsid w:val="00875DDD"/>
    <w:rsid w:val="008767A7"/>
    <w:rsid w:val="0087765E"/>
    <w:rsid w:val="00880A07"/>
    <w:rsid w:val="00880CD8"/>
    <w:rsid w:val="008931DA"/>
    <w:rsid w:val="008A1ABB"/>
    <w:rsid w:val="008A2EA5"/>
    <w:rsid w:val="008A36CC"/>
    <w:rsid w:val="008A3F47"/>
    <w:rsid w:val="008A467A"/>
    <w:rsid w:val="008A6237"/>
    <w:rsid w:val="008B22BB"/>
    <w:rsid w:val="008B22C1"/>
    <w:rsid w:val="008B7C03"/>
    <w:rsid w:val="008C0C4F"/>
    <w:rsid w:val="008C1015"/>
    <w:rsid w:val="008C12BC"/>
    <w:rsid w:val="008C214C"/>
    <w:rsid w:val="008C6E46"/>
    <w:rsid w:val="008D3291"/>
    <w:rsid w:val="008E0CBF"/>
    <w:rsid w:val="008E13F0"/>
    <w:rsid w:val="008E3C7F"/>
    <w:rsid w:val="008E5362"/>
    <w:rsid w:val="008F5688"/>
    <w:rsid w:val="0091296C"/>
    <w:rsid w:val="00917833"/>
    <w:rsid w:val="00921027"/>
    <w:rsid w:val="009232C7"/>
    <w:rsid w:val="00931982"/>
    <w:rsid w:val="00935401"/>
    <w:rsid w:val="00942659"/>
    <w:rsid w:val="00947FF6"/>
    <w:rsid w:val="009518C7"/>
    <w:rsid w:val="00953CD5"/>
    <w:rsid w:val="00957AF8"/>
    <w:rsid w:val="00965138"/>
    <w:rsid w:val="00966B73"/>
    <w:rsid w:val="00966FE6"/>
    <w:rsid w:val="0097008D"/>
    <w:rsid w:val="00973B70"/>
    <w:rsid w:val="00974D2C"/>
    <w:rsid w:val="009963E8"/>
    <w:rsid w:val="009A5306"/>
    <w:rsid w:val="009A7AF1"/>
    <w:rsid w:val="009B4109"/>
    <w:rsid w:val="009B46E0"/>
    <w:rsid w:val="009B597C"/>
    <w:rsid w:val="009C09AC"/>
    <w:rsid w:val="009C21A7"/>
    <w:rsid w:val="009C5206"/>
    <w:rsid w:val="009D2E3D"/>
    <w:rsid w:val="009D4776"/>
    <w:rsid w:val="009D6441"/>
    <w:rsid w:val="009E0368"/>
    <w:rsid w:val="009E4AE3"/>
    <w:rsid w:val="009E4B40"/>
    <w:rsid w:val="009F0CA1"/>
    <w:rsid w:val="00A053F1"/>
    <w:rsid w:val="00A11B86"/>
    <w:rsid w:val="00A1211F"/>
    <w:rsid w:val="00A22F37"/>
    <w:rsid w:val="00A23A4D"/>
    <w:rsid w:val="00A34C7A"/>
    <w:rsid w:val="00A4189E"/>
    <w:rsid w:val="00A505CE"/>
    <w:rsid w:val="00A527D9"/>
    <w:rsid w:val="00A63543"/>
    <w:rsid w:val="00A65D99"/>
    <w:rsid w:val="00A70715"/>
    <w:rsid w:val="00A80457"/>
    <w:rsid w:val="00A84815"/>
    <w:rsid w:val="00A9192C"/>
    <w:rsid w:val="00A97838"/>
    <w:rsid w:val="00AA1986"/>
    <w:rsid w:val="00AA35EB"/>
    <w:rsid w:val="00AA5266"/>
    <w:rsid w:val="00AA52BF"/>
    <w:rsid w:val="00AA57F7"/>
    <w:rsid w:val="00AA7947"/>
    <w:rsid w:val="00AB2A80"/>
    <w:rsid w:val="00AB442A"/>
    <w:rsid w:val="00AC1517"/>
    <w:rsid w:val="00AC72A1"/>
    <w:rsid w:val="00AC79EB"/>
    <w:rsid w:val="00AD12D3"/>
    <w:rsid w:val="00AD2A86"/>
    <w:rsid w:val="00AD666C"/>
    <w:rsid w:val="00AE14BF"/>
    <w:rsid w:val="00AE5B9D"/>
    <w:rsid w:val="00B12C83"/>
    <w:rsid w:val="00B13137"/>
    <w:rsid w:val="00B22319"/>
    <w:rsid w:val="00B23D05"/>
    <w:rsid w:val="00B242C0"/>
    <w:rsid w:val="00B26855"/>
    <w:rsid w:val="00B329DC"/>
    <w:rsid w:val="00B3572E"/>
    <w:rsid w:val="00B35FBA"/>
    <w:rsid w:val="00B4456B"/>
    <w:rsid w:val="00B46049"/>
    <w:rsid w:val="00B4673D"/>
    <w:rsid w:val="00B46DD9"/>
    <w:rsid w:val="00B472CE"/>
    <w:rsid w:val="00B50AB6"/>
    <w:rsid w:val="00B56274"/>
    <w:rsid w:val="00B720C5"/>
    <w:rsid w:val="00B72F83"/>
    <w:rsid w:val="00B77109"/>
    <w:rsid w:val="00B77E7D"/>
    <w:rsid w:val="00B816AF"/>
    <w:rsid w:val="00B84AF6"/>
    <w:rsid w:val="00B87D5C"/>
    <w:rsid w:val="00B9558F"/>
    <w:rsid w:val="00B95E6D"/>
    <w:rsid w:val="00B97A24"/>
    <w:rsid w:val="00B97D90"/>
    <w:rsid w:val="00BA7598"/>
    <w:rsid w:val="00BA7A83"/>
    <w:rsid w:val="00BB3AF9"/>
    <w:rsid w:val="00BD44DE"/>
    <w:rsid w:val="00BE2C1F"/>
    <w:rsid w:val="00BE778C"/>
    <w:rsid w:val="00BF42BC"/>
    <w:rsid w:val="00C0133B"/>
    <w:rsid w:val="00C02D96"/>
    <w:rsid w:val="00C036C5"/>
    <w:rsid w:val="00C044EB"/>
    <w:rsid w:val="00C053A0"/>
    <w:rsid w:val="00C0711F"/>
    <w:rsid w:val="00C1406E"/>
    <w:rsid w:val="00C1718F"/>
    <w:rsid w:val="00C461E9"/>
    <w:rsid w:val="00C47524"/>
    <w:rsid w:val="00C53B2B"/>
    <w:rsid w:val="00C56E9C"/>
    <w:rsid w:val="00C7555C"/>
    <w:rsid w:val="00C80E67"/>
    <w:rsid w:val="00C84797"/>
    <w:rsid w:val="00C914B4"/>
    <w:rsid w:val="00CA1535"/>
    <w:rsid w:val="00CA45B8"/>
    <w:rsid w:val="00CA6810"/>
    <w:rsid w:val="00CC14AC"/>
    <w:rsid w:val="00CC183E"/>
    <w:rsid w:val="00CC5095"/>
    <w:rsid w:val="00CC5DA2"/>
    <w:rsid w:val="00CD333C"/>
    <w:rsid w:val="00CF1A90"/>
    <w:rsid w:val="00CF5E49"/>
    <w:rsid w:val="00D00442"/>
    <w:rsid w:val="00D02F5A"/>
    <w:rsid w:val="00D10E25"/>
    <w:rsid w:val="00D11C8A"/>
    <w:rsid w:val="00D12B83"/>
    <w:rsid w:val="00D318AC"/>
    <w:rsid w:val="00D40DCF"/>
    <w:rsid w:val="00D42326"/>
    <w:rsid w:val="00D50EA3"/>
    <w:rsid w:val="00D52B0C"/>
    <w:rsid w:val="00D651D4"/>
    <w:rsid w:val="00D65280"/>
    <w:rsid w:val="00D746A2"/>
    <w:rsid w:val="00D75EAD"/>
    <w:rsid w:val="00D830C4"/>
    <w:rsid w:val="00D85C70"/>
    <w:rsid w:val="00D90D8D"/>
    <w:rsid w:val="00D92682"/>
    <w:rsid w:val="00D93572"/>
    <w:rsid w:val="00D9447B"/>
    <w:rsid w:val="00D95E19"/>
    <w:rsid w:val="00D976F8"/>
    <w:rsid w:val="00DA051E"/>
    <w:rsid w:val="00DA5B37"/>
    <w:rsid w:val="00DA5E7D"/>
    <w:rsid w:val="00DB7C3B"/>
    <w:rsid w:val="00DC333F"/>
    <w:rsid w:val="00DC3C00"/>
    <w:rsid w:val="00DC64A3"/>
    <w:rsid w:val="00DD57DF"/>
    <w:rsid w:val="00DD76AD"/>
    <w:rsid w:val="00DE0302"/>
    <w:rsid w:val="00DF0842"/>
    <w:rsid w:val="00DF156C"/>
    <w:rsid w:val="00DF22C6"/>
    <w:rsid w:val="00DF2438"/>
    <w:rsid w:val="00E16F8D"/>
    <w:rsid w:val="00E21F5F"/>
    <w:rsid w:val="00E2262D"/>
    <w:rsid w:val="00E25468"/>
    <w:rsid w:val="00E30CDA"/>
    <w:rsid w:val="00E37A17"/>
    <w:rsid w:val="00E37BD4"/>
    <w:rsid w:val="00E4251D"/>
    <w:rsid w:val="00E4703D"/>
    <w:rsid w:val="00E478AE"/>
    <w:rsid w:val="00E6430B"/>
    <w:rsid w:val="00E70CB0"/>
    <w:rsid w:val="00E71560"/>
    <w:rsid w:val="00E767FE"/>
    <w:rsid w:val="00E8554A"/>
    <w:rsid w:val="00E91E01"/>
    <w:rsid w:val="00E93E8C"/>
    <w:rsid w:val="00E97BF1"/>
    <w:rsid w:val="00EA05C0"/>
    <w:rsid w:val="00EB38C2"/>
    <w:rsid w:val="00EC17EF"/>
    <w:rsid w:val="00EC4D9C"/>
    <w:rsid w:val="00EE0411"/>
    <w:rsid w:val="00EE1A59"/>
    <w:rsid w:val="00EE1F21"/>
    <w:rsid w:val="00EE59FD"/>
    <w:rsid w:val="00EF42EE"/>
    <w:rsid w:val="00F11AA1"/>
    <w:rsid w:val="00F20B2C"/>
    <w:rsid w:val="00F24DF4"/>
    <w:rsid w:val="00F304A4"/>
    <w:rsid w:val="00F324D9"/>
    <w:rsid w:val="00F32533"/>
    <w:rsid w:val="00F35C22"/>
    <w:rsid w:val="00F41E8C"/>
    <w:rsid w:val="00F420EE"/>
    <w:rsid w:val="00F45C14"/>
    <w:rsid w:val="00F46360"/>
    <w:rsid w:val="00F47674"/>
    <w:rsid w:val="00F57333"/>
    <w:rsid w:val="00F5748A"/>
    <w:rsid w:val="00F60581"/>
    <w:rsid w:val="00F71B9A"/>
    <w:rsid w:val="00F7412B"/>
    <w:rsid w:val="00F836E3"/>
    <w:rsid w:val="00F84D68"/>
    <w:rsid w:val="00F84F97"/>
    <w:rsid w:val="00F872FB"/>
    <w:rsid w:val="00F8771F"/>
    <w:rsid w:val="00F94984"/>
    <w:rsid w:val="00FA11D9"/>
    <w:rsid w:val="00FA33A2"/>
    <w:rsid w:val="00FB5F79"/>
    <w:rsid w:val="00FB706D"/>
    <w:rsid w:val="00FC2A17"/>
    <w:rsid w:val="00FC41D2"/>
    <w:rsid w:val="00FD6459"/>
    <w:rsid w:val="00FD6BE1"/>
    <w:rsid w:val="00FD75AE"/>
    <w:rsid w:val="00FE459C"/>
    <w:rsid w:val="00FE6EC8"/>
    <w:rsid w:val="00FE7CAF"/>
    <w:rsid w:val="00FF2AAE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D8267-38DA-4A80-BF09-2A000144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A1D"/>
    <w:rPr>
      <w:rFonts w:ascii="Arial" w:eastAsia="Times New Roman" w:hAnsi="Arial" w:cs="Calibri"/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A1D"/>
    <w:pPr>
      <w:spacing w:before="480" w:line="276" w:lineRule="auto"/>
      <w:contextualSpacing/>
      <w:outlineLvl w:val="0"/>
    </w:pPr>
    <w:rPr>
      <w:rFonts w:ascii="Cambria" w:hAnsi="Cambria" w:cs="Times New Roman"/>
      <w:b/>
      <w:bCs/>
      <w:sz w:val="28"/>
      <w:szCs w:val="28"/>
      <w:lang w:eastAsia="en-AU" w:bidi="ar-SA"/>
    </w:rPr>
  </w:style>
  <w:style w:type="paragraph" w:styleId="Heading8">
    <w:name w:val="heading 8"/>
    <w:basedOn w:val="Normal"/>
    <w:next w:val="Normal"/>
    <w:link w:val="Heading8Char"/>
    <w:unhideWhenUsed/>
    <w:qFormat/>
    <w:rsid w:val="00001A1D"/>
    <w:pPr>
      <w:keepNext/>
      <w:keepLines/>
      <w:spacing w:before="40"/>
      <w:outlineLvl w:val="7"/>
    </w:pPr>
    <w:rPr>
      <w:rFonts w:ascii="Cambria" w:hAnsi="Cambria" w:cs="Times New Roman"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01A1D"/>
    <w:rPr>
      <w:rFonts w:ascii="Cambria" w:eastAsia="Times New Roman" w:hAnsi="Cambria" w:cs="Times New Roman"/>
      <w:b/>
      <w:bCs/>
      <w:sz w:val="28"/>
      <w:szCs w:val="28"/>
      <w:lang w:eastAsia="en-AU"/>
    </w:rPr>
  </w:style>
  <w:style w:type="character" w:customStyle="1" w:styleId="Heading8Char">
    <w:name w:val="Heading 8 Char"/>
    <w:link w:val="Heading8"/>
    <w:rsid w:val="00001A1D"/>
    <w:rPr>
      <w:rFonts w:ascii="Cambria" w:eastAsia="Times New Roman" w:hAnsi="Cambria" w:cs="Times New Roman"/>
      <w:color w:val="272727"/>
      <w:sz w:val="21"/>
      <w:szCs w:val="21"/>
      <w:lang w:bidi="en-US"/>
    </w:rPr>
  </w:style>
  <w:style w:type="character" w:styleId="Hyperlink">
    <w:name w:val="Hyperlink"/>
    <w:uiPriority w:val="99"/>
    <w:unhideWhenUsed/>
    <w:rsid w:val="00001A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1A1D"/>
    <w:pPr>
      <w:tabs>
        <w:tab w:val="center" w:pos="4513"/>
        <w:tab w:val="right" w:pos="9026"/>
      </w:tabs>
      <w:spacing w:after="200" w:line="276" w:lineRule="auto"/>
    </w:pPr>
    <w:rPr>
      <w:rFonts w:ascii="Calibri" w:hAnsi="Calibri"/>
      <w:lang w:val="en-US"/>
    </w:rPr>
  </w:style>
  <w:style w:type="character" w:customStyle="1" w:styleId="FooterChar">
    <w:name w:val="Footer Char"/>
    <w:link w:val="Footer"/>
    <w:uiPriority w:val="99"/>
    <w:rsid w:val="00001A1D"/>
    <w:rPr>
      <w:rFonts w:ascii="Calibri" w:eastAsia="Times New Roman" w:hAnsi="Calibri" w:cs="Calibri"/>
      <w:sz w:val="24"/>
      <w:szCs w:val="24"/>
      <w:lang w:val="en-US" w:bidi="en-US"/>
    </w:rPr>
  </w:style>
  <w:style w:type="table" w:styleId="TableGrid">
    <w:name w:val="Table Grid"/>
    <w:basedOn w:val="TableNormal"/>
    <w:uiPriority w:val="59"/>
    <w:rsid w:val="00001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20E"/>
    <w:rPr>
      <w:rFonts w:ascii="Arial" w:eastAsia="Times New Roman" w:hAnsi="Arial" w:cs="Calibri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h@hobartcit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D35AE10A.dotm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Hobart City Council</Company>
  <LinksUpToDate>false</LinksUpToDate>
  <CharactersWithSpaces>3240</CharactersWithSpaces>
  <SharedDoc>false</SharedDoc>
  <HLinks>
    <vt:vector size="12" baseType="variant">
      <vt:variant>
        <vt:i4>1835104</vt:i4>
      </vt:variant>
      <vt:variant>
        <vt:i4>3</vt:i4>
      </vt:variant>
      <vt:variant>
        <vt:i4>0</vt:i4>
      </vt:variant>
      <vt:variant>
        <vt:i4>5</vt:i4>
      </vt:variant>
      <vt:variant>
        <vt:lpwstr>mailto:coh@hobartcity.com.au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mailto:coh@hobartcity.com.au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Edwards</dc:creator>
  <cp:keywords/>
  <cp:lastModifiedBy>Hayers, Simone</cp:lastModifiedBy>
  <cp:revision>7</cp:revision>
  <dcterms:created xsi:type="dcterms:W3CDTF">2017-07-02T23:12:00Z</dcterms:created>
  <dcterms:modified xsi:type="dcterms:W3CDTF">2018-07-02T03:05:00Z</dcterms:modified>
</cp:coreProperties>
</file>