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E3" w:rsidRDefault="000771C8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 xml:space="preserve"> 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DA4CE3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DA4CE3" w:rsidRDefault="00DA4CE3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DA4CE3">
        <w:trPr>
          <w:cantSplit/>
        </w:trPr>
        <w:tc>
          <w:tcPr>
            <w:tcW w:w="7939" w:type="dxa"/>
          </w:tcPr>
          <w:p w:rsidR="00A17FFE" w:rsidRDefault="00A17FFE" w:rsidP="00D5389C">
            <w:pPr>
              <w:ind w:left="-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STRATA TITLE </w:t>
            </w:r>
          </w:p>
          <w:p w:rsidR="00DA4CE3" w:rsidRPr="00D5389C" w:rsidRDefault="00A17FFE" w:rsidP="00D5389C">
            <w:pPr>
              <w:ind w:left="-108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BUILDING</w:t>
            </w:r>
            <w:r w:rsidR="005241FA">
              <w:rPr>
                <w:rFonts w:ascii="Arial" w:hAnsi="Arial"/>
                <w:b/>
                <w:sz w:val="28"/>
              </w:rPr>
              <w:t xml:space="preserve"> AND PLUMBING WORK</w:t>
            </w:r>
            <w:r w:rsidR="00BE20DC">
              <w:rPr>
                <w:rFonts w:ascii="Arial" w:hAnsi="Arial"/>
                <w:b/>
                <w:sz w:val="28"/>
              </w:rPr>
              <w:t xml:space="preserve"> REPORT</w:t>
            </w:r>
          </w:p>
        </w:tc>
        <w:tc>
          <w:tcPr>
            <w:tcW w:w="1701" w:type="dxa"/>
            <w:shd w:val="pct20" w:color="auto" w:fill="auto"/>
          </w:tcPr>
          <w:p w:rsidR="00D5389C" w:rsidRDefault="002E2902" w:rsidP="00D5389C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</w:p>
          <w:p w:rsidR="00DA4CE3" w:rsidRDefault="00A17FFE" w:rsidP="00BA562C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31(3)(b)</w:t>
            </w:r>
          </w:p>
          <w:p w:rsidR="00A17FFE" w:rsidRDefault="00A17FFE" w:rsidP="00BA562C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31(3)(c)</w:t>
            </w:r>
          </w:p>
          <w:p w:rsidR="00B44B3B" w:rsidRPr="00B44B3B" w:rsidRDefault="00B44B3B" w:rsidP="00BA562C">
            <w:pPr>
              <w:ind w:right="-108"/>
              <w:rPr>
                <w:rFonts w:ascii="Arial" w:hAnsi="Arial"/>
                <w:b/>
                <w:color w:val="FF0000"/>
                <w:sz w:val="26"/>
              </w:rPr>
            </w:pPr>
            <w:r w:rsidRPr="00D750FB">
              <w:rPr>
                <w:rFonts w:ascii="Arial" w:hAnsi="Arial"/>
                <w:b/>
                <w:sz w:val="26"/>
              </w:rPr>
              <w:t>31(3)(d)</w:t>
            </w:r>
          </w:p>
        </w:tc>
      </w:tr>
      <w:tr w:rsidR="00DA4CE3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DA4CE3" w:rsidRDefault="00DA4CE3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DA4CE3" w:rsidRDefault="00C70B52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BBC0C9" wp14:editId="4DDFB32A">
                <wp:simplePos x="0" y="0"/>
                <wp:positionH relativeFrom="column">
                  <wp:posOffset>4817110</wp:posOffset>
                </wp:positionH>
                <wp:positionV relativeFrom="paragraph">
                  <wp:posOffset>36195</wp:posOffset>
                </wp:positionV>
                <wp:extent cx="1224280" cy="7073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70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CE3" w:rsidRDefault="00944A05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 w:rsidR="008603C7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S3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BC0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3pt;margin-top:2.85pt;width:96.4pt;height:5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" strokecolor="white">
                <v:fill opacity="32896f"/>
                <v:textbox>
                  <w:txbxContent>
                    <w:p w:rsidR="00DA4CE3" w:rsidRDefault="00944A05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 w:rsidR="008603C7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S3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 w:rsidP="0024502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2D4C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Hobart City Council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BB11DD" w:rsidRDefault="007F2037" w:rsidP="007F2037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Council </w:t>
            </w: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2D4C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16 Elizabeth Street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2D4C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Hobart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2D4C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7000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7E0B05" w:rsidRPr="003275A1" w:rsidRDefault="007E0B05" w:rsidP="006F2840">
      <w:pPr>
        <w:rPr>
          <w:rFonts w:ascii="Arial" w:hAnsi="Arial"/>
          <w:sz w:val="16"/>
          <w:szCs w:val="16"/>
        </w:rPr>
      </w:pPr>
    </w:p>
    <w:p w:rsidR="00482FCF" w:rsidRDefault="003275A1" w:rsidP="003275A1">
      <w:pPr>
        <w:spacing w:before="120" w:after="60"/>
        <w:ind w:left="-142"/>
        <w:rPr>
          <w:rFonts w:ascii="Arial" w:hAnsi="Arial"/>
          <w:iCs/>
        </w:rPr>
      </w:pPr>
      <w:r>
        <w:rPr>
          <w:rFonts w:ascii="Arial" w:hAnsi="Arial"/>
        </w:rPr>
        <w:t>A</w:t>
      </w:r>
      <w:r w:rsidR="00D74F2B">
        <w:rPr>
          <w:rFonts w:ascii="Arial" w:hAnsi="Arial"/>
        </w:rPr>
        <w:t xml:space="preserve">ll relevant </w:t>
      </w:r>
      <w:r w:rsidR="00665879">
        <w:rPr>
          <w:rFonts w:ascii="Arial" w:hAnsi="Arial"/>
        </w:rPr>
        <w:t>Building</w:t>
      </w:r>
      <w:r w:rsidR="00D74F2B">
        <w:rPr>
          <w:rFonts w:ascii="Arial" w:hAnsi="Arial"/>
        </w:rPr>
        <w:t xml:space="preserve"> and Plumbing</w:t>
      </w:r>
      <w:r w:rsidR="00665879">
        <w:rPr>
          <w:rFonts w:ascii="Arial" w:hAnsi="Arial"/>
        </w:rPr>
        <w:t xml:space="preserve"> Permits must be finalised</w:t>
      </w:r>
      <w:r>
        <w:rPr>
          <w:rFonts w:ascii="Arial" w:hAnsi="Arial"/>
          <w:iCs/>
        </w:rPr>
        <w:t xml:space="preserve">. </w:t>
      </w:r>
      <w:r w:rsidR="00665879">
        <w:rPr>
          <w:rFonts w:ascii="Arial" w:hAnsi="Arial"/>
          <w:iCs/>
        </w:rPr>
        <w:t>De</w:t>
      </w:r>
      <w:r w:rsidR="00482FCF">
        <w:rPr>
          <w:rFonts w:ascii="Arial" w:hAnsi="Arial"/>
          <w:iCs/>
        </w:rPr>
        <w:t>tails are to be provided as requested in this report.</w:t>
      </w:r>
    </w:p>
    <w:p w:rsidR="005639A7" w:rsidRDefault="005639A7" w:rsidP="003275A1">
      <w:pPr>
        <w:spacing w:before="120" w:after="60"/>
        <w:ind w:left="-142"/>
        <w:rPr>
          <w:rFonts w:ascii="Arial" w:hAnsi="Arial"/>
          <w:iCs/>
        </w:rPr>
      </w:pPr>
      <w:r>
        <w:rPr>
          <w:rFonts w:ascii="Arial" w:hAnsi="Arial"/>
          <w:iCs/>
        </w:rPr>
        <w:t>Failure to provide adequate information in relation to building and plumbing matters may result in a Request for Additional Information and delay assessment of the strata application until it has been provided to Council’s satisfaction.</w:t>
      </w:r>
    </w:p>
    <w:p w:rsidR="0013495C" w:rsidRDefault="00410C31" w:rsidP="003275A1">
      <w:pPr>
        <w:spacing w:before="120" w:after="60"/>
        <w:ind w:left="-142"/>
        <w:rPr>
          <w:rFonts w:ascii="Arial" w:hAnsi="Arial"/>
          <w:iCs/>
        </w:rPr>
      </w:pPr>
      <w:r>
        <w:rPr>
          <w:rFonts w:ascii="Arial" w:hAnsi="Arial"/>
          <w:iCs/>
        </w:rPr>
        <w:t>Council will undertake an</w:t>
      </w:r>
      <w:r w:rsidR="00FD383E">
        <w:rPr>
          <w:rFonts w:ascii="Arial" w:hAnsi="Arial"/>
          <w:iCs/>
        </w:rPr>
        <w:t xml:space="preserve"> assessment and review of this property (in</w:t>
      </w:r>
      <w:r w:rsidR="003A73B3">
        <w:rPr>
          <w:rFonts w:ascii="Arial" w:hAnsi="Arial"/>
          <w:iCs/>
        </w:rPr>
        <w:t>cluding past permits, building</w:t>
      </w:r>
      <w:r w:rsidR="00FD383E">
        <w:rPr>
          <w:rFonts w:ascii="Arial" w:hAnsi="Arial"/>
          <w:iCs/>
        </w:rPr>
        <w:t xml:space="preserve"> works and a site inspection by Council’s appointed Building Surveyor).</w:t>
      </w:r>
    </w:p>
    <w:p w:rsidR="002135DE" w:rsidRDefault="002135DE" w:rsidP="003275A1">
      <w:pPr>
        <w:spacing w:before="120" w:after="60"/>
        <w:ind w:left="-142"/>
        <w:rPr>
          <w:rFonts w:ascii="Arial" w:hAnsi="Arial"/>
          <w:iCs/>
        </w:rPr>
      </w:pPr>
      <w:r>
        <w:rPr>
          <w:rFonts w:ascii="Arial" w:hAnsi="Arial"/>
          <w:iCs/>
        </w:rPr>
        <w:t>Note that for a strata development that includes existing buildings, if applicable</w:t>
      </w:r>
      <w:r w:rsidR="001B3D95">
        <w:rPr>
          <w:rFonts w:ascii="Arial" w:hAnsi="Arial"/>
          <w:iCs/>
        </w:rPr>
        <w:t>,</w:t>
      </w:r>
      <w:r>
        <w:rPr>
          <w:rFonts w:ascii="Arial" w:hAnsi="Arial"/>
          <w:iCs/>
        </w:rPr>
        <w:t xml:space="preserve"> Council will</w:t>
      </w:r>
      <w:r w:rsidR="00F32553">
        <w:rPr>
          <w:rFonts w:ascii="Arial" w:hAnsi="Arial"/>
          <w:iCs/>
        </w:rPr>
        <w:t xml:space="preserve"> need to assess these buildings as well as new building work.</w:t>
      </w:r>
    </w:p>
    <w:p w:rsidR="00EE3D67" w:rsidRDefault="00CB2155" w:rsidP="003275A1">
      <w:pPr>
        <w:spacing w:before="120" w:after="60"/>
        <w:ind w:left="-142"/>
        <w:rPr>
          <w:rFonts w:ascii="Arial" w:hAnsi="Arial"/>
          <w:iCs/>
        </w:rPr>
      </w:pPr>
      <w:r>
        <w:rPr>
          <w:rFonts w:ascii="Arial" w:hAnsi="Arial"/>
          <w:iCs/>
        </w:rPr>
        <w:t>Should outstanding matters need to be addressed, your Building Surveyor</w:t>
      </w:r>
      <w:r w:rsidR="00F84482">
        <w:rPr>
          <w:rFonts w:ascii="Arial" w:hAnsi="Arial"/>
          <w:iCs/>
        </w:rPr>
        <w:t xml:space="preserve"> or Plumber</w:t>
      </w:r>
      <w:r>
        <w:rPr>
          <w:rFonts w:ascii="Arial" w:hAnsi="Arial"/>
          <w:iCs/>
        </w:rPr>
        <w:t xml:space="preserve"> may need to provide additional information</w:t>
      </w:r>
      <w:r w:rsidR="00AA2D17">
        <w:rPr>
          <w:rFonts w:ascii="Arial" w:hAnsi="Arial"/>
          <w:iCs/>
        </w:rPr>
        <w:t xml:space="preserve"> during the strata application assessment</w:t>
      </w:r>
      <w:r w:rsidR="00872396">
        <w:rPr>
          <w:rFonts w:ascii="Arial" w:hAnsi="Arial"/>
          <w:iCs/>
        </w:rPr>
        <w:t xml:space="preserve"> to enable the application to proceed</w:t>
      </w:r>
      <w:r w:rsidR="00A80458">
        <w:rPr>
          <w:rFonts w:ascii="Arial" w:hAnsi="Arial"/>
          <w:iCs/>
        </w:rPr>
        <w:t>.</w:t>
      </w:r>
    </w:p>
    <w:p w:rsidR="003275A1" w:rsidRDefault="00EB2EF1" w:rsidP="003275A1">
      <w:pPr>
        <w:spacing w:before="120" w:after="60"/>
        <w:ind w:left="-142"/>
        <w:rPr>
          <w:rFonts w:ascii="Arial" w:hAnsi="Arial"/>
          <w:iCs/>
        </w:rPr>
      </w:pPr>
      <w:r>
        <w:rPr>
          <w:rFonts w:ascii="Arial" w:hAnsi="Arial"/>
          <w:iCs/>
        </w:rPr>
        <w:t>Outstanding matters could also mean that Council is unable to</w:t>
      </w:r>
      <w:r w:rsidR="00EE3D67">
        <w:rPr>
          <w:rFonts w:ascii="Arial" w:hAnsi="Arial"/>
          <w:iCs/>
        </w:rPr>
        <w:t xml:space="preserve"> provide a certificate of approval for the strata plan until such time all outstanding building</w:t>
      </w:r>
      <w:r w:rsidR="00F84482">
        <w:rPr>
          <w:rFonts w:ascii="Arial" w:hAnsi="Arial"/>
          <w:iCs/>
        </w:rPr>
        <w:t xml:space="preserve"> and plumbing</w:t>
      </w:r>
      <w:r w:rsidR="00EE3D67">
        <w:rPr>
          <w:rFonts w:ascii="Arial" w:hAnsi="Arial"/>
          <w:iCs/>
        </w:rPr>
        <w:t xml:space="preserve"> matters have </w:t>
      </w:r>
      <w:r w:rsidR="007177A1">
        <w:rPr>
          <w:rFonts w:ascii="Arial" w:hAnsi="Arial"/>
          <w:iCs/>
        </w:rPr>
        <w:t>been resolved to Council’s satisfaction.</w:t>
      </w:r>
    </w:p>
    <w:p w:rsidR="00FF56D6" w:rsidRDefault="00FF56D6" w:rsidP="003275A1">
      <w:pPr>
        <w:spacing w:before="120" w:after="60"/>
        <w:ind w:left="-142"/>
        <w:rPr>
          <w:rFonts w:ascii="Arial" w:hAnsi="Arial"/>
          <w:iCs/>
        </w:rPr>
      </w:pPr>
      <w:r>
        <w:rPr>
          <w:rFonts w:ascii="Arial" w:hAnsi="Arial"/>
          <w:iCs/>
        </w:rPr>
        <w:t>Submission of this completed form is required by Council to meet the minimum requirements</w:t>
      </w:r>
      <w:r w:rsidR="00E8539E">
        <w:rPr>
          <w:rFonts w:ascii="Arial" w:hAnsi="Arial"/>
          <w:iCs/>
        </w:rPr>
        <w:t xml:space="preserve"> of evidence, satisfactory to Council of building</w:t>
      </w:r>
      <w:r w:rsidR="00410C31">
        <w:rPr>
          <w:rFonts w:ascii="Arial" w:hAnsi="Arial"/>
          <w:iCs/>
        </w:rPr>
        <w:t xml:space="preserve"> and plumbing</w:t>
      </w:r>
      <w:r w:rsidR="00E8539E">
        <w:rPr>
          <w:rFonts w:ascii="Arial" w:hAnsi="Arial"/>
          <w:iCs/>
        </w:rPr>
        <w:t xml:space="preserve"> matters in relation to the strata application.</w:t>
      </w:r>
    </w:p>
    <w:p w:rsidR="007E0B05" w:rsidRDefault="007E0B05" w:rsidP="006F2840">
      <w:pPr>
        <w:rPr>
          <w:rFonts w:ascii="Arial" w:hAnsi="Arial"/>
          <w:i/>
          <w:sz w:val="16"/>
          <w:szCs w:val="16"/>
        </w:rPr>
      </w:pPr>
    </w:p>
    <w:p w:rsidR="007E0B05" w:rsidRPr="008B093A" w:rsidRDefault="007E0B05" w:rsidP="006F2840">
      <w:pPr>
        <w:rPr>
          <w:rFonts w:ascii="Arial" w:hAnsi="Arial"/>
          <w:i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4"/>
        <w:gridCol w:w="2946"/>
      </w:tblGrid>
      <w:tr w:rsidR="00F75DFB" w:rsidTr="00EB5764">
        <w:trPr>
          <w:cantSplit/>
        </w:trPr>
        <w:tc>
          <w:tcPr>
            <w:tcW w:w="6694" w:type="dxa"/>
          </w:tcPr>
          <w:p w:rsidR="00F75DFB" w:rsidRPr="00285FFD" w:rsidRDefault="00CA14D3" w:rsidP="006A00D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Contact</w:t>
            </w:r>
            <w:r w:rsidR="00F75DFB" w:rsidRPr="00285FFD">
              <w:rPr>
                <w:rFonts w:ascii="Arial" w:hAnsi="Arial"/>
                <w:b/>
                <w:sz w:val="24"/>
                <w:szCs w:val="24"/>
              </w:rPr>
              <w:t xml:space="preserve"> details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F75DFB" w:rsidRPr="00285FFD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2946" w:type="dxa"/>
            <w:shd w:val="pct20" w:color="auto" w:fill="auto"/>
          </w:tcPr>
          <w:p w:rsidR="00F75DFB" w:rsidRDefault="00F75DFB" w:rsidP="006A00D8">
            <w:pPr>
              <w:rPr>
                <w:rFonts w:ascii="Arial" w:hAnsi="Arial"/>
              </w:rPr>
            </w:pPr>
          </w:p>
        </w:tc>
      </w:tr>
      <w:tr w:rsidR="00EB5764" w:rsidTr="00EB5764">
        <w:trPr>
          <w:cantSplit/>
        </w:trPr>
        <w:tc>
          <w:tcPr>
            <w:tcW w:w="6694" w:type="dxa"/>
          </w:tcPr>
          <w:p w:rsidR="00EB5764" w:rsidRPr="00EB5764" w:rsidRDefault="00EB5764" w:rsidP="006A0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(For Council’s appointed Building Surveyor to arrange a site inspection)</w:t>
            </w:r>
          </w:p>
        </w:tc>
        <w:tc>
          <w:tcPr>
            <w:tcW w:w="2946" w:type="dxa"/>
            <w:shd w:val="pct20" w:color="auto" w:fill="auto"/>
          </w:tcPr>
          <w:p w:rsidR="00EB5764" w:rsidRDefault="00EB5764" w:rsidP="006A00D8">
            <w:pPr>
              <w:rPr>
                <w:rFonts w:ascii="Arial" w:hAnsi="Arial"/>
              </w:rPr>
            </w:pPr>
          </w:p>
        </w:tc>
      </w:tr>
    </w:tbl>
    <w:p w:rsidR="00F75DFB" w:rsidRPr="00285FFD" w:rsidRDefault="00F75DFB" w:rsidP="00F75DFB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96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719"/>
        <w:gridCol w:w="1701"/>
        <w:gridCol w:w="2385"/>
      </w:tblGrid>
      <w:tr w:rsidR="00F75DFB" w:rsidTr="00514DAA">
        <w:trPr>
          <w:cantSplit/>
          <w:trHeight w:val="388"/>
        </w:trPr>
        <w:tc>
          <w:tcPr>
            <w:tcW w:w="1844" w:type="dxa"/>
            <w:tcBorders>
              <w:right w:val="single" w:sz="2" w:space="0" w:color="auto"/>
            </w:tcBorders>
          </w:tcPr>
          <w:p w:rsidR="00F75DFB" w:rsidRDefault="00F057F4" w:rsidP="006A00D8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 w:rsidRPr="00CD509F">
              <w:rPr>
                <w:rFonts w:ascii="Arial" w:hAnsi="Arial"/>
                <w:b/>
              </w:rPr>
              <w:t>Contact Person</w:t>
            </w:r>
            <w:r w:rsidR="00F75DFB">
              <w:rPr>
                <w:rFonts w:ascii="Arial" w:hAnsi="Arial"/>
              </w:rPr>
              <w:t>: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DFB" w:rsidRDefault="00F75DFB" w:rsidP="006A00D8">
            <w:pPr>
              <w:pStyle w:val="Foo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F75DFB" w:rsidRPr="00CD509F" w:rsidRDefault="00F057F4" w:rsidP="006A00D8">
            <w:pPr>
              <w:jc w:val="right"/>
              <w:rPr>
                <w:rFonts w:ascii="Arial" w:hAnsi="Arial"/>
              </w:rPr>
            </w:pPr>
            <w:r w:rsidRPr="00CD509F">
              <w:rPr>
                <w:rFonts w:ascii="Arial" w:hAnsi="Arial"/>
              </w:rPr>
              <w:t>Phone Number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DFB" w:rsidRDefault="00F75DFB" w:rsidP="006A00D8">
            <w:pPr>
              <w:rPr>
                <w:rFonts w:ascii="Arial" w:hAnsi="Arial"/>
              </w:rPr>
            </w:pPr>
          </w:p>
        </w:tc>
      </w:tr>
    </w:tbl>
    <w:p w:rsidR="00F75DFB" w:rsidRDefault="00F75DFB" w:rsidP="00F75DFB">
      <w:pPr>
        <w:rPr>
          <w:rFonts w:ascii="Arial" w:hAnsi="Arial"/>
          <w:sz w:val="8"/>
        </w:rPr>
      </w:pPr>
    </w:p>
    <w:p w:rsidR="00F75DFB" w:rsidRDefault="00F75DFB" w:rsidP="00F75DFB">
      <w:pPr>
        <w:rPr>
          <w:rFonts w:ascii="Arial" w:hAnsi="Arial"/>
          <w:sz w:val="8"/>
        </w:rPr>
      </w:pPr>
    </w:p>
    <w:tbl>
      <w:tblPr>
        <w:tblW w:w="96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3719"/>
        <w:gridCol w:w="4111"/>
      </w:tblGrid>
      <w:tr w:rsidR="00A24DD3" w:rsidTr="00514DAA">
        <w:trPr>
          <w:trHeight w:val="368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4DD3" w:rsidRDefault="00A24DD3" w:rsidP="006A00D8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4DD3" w:rsidRDefault="00A24DD3" w:rsidP="006A00D8">
            <w:pPr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4DD3" w:rsidRDefault="00A24DD3" w:rsidP="00A24DD3">
            <w:pPr>
              <w:pStyle w:val="FootnoteText"/>
              <w:jc w:val="center"/>
              <w:rPr>
                <w:rFonts w:ascii="Arial" w:hAnsi="Arial"/>
                <w:sz w:val="16"/>
              </w:rPr>
            </w:pPr>
          </w:p>
        </w:tc>
      </w:tr>
      <w:tr w:rsidR="00A24DD3" w:rsidTr="00514DAA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24DD3" w:rsidRPr="008B093A" w:rsidRDefault="00A24DD3" w:rsidP="006A00D8">
            <w:pPr>
              <w:pStyle w:val="Footnote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DD3" w:rsidRPr="00285FFD" w:rsidRDefault="00A24DD3" w:rsidP="006A00D8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24DD3" w:rsidRPr="00285FFD" w:rsidRDefault="00A24DD3" w:rsidP="006A00D8">
            <w:pPr>
              <w:pStyle w:val="FootnoteText"/>
              <w:jc w:val="right"/>
              <w:rPr>
                <w:rFonts w:ascii="Arial" w:hAnsi="Arial"/>
                <w:sz w:val="8"/>
                <w:szCs w:val="8"/>
              </w:rPr>
            </w:pPr>
          </w:p>
        </w:tc>
      </w:tr>
    </w:tbl>
    <w:p w:rsidR="00754CAF" w:rsidRDefault="00754CAF" w:rsidP="00B7469B">
      <w:pPr>
        <w:ind w:left="-142"/>
        <w:rPr>
          <w:rFonts w:ascii="Arial" w:hAnsi="Arial"/>
          <w:i/>
          <w:iCs/>
          <w:sz w:val="16"/>
        </w:rPr>
      </w:pPr>
    </w:p>
    <w:tbl>
      <w:tblPr>
        <w:tblW w:w="9671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410"/>
        <w:gridCol w:w="3261"/>
      </w:tblGrid>
      <w:tr w:rsidR="00DA4CE3" w:rsidTr="00B25A2C">
        <w:trPr>
          <w:cantSplit/>
        </w:trPr>
        <w:tc>
          <w:tcPr>
            <w:tcW w:w="6410" w:type="dxa"/>
            <w:vAlign w:val="center"/>
          </w:tcPr>
          <w:p w:rsidR="00DA4CE3" w:rsidRDefault="002E2902" w:rsidP="00CF04F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Details of building:</w:t>
            </w:r>
          </w:p>
        </w:tc>
        <w:tc>
          <w:tcPr>
            <w:tcW w:w="3261" w:type="dxa"/>
            <w:shd w:val="pct20" w:color="auto" w:fill="auto"/>
            <w:vAlign w:val="center"/>
          </w:tcPr>
          <w:p w:rsidR="00DA4CE3" w:rsidRDefault="00DA4CE3">
            <w:pPr>
              <w:ind w:right="-108"/>
              <w:rPr>
                <w:rFonts w:ascii="Arial" w:hAnsi="Arial"/>
                <w:sz w:val="24"/>
              </w:rPr>
            </w:pPr>
          </w:p>
        </w:tc>
      </w:tr>
    </w:tbl>
    <w:p w:rsidR="00BB11DD" w:rsidRPr="008B093A" w:rsidRDefault="00BB11DD" w:rsidP="00E86ABB">
      <w:pPr>
        <w:tabs>
          <w:tab w:val="left" w:pos="1425"/>
        </w:tabs>
        <w:rPr>
          <w:rFonts w:ascii="Arial" w:hAnsi="Arial"/>
          <w:sz w:val="16"/>
          <w:szCs w:val="16"/>
        </w:rPr>
      </w:pPr>
    </w:p>
    <w:tbl>
      <w:tblPr>
        <w:tblpPr w:leftFromText="180" w:rightFromText="180" w:vertAnchor="text" w:tblpX="-142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4110"/>
        <w:gridCol w:w="283"/>
        <w:gridCol w:w="2835"/>
        <w:gridCol w:w="425"/>
      </w:tblGrid>
      <w:tr w:rsidR="00B25A2C" w:rsidTr="00525E80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B25A2C" w:rsidRPr="002311EF" w:rsidRDefault="00B25A2C" w:rsidP="00E24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Type of building: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5A2C" w:rsidRPr="002311EF" w:rsidRDefault="00B25A2C" w:rsidP="00E24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Building works under </w:t>
            </w:r>
            <w:r w:rsidRPr="00E24C53">
              <w:rPr>
                <w:rFonts w:ascii="Arial" w:hAnsi="Arial"/>
                <w:i/>
              </w:rPr>
              <w:t>Building Act 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2C" w:rsidRDefault="00B25A2C" w:rsidP="00E24C53">
            <w:pPr>
              <w:jc w:val="right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A2C" w:rsidRPr="002311EF" w:rsidRDefault="00B25A2C" w:rsidP="00E24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Existing building</w:t>
            </w:r>
            <w:r w:rsidR="00525E8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s</w:t>
            </w:r>
            <w:r w:rsidR="00525E80">
              <w:rPr>
                <w:rFonts w:ascii="Arial" w:hAnsi="Arial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C" w:rsidRDefault="00B25A2C" w:rsidP="00E24C53">
            <w:pPr>
              <w:rPr>
                <w:rFonts w:ascii="Arial" w:hAnsi="Arial"/>
              </w:rPr>
            </w:pPr>
          </w:p>
        </w:tc>
      </w:tr>
    </w:tbl>
    <w:p w:rsidR="00BB11DD" w:rsidRPr="00FE2B81" w:rsidRDefault="00BB11DD" w:rsidP="001771B8">
      <w:pPr>
        <w:ind w:left="-142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</w:p>
    <w:p w:rsidR="00BB11DD" w:rsidRPr="00B44D59" w:rsidRDefault="00BB11DD" w:rsidP="00E86ABB">
      <w:pPr>
        <w:tabs>
          <w:tab w:val="left" w:pos="1425"/>
        </w:tabs>
        <w:rPr>
          <w:rFonts w:ascii="Arial" w:hAnsi="Arial"/>
          <w:sz w:val="4"/>
          <w:szCs w:val="4"/>
        </w:rPr>
      </w:pPr>
    </w:p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144"/>
        <w:gridCol w:w="1100"/>
        <w:gridCol w:w="2586"/>
      </w:tblGrid>
      <w:tr w:rsidR="00B25A2C" w:rsidTr="00B25A2C">
        <w:trPr>
          <w:cantSplit/>
          <w:trHeight w:val="690"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tbl>
            <w:tblPr>
              <w:tblpPr w:leftFromText="180" w:rightFromText="180" w:vertAnchor="text" w:horzAnchor="margin" w:tblpY="-75"/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1844"/>
              <w:gridCol w:w="4536"/>
              <w:gridCol w:w="1984"/>
              <w:gridCol w:w="1276"/>
            </w:tblGrid>
            <w:tr w:rsidR="00B25A2C" w:rsidTr="00E86ABB">
              <w:trPr>
                <w:cantSplit/>
              </w:trPr>
              <w:tc>
                <w:tcPr>
                  <w:tcW w:w="1844" w:type="dxa"/>
                  <w:tcBorders>
                    <w:right w:val="single" w:sz="2" w:space="0" w:color="auto"/>
                  </w:tcBorders>
                  <w:vAlign w:val="center"/>
                </w:tcPr>
                <w:p w:rsidR="00B25A2C" w:rsidRDefault="00B25A2C" w:rsidP="00B958B9">
                  <w:pPr>
                    <w:pStyle w:val="FootnoteTex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Address:</w:t>
                  </w:r>
                </w:p>
              </w:tc>
              <w:tc>
                <w:tcPr>
                  <w:tcW w:w="45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5A2C" w:rsidRDefault="00B25A2C" w:rsidP="00B958B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25A2C" w:rsidRDefault="00B25A2C" w:rsidP="00B958B9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Lot No: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5A2C" w:rsidRDefault="00B25A2C" w:rsidP="00B958B9">
                  <w:pPr>
                    <w:ind w:right="-21"/>
                    <w:rPr>
                      <w:rFonts w:ascii="Arial" w:hAnsi="Arial"/>
                    </w:rPr>
                  </w:pPr>
                </w:p>
              </w:tc>
            </w:tr>
          </w:tbl>
          <w:p w:rsidR="00B25A2C" w:rsidRDefault="00B25A2C">
            <w:pPr>
              <w:rPr>
                <w:rFonts w:ascii="Arial" w:hAnsi="Arial"/>
              </w:rPr>
            </w:pPr>
          </w:p>
        </w:tc>
        <w:tc>
          <w:tcPr>
            <w:tcW w:w="4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A2C" w:rsidRDefault="00B25A2C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25A2C" w:rsidRDefault="00B25A2C">
            <w:pPr>
              <w:jc w:val="right"/>
              <w:rPr>
                <w:rFonts w:ascii="Arial" w:hAnsi="Arial"/>
                <w:sz w:val="16"/>
              </w:rPr>
            </w:pPr>
            <w:r w:rsidRPr="00B25A2C">
              <w:rPr>
                <w:rFonts w:ascii="Arial" w:hAnsi="Arial"/>
                <w:sz w:val="18"/>
              </w:rPr>
              <w:t>Certificate of title No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A2C" w:rsidRDefault="00B25A2C">
            <w:pPr>
              <w:rPr>
                <w:rFonts w:ascii="Arial" w:hAnsi="Arial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830"/>
      </w:tblGrid>
      <w:tr w:rsidR="00E24C53" w:rsidTr="00E24C53">
        <w:trPr>
          <w:cantSplit/>
          <w:trHeight w:val="880"/>
        </w:trPr>
        <w:tc>
          <w:tcPr>
            <w:tcW w:w="1844" w:type="dxa"/>
            <w:tcBorders>
              <w:right w:val="single" w:sz="4" w:space="0" w:color="auto"/>
            </w:tcBorders>
          </w:tcPr>
          <w:p w:rsidR="00E24C53" w:rsidRDefault="00E24C53" w:rsidP="00E24C53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 of building: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53" w:rsidRDefault="00E24C53">
            <w:pPr>
              <w:rPr>
                <w:rFonts w:ascii="Arial" w:hAnsi="Arial"/>
              </w:rPr>
            </w:pPr>
          </w:p>
          <w:p w:rsidR="00E24C53" w:rsidRDefault="00E24C53">
            <w:pPr>
              <w:rPr>
                <w:rFonts w:ascii="Arial" w:hAnsi="Arial"/>
              </w:rPr>
            </w:pPr>
          </w:p>
          <w:p w:rsidR="00E24C53" w:rsidRDefault="00E24C53">
            <w:pPr>
              <w:rPr>
                <w:rFonts w:ascii="Arial" w:hAnsi="Arial"/>
              </w:rPr>
            </w:pPr>
          </w:p>
        </w:tc>
      </w:tr>
    </w:tbl>
    <w:p w:rsidR="00DA4CE3" w:rsidRDefault="00DA4CE3">
      <w:pPr>
        <w:pStyle w:val="FootnoteText"/>
        <w:rPr>
          <w:rFonts w:ascii="Arial" w:hAnsi="Arial"/>
          <w:sz w:val="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2018"/>
        <w:gridCol w:w="1242"/>
      </w:tblGrid>
      <w:tr w:rsidR="00B25A2C" w:rsidTr="00B25A2C">
        <w:trPr>
          <w:cantSplit/>
          <w:trHeight w:val="472"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B25A2C" w:rsidRDefault="00B25A2C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Use of building:</w:t>
            </w:r>
            <w:r w:rsidR="008B093A">
              <w:rPr>
                <w:rFonts w:ascii="Arial" w:hAnsi="Arial"/>
              </w:rPr>
              <w:br/>
            </w:r>
            <w:r w:rsidR="008B093A">
              <w:rPr>
                <w:rFonts w:ascii="Arial" w:hAnsi="Arial"/>
                <w:i/>
                <w:sz w:val="16"/>
              </w:rPr>
              <w:t>(main use)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A2C" w:rsidRPr="000B0FEF" w:rsidRDefault="00B25A2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25A2C" w:rsidRPr="00B25A2C" w:rsidRDefault="00B25A2C" w:rsidP="00BA562C">
            <w:pPr>
              <w:ind w:right="-108"/>
              <w:rPr>
                <w:rFonts w:ascii="Arial" w:hAnsi="Arial"/>
              </w:rPr>
            </w:pPr>
            <w:r w:rsidRPr="00B25A2C">
              <w:rPr>
                <w:rFonts w:ascii="Arial" w:hAnsi="Arial"/>
              </w:rPr>
              <w:t>Building class(</w:t>
            </w:r>
            <w:proofErr w:type="spellStart"/>
            <w:r w:rsidRPr="00B25A2C">
              <w:rPr>
                <w:rFonts w:ascii="Arial" w:hAnsi="Arial"/>
              </w:rPr>
              <w:t>es</w:t>
            </w:r>
            <w:proofErr w:type="spellEnd"/>
            <w:r w:rsidRPr="00B25A2C">
              <w:rPr>
                <w:rFonts w:ascii="Arial" w:hAnsi="Arial"/>
              </w:rPr>
              <w:t>):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A2C" w:rsidRDefault="00B25A2C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8B093A" w:rsidRDefault="008B093A">
      <w:pPr>
        <w:rPr>
          <w:rFonts w:ascii="Arial" w:hAnsi="Arial"/>
          <w:sz w:val="8"/>
          <w:szCs w:val="8"/>
        </w:rPr>
      </w:pPr>
    </w:p>
    <w:p w:rsidR="00F84482" w:rsidRDefault="00F84482">
      <w:pPr>
        <w:rPr>
          <w:rFonts w:ascii="Arial" w:hAnsi="Arial"/>
          <w:sz w:val="8"/>
          <w:szCs w:val="8"/>
        </w:rPr>
      </w:pPr>
    </w:p>
    <w:p w:rsidR="00F84482" w:rsidRDefault="00F84482">
      <w:pPr>
        <w:rPr>
          <w:rFonts w:ascii="Arial" w:hAnsi="Arial"/>
          <w:sz w:val="8"/>
          <w:szCs w:val="8"/>
        </w:rPr>
      </w:pPr>
    </w:p>
    <w:p w:rsidR="00F84482" w:rsidRDefault="00F84482">
      <w:pPr>
        <w:rPr>
          <w:rFonts w:ascii="Arial" w:hAnsi="Arial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54CAF" w:rsidTr="00CF04F4">
        <w:trPr>
          <w:cantSplit/>
        </w:trPr>
        <w:tc>
          <w:tcPr>
            <w:tcW w:w="6380" w:type="dxa"/>
            <w:vAlign w:val="center"/>
          </w:tcPr>
          <w:p w:rsidR="00754CAF" w:rsidRDefault="008B093A" w:rsidP="003C717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8"/>
                <w:szCs w:val="8"/>
              </w:rPr>
              <w:br w:type="page"/>
            </w:r>
            <w:r w:rsidR="00754CAF">
              <w:rPr>
                <w:rFonts w:ascii="Arial" w:hAnsi="Arial"/>
                <w:b/>
                <w:sz w:val="24"/>
              </w:rPr>
              <w:t>Documents and certificates provided: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754CAF" w:rsidRDefault="00754CAF" w:rsidP="003C7176">
            <w:pPr>
              <w:rPr>
                <w:rFonts w:ascii="Arial" w:hAnsi="Arial"/>
                <w:sz w:val="24"/>
              </w:rPr>
            </w:pPr>
          </w:p>
        </w:tc>
      </w:tr>
    </w:tbl>
    <w:p w:rsidR="007E54B4" w:rsidRDefault="00754CAF" w:rsidP="002446F9">
      <w:pPr>
        <w:spacing w:before="120" w:after="60"/>
        <w:ind w:left="-142"/>
        <w:rPr>
          <w:rFonts w:ascii="Arial" w:hAnsi="Arial"/>
          <w:iCs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iCs/>
        </w:rPr>
        <w:t xml:space="preserve">following specified documents </w:t>
      </w:r>
      <w:r w:rsidR="00F8138F">
        <w:rPr>
          <w:rFonts w:ascii="Arial" w:hAnsi="Arial"/>
          <w:iCs/>
        </w:rPr>
        <w:t xml:space="preserve">and certificates </w:t>
      </w:r>
      <w:r w:rsidR="00525E80">
        <w:rPr>
          <w:rFonts w:ascii="Arial" w:hAnsi="Arial"/>
          <w:iCs/>
        </w:rPr>
        <w:t>were relied on in the prepar</w:t>
      </w:r>
      <w:r w:rsidR="00EF53D6">
        <w:rPr>
          <w:rFonts w:ascii="Arial" w:hAnsi="Arial"/>
          <w:iCs/>
        </w:rPr>
        <w:t>ation of this building work</w:t>
      </w:r>
      <w:r w:rsidR="006C1B26">
        <w:rPr>
          <w:rFonts w:ascii="Arial" w:hAnsi="Arial"/>
          <w:iCs/>
        </w:rPr>
        <w:t xml:space="preserve"> report. P</w:t>
      </w:r>
      <w:r w:rsidR="00A3397A">
        <w:rPr>
          <w:rFonts w:ascii="Arial" w:hAnsi="Arial"/>
          <w:iCs/>
        </w:rPr>
        <w:t>rovide details including reference numbers of existing permits or approvals.</w:t>
      </w:r>
    </w:p>
    <w:p w:rsidR="001218B8" w:rsidRDefault="001218B8" w:rsidP="002446F9">
      <w:pPr>
        <w:spacing w:before="120" w:after="60"/>
        <w:ind w:left="-142"/>
        <w:rPr>
          <w:rFonts w:ascii="Arial" w:hAnsi="Arial"/>
          <w:iCs/>
        </w:rPr>
      </w:pPr>
      <w:r>
        <w:rPr>
          <w:rFonts w:ascii="Arial" w:hAnsi="Arial"/>
          <w:iCs/>
        </w:rPr>
        <w:t>Please provide copies of Certificates of Completion for Building Work.</w:t>
      </w:r>
    </w:p>
    <w:p w:rsidR="00754CAF" w:rsidRDefault="007867C1" w:rsidP="002446F9">
      <w:pPr>
        <w:spacing w:before="120"/>
        <w:ind w:left="-142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F</w:t>
      </w:r>
      <w:r w:rsidR="007E54B4">
        <w:rPr>
          <w:rFonts w:ascii="Arial" w:hAnsi="Arial"/>
          <w:i/>
          <w:iCs/>
        </w:rPr>
        <w:t>or a proposed strata lot which has not yet been developed,</w:t>
      </w:r>
      <w:r w:rsidR="00437D5E">
        <w:rPr>
          <w:rFonts w:ascii="Arial" w:hAnsi="Arial"/>
          <w:i/>
          <w:iCs/>
        </w:rPr>
        <w:t xml:space="preserve"> e.g. a vacant lot in a staged strata scheme,</w:t>
      </w:r>
      <w:r>
        <w:rPr>
          <w:rFonts w:ascii="Arial" w:hAnsi="Arial"/>
          <w:i/>
          <w:iCs/>
        </w:rPr>
        <w:t xml:space="preserve"> </w:t>
      </w:r>
      <w:r w:rsidR="00437D5E">
        <w:rPr>
          <w:rFonts w:ascii="Arial" w:hAnsi="Arial"/>
          <w:i/>
          <w:iCs/>
        </w:rPr>
        <w:t>that will rely</w:t>
      </w:r>
      <w:r w:rsidR="00437D5E">
        <w:rPr>
          <w:rFonts w:ascii="Arial" w:hAnsi="Arial"/>
          <w:i/>
          <w:iCs/>
        </w:rPr>
        <w:t xml:space="preserve"> on </w:t>
      </w:r>
      <w:r w:rsidRPr="00AE1647">
        <w:rPr>
          <w:rFonts w:ascii="Arial" w:hAnsi="Arial"/>
          <w:i/>
          <w:iCs/>
        </w:rPr>
        <w:t>any</w:t>
      </w:r>
      <w:r>
        <w:rPr>
          <w:rFonts w:ascii="Arial" w:hAnsi="Arial"/>
          <w:iCs/>
        </w:rPr>
        <w:t xml:space="preserve"> </w:t>
      </w:r>
      <w:r>
        <w:rPr>
          <w:rFonts w:ascii="Arial" w:hAnsi="Arial"/>
          <w:i/>
          <w:iCs/>
        </w:rPr>
        <w:t xml:space="preserve">approval under the </w:t>
      </w:r>
      <w:r w:rsidRPr="00105BE7">
        <w:rPr>
          <w:rFonts w:ascii="Arial" w:hAnsi="Arial"/>
          <w:iCs/>
        </w:rPr>
        <w:t>Building Act 2016</w:t>
      </w:r>
      <w:r>
        <w:rPr>
          <w:rFonts w:ascii="Arial" w:hAnsi="Arial"/>
          <w:i/>
          <w:iCs/>
        </w:rPr>
        <w:t xml:space="preserve"> (including a building permit) </w:t>
      </w:r>
      <w:r w:rsidR="007E54B4">
        <w:rPr>
          <w:rFonts w:ascii="Arial" w:hAnsi="Arial"/>
          <w:i/>
          <w:iCs/>
        </w:rPr>
        <w:t xml:space="preserve">please provide the expiry date of that approval and details of any application to extend </w:t>
      </w:r>
      <w:r w:rsidR="007E54B4" w:rsidRPr="007E54B4">
        <w:rPr>
          <w:rFonts w:ascii="Arial" w:hAnsi="Arial"/>
          <w:i/>
          <w:iCs/>
        </w:rPr>
        <w:t xml:space="preserve">the period for which </w:t>
      </w:r>
      <w:r w:rsidR="00AE1647">
        <w:rPr>
          <w:rFonts w:ascii="Arial" w:hAnsi="Arial"/>
          <w:i/>
          <w:iCs/>
        </w:rPr>
        <w:t>the approval</w:t>
      </w:r>
      <w:r w:rsidR="007E54B4" w:rsidRPr="007E54B4">
        <w:rPr>
          <w:rFonts w:ascii="Arial" w:hAnsi="Arial"/>
          <w:i/>
          <w:iCs/>
        </w:rPr>
        <w:t xml:space="preserve"> is in effect</w:t>
      </w:r>
      <w:r w:rsidR="00AE1647">
        <w:rPr>
          <w:rFonts w:ascii="Arial" w:hAnsi="Arial"/>
          <w:i/>
          <w:iCs/>
        </w:rPr>
        <w:t>.</w:t>
      </w:r>
      <w:r w:rsidR="007E54B4" w:rsidRPr="007E54B4">
        <w:rPr>
          <w:rFonts w:ascii="Arial" w:hAnsi="Arial"/>
          <w:i/>
          <w:iCs/>
        </w:rPr>
        <w:t> </w:t>
      </w:r>
      <w:r w:rsidR="007E54B4">
        <w:rPr>
          <w:rFonts w:ascii="Arial" w:hAnsi="Arial"/>
          <w:i/>
          <w:iCs/>
        </w:rPr>
        <w:t xml:space="preserve"> </w:t>
      </w:r>
    </w:p>
    <w:p w:rsidR="00AE1647" w:rsidRPr="002446F9" w:rsidRDefault="00AE1647" w:rsidP="002446F9">
      <w:pPr>
        <w:tabs>
          <w:tab w:val="left" w:pos="9781"/>
        </w:tabs>
        <w:ind w:left="-142"/>
        <w:jc w:val="both"/>
        <w:rPr>
          <w:rFonts w:ascii="Arial" w:hAnsi="Arial" w:cs="Arial"/>
          <w:b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54CAF" w:rsidRPr="008B093A" w:rsidTr="008412C6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754CAF" w:rsidRPr="008B093A" w:rsidRDefault="00754CAF" w:rsidP="008B093A">
            <w:pPr>
              <w:pStyle w:val="FootnoteText"/>
              <w:rPr>
                <w:rFonts w:ascii="Arial" w:hAnsi="Arial"/>
                <w:iCs/>
              </w:rPr>
            </w:pPr>
            <w:r w:rsidRPr="008B093A">
              <w:rPr>
                <w:rFonts w:ascii="Arial" w:hAnsi="Arial"/>
                <w:iCs/>
              </w:rPr>
              <w:t>Document or certificate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754CAF" w:rsidRPr="008B093A" w:rsidRDefault="00754CAF" w:rsidP="003C7176">
            <w:pPr>
              <w:jc w:val="center"/>
              <w:rPr>
                <w:rFonts w:ascii="Arial" w:hAnsi="Arial"/>
                <w:iCs/>
              </w:rPr>
            </w:pPr>
            <w:r w:rsidRPr="008B093A">
              <w:rPr>
                <w:rFonts w:ascii="Arial" w:hAnsi="Arial"/>
                <w:iCs/>
              </w:rPr>
              <w:t>Prepared by:</w:t>
            </w:r>
            <w:r w:rsidRPr="008B093A">
              <w:rPr>
                <w:rFonts w:ascii="Arial" w:hAnsi="Arial"/>
                <w:iCs/>
                <w:sz w:val="16"/>
                <w:szCs w:val="16"/>
              </w:rPr>
              <w:t xml:space="preserve"> (Licence No. if applicable)</w:t>
            </w:r>
          </w:p>
        </w:tc>
      </w:tr>
      <w:tr w:rsidR="00754CAF" w:rsidTr="008412C6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8412C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4E26E0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412C6" w:rsidRDefault="008412C6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4E26E0" w:rsidTr="004E26E0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4E26E0" w:rsidRDefault="004E26E0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4E26E0" w:rsidRDefault="004E26E0" w:rsidP="003C7176">
            <w:pPr>
              <w:jc w:val="both"/>
              <w:rPr>
                <w:rFonts w:ascii="Arial" w:hAnsi="Arial"/>
              </w:rPr>
            </w:pPr>
          </w:p>
        </w:tc>
      </w:tr>
      <w:tr w:rsidR="004E26E0" w:rsidTr="004E26E0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4E26E0" w:rsidRDefault="004E26E0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4E26E0" w:rsidRDefault="004E26E0" w:rsidP="003C7176">
            <w:pPr>
              <w:jc w:val="both"/>
              <w:rPr>
                <w:rFonts w:ascii="Arial" w:hAnsi="Arial"/>
              </w:rPr>
            </w:pPr>
          </w:p>
        </w:tc>
      </w:tr>
      <w:tr w:rsidR="004E26E0" w:rsidTr="008412C6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6E0" w:rsidRDefault="004E26E0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6E0" w:rsidRDefault="004E26E0" w:rsidP="003C7176">
            <w:pPr>
              <w:jc w:val="both"/>
              <w:rPr>
                <w:rFonts w:ascii="Arial" w:hAnsi="Arial"/>
              </w:rPr>
            </w:pPr>
          </w:p>
        </w:tc>
      </w:tr>
    </w:tbl>
    <w:p w:rsidR="008412C6" w:rsidRDefault="008412C6" w:rsidP="008412C6">
      <w:pPr>
        <w:tabs>
          <w:tab w:val="left" w:pos="9781"/>
        </w:tabs>
        <w:ind w:left="-142"/>
        <w:jc w:val="both"/>
        <w:rPr>
          <w:rFonts w:ascii="Arial" w:hAnsi="Arial" w:cs="Arial"/>
          <w:b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8412C6" w:rsidTr="0041014F">
        <w:trPr>
          <w:cantSplit/>
        </w:trPr>
        <w:tc>
          <w:tcPr>
            <w:tcW w:w="6380" w:type="dxa"/>
            <w:vAlign w:val="center"/>
          </w:tcPr>
          <w:p w:rsidR="008412C6" w:rsidRDefault="008412C6" w:rsidP="00AE1647">
            <w:pPr>
              <w:keepNext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Inspection</w:t>
            </w:r>
            <w:r w:rsidR="001B3D95">
              <w:rPr>
                <w:rFonts w:ascii="Arial" w:hAnsi="Arial"/>
                <w:b/>
                <w:sz w:val="24"/>
              </w:rPr>
              <w:t xml:space="preserve"> (if applicable)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8412C6" w:rsidRDefault="008412C6" w:rsidP="00AE1647">
            <w:pPr>
              <w:keepNext/>
              <w:rPr>
                <w:rFonts w:ascii="Arial" w:hAnsi="Arial"/>
                <w:sz w:val="24"/>
              </w:rPr>
            </w:pPr>
          </w:p>
        </w:tc>
      </w:tr>
    </w:tbl>
    <w:p w:rsidR="008412C6" w:rsidRDefault="00C51CCA" w:rsidP="008B093A">
      <w:pPr>
        <w:keepNext/>
        <w:spacing w:before="60" w:after="120"/>
        <w:ind w:left="-142"/>
        <w:jc w:val="both"/>
        <w:rPr>
          <w:rFonts w:ascii="Arial" w:hAnsi="Arial"/>
          <w:iCs/>
        </w:rPr>
      </w:pPr>
      <w:r>
        <w:rPr>
          <w:rFonts w:ascii="Arial" w:hAnsi="Arial"/>
        </w:rPr>
        <w:t>The following inspections were carried out in th</w:t>
      </w:r>
      <w:r w:rsidR="001B3D95">
        <w:rPr>
          <w:rFonts w:ascii="Arial" w:hAnsi="Arial"/>
        </w:rPr>
        <w:t>e preparation of this</w:t>
      </w:r>
      <w:r>
        <w:rPr>
          <w:rFonts w:ascii="Arial" w:hAnsi="Arial"/>
        </w:rPr>
        <w:t xml:space="preserve"> report: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8412C6" w:rsidTr="00130DDA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8412C6" w:rsidRPr="008B093A" w:rsidRDefault="00130DDA" w:rsidP="0059060F">
            <w:pPr>
              <w:pStyle w:val="FootnoteText"/>
              <w:keepNext/>
              <w:spacing w:before="120"/>
              <w:rPr>
                <w:rFonts w:ascii="Arial" w:hAnsi="Arial"/>
                <w:iCs/>
              </w:rPr>
            </w:pPr>
            <w:r w:rsidRPr="008B093A">
              <w:rPr>
                <w:rFonts w:ascii="Arial" w:hAnsi="Arial"/>
                <w:iCs/>
              </w:rPr>
              <w:t>Details of inspection</w:t>
            </w:r>
            <w:r w:rsidR="00156BFC" w:rsidRPr="008B093A">
              <w:rPr>
                <w:rFonts w:ascii="Arial" w:hAnsi="Arial"/>
                <w:iCs/>
              </w:rPr>
              <w:t xml:space="preserve"> includ</w:t>
            </w:r>
            <w:r w:rsidR="00F955E2">
              <w:rPr>
                <w:rFonts w:ascii="Arial" w:hAnsi="Arial"/>
                <w:iCs/>
              </w:rPr>
              <w:t>ing any limitations (</w:t>
            </w:r>
            <w:proofErr w:type="spellStart"/>
            <w:r w:rsidR="00F955E2">
              <w:rPr>
                <w:rFonts w:ascii="Arial" w:hAnsi="Arial"/>
                <w:iCs/>
              </w:rPr>
              <w:t>eg</w:t>
            </w:r>
            <w:proofErr w:type="spellEnd"/>
            <w:r w:rsidR="00F955E2">
              <w:rPr>
                <w:rFonts w:ascii="Arial" w:hAnsi="Arial"/>
                <w:iCs/>
              </w:rPr>
              <w:t xml:space="preserve"> non-invasive, visual</w:t>
            </w:r>
            <w:r w:rsidR="00156BFC" w:rsidRPr="008B093A">
              <w:rPr>
                <w:rFonts w:ascii="Arial" w:hAnsi="Arial"/>
                <w:iCs/>
              </w:rPr>
              <w:t xml:space="preserve"> only</w:t>
            </w:r>
            <w:r w:rsidR="00F955E2">
              <w:rPr>
                <w:rFonts w:ascii="Arial" w:hAnsi="Arial"/>
                <w:iCs/>
              </w:rPr>
              <w:t xml:space="preserve"> </w:t>
            </w:r>
            <w:proofErr w:type="spellStart"/>
            <w:r w:rsidR="00F955E2">
              <w:rPr>
                <w:rFonts w:ascii="Arial" w:hAnsi="Arial"/>
                <w:iCs/>
              </w:rPr>
              <w:t>etc</w:t>
            </w:r>
            <w:proofErr w:type="spellEnd"/>
            <w:r w:rsidR="00156BFC" w:rsidRPr="008B093A">
              <w:rPr>
                <w:rFonts w:ascii="Arial" w:hAnsi="Arial"/>
                <w:iCs/>
              </w:rPr>
              <w:t>)</w:t>
            </w:r>
            <w:r w:rsidR="008412C6" w:rsidRPr="008B093A">
              <w:rPr>
                <w:rFonts w:ascii="Arial" w:hAnsi="Arial"/>
                <w:iCs/>
              </w:rPr>
              <w:t>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8412C6" w:rsidRPr="008B093A" w:rsidRDefault="00C51CCA" w:rsidP="0059060F">
            <w:pPr>
              <w:keepNext/>
              <w:spacing w:before="120"/>
              <w:jc w:val="center"/>
              <w:rPr>
                <w:rFonts w:ascii="Arial" w:hAnsi="Arial"/>
                <w:iCs/>
              </w:rPr>
            </w:pPr>
            <w:r w:rsidRPr="008B093A">
              <w:rPr>
                <w:rFonts w:ascii="Arial" w:hAnsi="Arial"/>
                <w:iCs/>
              </w:rPr>
              <w:t>Date:</w:t>
            </w:r>
          </w:p>
        </w:tc>
      </w:tr>
      <w:tr w:rsidR="008412C6" w:rsidTr="00130DDA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12C6" w:rsidRDefault="008412C6" w:rsidP="00AE1647">
            <w:pPr>
              <w:keepNext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12C6" w:rsidRDefault="008412C6" w:rsidP="00AE1647">
            <w:pPr>
              <w:keepNext/>
              <w:jc w:val="both"/>
              <w:rPr>
                <w:rFonts w:ascii="Arial" w:hAnsi="Arial"/>
              </w:rPr>
            </w:pPr>
          </w:p>
        </w:tc>
      </w:tr>
      <w:tr w:rsidR="008412C6" w:rsidTr="00130DDA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412C6" w:rsidRDefault="008412C6" w:rsidP="00AE1647">
            <w:pPr>
              <w:pStyle w:val="FootnoteText"/>
              <w:keepNext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412C6" w:rsidRDefault="008412C6" w:rsidP="00AE1647">
            <w:pPr>
              <w:keepNext/>
              <w:jc w:val="both"/>
              <w:rPr>
                <w:rFonts w:ascii="Arial" w:hAnsi="Arial"/>
              </w:rPr>
            </w:pPr>
          </w:p>
        </w:tc>
      </w:tr>
      <w:tr w:rsidR="008412C6" w:rsidTr="004E26E0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412C6" w:rsidRDefault="008412C6" w:rsidP="00AE1647">
            <w:pPr>
              <w:keepNext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412C6" w:rsidRDefault="008412C6" w:rsidP="00AE1647">
            <w:pPr>
              <w:keepNext/>
              <w:jc w:val="both"/>
              <w:rPr>
                <w:rFonts w:ascii="Arial" w:hAnsi="Arial"/>
              </w:rPr>
            </w:pPr>
          </w:p>
        </w:tc>
      </w:tr>
      <w:tr w:rsidR="004E26E0" w:rsidTr="004E26E0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4E26E0" w:rsidRDefault="004E26E0" w:rsidP="00AE1647">
            <w:pPr>
              <w:keepNext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4E26E0" w:rsidRDefault="004E26E0" w:rsidP="00AE1647">
            <w:pPr>
              <w:keepNext/>
              <w:jc w:val="both"/>
              <w:rPr>
                <w:rFonts w:ascii="Arial" w:hAnsi="Arial"/>
              </w:rPr>
            </w:pPr>
          </w:p>
        </w:tc>
      </w:tr>
      <w:tr w:rsidR="004E26E0" w:rsidTr="004E26E0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4E26E0" w:rsidRDefault="004E26E0" w:rsidP="00AE1647">
            <w:pPr>
              <w:keepNext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4E26E0" w:rsidRDefault="004E26E0" w:rsidP="00AE1647">
            <w:pPr>
              <w:keepNext/>
              <w:jc w:val="both"/>
              <w:rPr>
                <w:rFonts w:ascii="Arial" w:hAnsi="Arial"/>
              </w:rPr>
            </w:pPr>
          </w:p>
        </w:tc>
      </w:tr>
      <w:tr w:rsidR="004E26E0" w:rsidTr="009F5184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4E26E0" w:rsidRDefault="004E26E0" w:rsidP="00AE1647">
            <w:pPr>
              <w:keepNext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4E26E0" w:rsidRDefault="004E26E0" w:rsidP="00AE1647">
            <w:pPr>
              <w:keepNext/>
              <w:jc w:val="both"/>
              <w:rPr>
                <w:rFonts w:ascii="Arial" w:hAnsi="Arial"/>
              </w:rPr>
            </w:pPr>
          </w:p>
        </w:tc>
      </w:tr>
      <w:tr w:rsidR="009F5184" w:rsidTr="00130DDA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184" w:rsidRDefault="009F5184" w:rsidP="00AE1647">
            <w:pPr>
              <w:keepNext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184" w:rsidRDefault="009F5184" w:rsidP="00AE1647">
            <w:pPr>
              <w:keepNext/>
              <w:jc w:val="both"/>
              <w:rPr>
                <w:rFonts w:ascii="Arial" w:hAnsi="Arial"/>
              </w:rPr>
            </w:pPr>
          </w:p>
        </w:tc>
      </w:tr>
    </w:tbl>
    <w:p w:rsidR="00A4790E" w:rsidRDefault="00A4790E" w:rsidP="00A4790E">
      <w:pPr>
        <w:tabs>
          <w:tab w:val="left" w:pos="9781"/>
        </w:tabs>
        <w:ind w:left="-142"/>
        <w:jc w:val="both"/>
        <w:rPr>
          <w:rFonts w:ascii="Arial" w:hAnsi="Arial" w:cs="Arial"/>
          <w:b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9519F7" w:rsidTr="0041014F">
        <w:trPr>
          <w:cantSplit/>
        </w:trPr>
        <w:tc>
          <w:tcPr>
            <w:tcW w:w="6380" w:type="dxa"/>
            <w:vAlign w:val="center"/>
          </w:tcPr>
          <w:p w:rsidR="009519F7" w:rsidRDefault="009519F7" w:rsidP="0041014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Other information: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9519F7" w:rsidRDefault="009519F7" w:rsidP="0041014F">
            <w:pPr>
              <w:rPr>
                <w:rFonts w:ascii="Arial" w:hAnsi="Arial"/>
                <w:sz w:val="24"/>
              </w:rPr>
            </w:pPr>
          </w:p>
        </w:tc>
      </w:tr>
    </w:tbl>
    <w:p w:rsidR="009519F7" w:rsidRDefault="009519F7" w:rsidP="009519F7">
      <w:pPr>
        <w:spacing w:before="60" w:after="60"/>
        <w:ind w:left="-142"/>
        <w:jc w:val="both"/>
        <w:rPr>
          <w:rFonts w:ascii="Arial" w:hAnsi="Arial"/>
          <w:iCs/>
        </w:rPr>
      </w:pPr>
      <w:r>
        <w:rPr>
          <w:rFonts w:ascii="Arial" w:hAnsi="Arial"/>
        </w:rPr>
        <w:t>The following other information is relied upon in th</w:t>
      </w:r>
      <w:r w:rsidR="00A744B3">
        <w:rPr>
          <w:rFonts w:ascii="Arial" w:hAnsi="Arial"/>
        </w:rPr>
        <w:t>e preparation of this</w:t>
      </w:r>
      <w:r>
        <w:rPr>
          <w:rFonts w:ascii="Arial" w:hAnsi="Arial"/>
        </w:rPr>
        <w:t xml:space="preserve"> report:</w:t>
      </w:r>
    </w:p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74"/>
      </w:tblGrid>
      <w:tr w:rsidR="00FF0D4F" w:rsidTr="00FF0D4F">
        <w:trPr>
          <w:cantSplit/>
        </w:trPr>
        <w:tc>
          <w:tcPr>
            <w:tcW w:w="9674" w:type="dxa"/>
            <w:tcBorders>
              <w:bottom w:val="single" w:sz="2" w:space="0" w:color="auto"/>
            </w:tcBorders>
          </w:tcPr>
          <w:p w:rsidR="00FF0D4F" w:rsidRPr="004E26E0" w:rsidRDefault="00FF0D4F" w:rsidP="002446F9">
            <w:pPr>
              <w:pStyle w:val="FootnoteText"/>
              <w:spacing w:before="120"/>
              <w:rPr>
                <w:rFonts w:ascii="Arial" w:hAnsi="Arial"/>
                <w:iCs/>
              </w:rPr>
            </w:pPr>
            <w:r w:rsidRPr="004E26E0">
              <w:rPr>
                <w:rFonts w:ascii="Arial" w:hAnsi="Arial"/>
                <w:iCs/>
              </w:rPr>
              <w:t>Details of information (</w:t>
            </w:r>
            <w:proofErr w:type="spellStart"/>
            <w:r w:rsidRPr="004E26E0">
              <w:rPr>
                <w:rFonts w:ascii="Arial" w:hAnsi="Arial"/>
                <w:iCs/>
              </w:rPr>
              <w:t>eg</w:t>
            </w:r>
            <w:proofErr w:type="spellEnd"/>
            <w:r w:rsidRPr="004E26E0">
              <w:rPr>
                <w:rFonts w:ascii="Arial" w:hAnsi="Arial"/>
                <w:iCs/>
              </w:rPr>
              <w:t xml:space="preserve"> archives searches carried out, interviews with property owners </w:t>
            </w:r>
            <w:proofErr w:type="spellStart"/>
            <w:r w:rsidRPr="004E26E0">
              <w:rPr>
                <w:rFonts w:ascii="Arial" w:hAnsi="Arial"/>
                <w:iCs/>
              </w:rPr>
              <w:t>etc</w:t>
            </w:r>
            <w:proofErr w:type="spellEnd"/>
            <w:r w:rsidRPr="004E26E0">
              <w:rPr>
                <w:rFonts w:ascii="Arial" w:hAnsi="Arial"/>
                <w:iCs/>
              </w:rPr>
              <w:t>):</w:t>
            </w:r>
          </w:p>
        </w:tc>
      </w:tr>
      <w:tr w:rsidR="00FF0D4F" w:rsidTr="00FF0D4F">
        <w:trPr>
          <w:cantSplit/>
        </w:trPr>
        <w:tc>
          <w:tcPr>
            <w:tcW w:w="96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0D4F" w:rsidRDefault="00FF0D4F" w:rsidP="0041014F">
            <w:pPr>
              <w:rPr>
                <w:rFonts w:ascii="Arial" w:hAnsi="Arial"/>
              </w:rPr>
            </w:pPr>
          </w:p>
        </w:tc>
      </w:tr>
      <w:tr w:rsidR="00FF0D4F" w:rsidTr="00FF0D4F">
        <w:trPr>
          <w:cantSplit/>
        </w:trPr>
        <w:tc>
          <w:tcPr>
            <w:tcW w:w="9674" w:type="dxa"/>
            <w:tcBorders>
              <w:left w:val="single" w:sz="2" w:space="0" w:color="auto"/>
              <w:right w:val="single" w:sz="2" w:space="0" w:color="auto"/>
            </w:tcBorders>
          </w:tcPr>
          <w:p w:rsidR="00FF0D4F" w:rsidRDefault="00FF0D4F" w:rsidP="0041014F">
            <w:pPr>
              <w:pStyle w:val="FootnoteText"/>
              <w:rPr>
                <w:rFonts w:ascii="Arial" w:hAnsi="Arial"/>
              </w:rPr>
            </w:pPr>
          </w:p>
        </w:tc>
      </w:tr>
      <w:tr w:rsidR="00FF0D4F" w:rsidTr="004E26E0">
        <w:trPr>
          <w:cantSplit/>
        </w:trPr>
        <w:tc>
          <w:tcPr>
            <w:tcW w:w="9674" w:type="dxa"/>
            <w:tcBorders>
              <w:left w:val="single" w:sz="2" w:space="0" w:color="auto"/>
              <w:right w:val="single" w:sz="2" w:space="0" w:color="auto"/>
            </w:tcBorders>
          </w:tcPr>
          <w:p w:rsidR="00FF0D4F" w:rsidRDefault="00FF0D4F" w:rsidP="0041014F">
            <w:pPr>
              <w:rPr>
                <w:rFonts w:ascii="Arial" w:hAnsi="Arial"/>
              </w:rPr>
            </w:pPr>
          </w:p>
        </w:tc>
      </w:tr>
      <w:tr w:rsidR="004E26E0" w:rsidTr="004E26E0">
        <w:trPr>
          <w:cantSplit/>
        </w:trPr>
        <w:tc>
          <w:tcPr>
            <w:tcW w:w="9674" w:type="dxa"/>
            <w:tcBorders>
              <w:left w:val="single" w:sz="2" w:space="0" w:color="auto"/>
              <w:right w:val="single" w:sz="2" w:space="0" w:color="auto"/>
            </w:tcBorders>
          </w:tcPr>
          <w:p w:rsidR="004E26E0" w:rsidRDefault="004E26E0" w:rsidP="0041014F">
            <w:pPr>
              <w:rPr>
                <w:rFonts w:ascii="Arial" w:hAnsi="Arial"/>
              </w:rPr>
            </w:pPr>
          </w:p>
        </w:tc>
      </w:tr>
      <w:tr w:rsidR="004E26E0" w:rsidTr="004E26E0">
        <w:trPr>
          <w:cantSplit/>
        </w:trPr>
        <w:tc>
          <w:tcPr>
            <w:tcW w:w="9674" w:type="dxa"/>
            <w:tcBorders>
              <w:left w:val="single" w:sz="2" w:space="0" w:color="auto"/>
              <w:right w:val="single" w:sz="2" w:space="0" w:color="auto"/>
            </w:tcBorders>
          </w:tcPr>
          <w:p w:rsidR="004E26E0" w:rsidRDefault="004E26E0" w:rsidP="0041014F">
            <w:pPr>
              <w:rPr>
                <w:rFonts w:ascii="Arial" w:hAnsi="Arial"/>
              </w:rPr>
            </w:pPr>
          </w:p>
        </w:tc>
      </w:tr>
      <w:tr w:rsidR="004E26E0" w:rsidTr="009F5184">
        <w:trPr>
          <w:cantSplit/>
        </w:trPr>
        <w:tc>
          <w:tcPr>
            <w:tcW w:w="9674" w:type="dxa"/>
            <w:tcBorders>
              <w:left w:val="single" w:sz="2" w:space="0" w:color="auto"/>
              <w:right w:val="single" w:sz="2" w:space="0" w:color="auto"/>
            </w:tcBorders>
          </w:tcPr>
          <w:p w:rsidR="004E26E0" w:rsidRDefault="004E26E0" w:rsidP="0041014F">
            <w:pPr>
              <w:rPr>
                <w:rFonts w:ascii="Arial" w:hAnsi="Arial"/>
              </w:rPr>
            </w:pPr>
          </w:p>
        </w:tc>
      </w:tr>
      <w:tr w:rsidR="009F5184" w:rsidTr="00FF0D4F">
        <w:trPr>
          <w:cantSplit/>
        </w:trPr>
        <w:tc>
          <w:tcPr>
            <w:tcW w:w="96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184" w:rsidRDefault="009F5184" w:rsidP="0041014F">
            <w:pPr>
              <w:rPr>
                <w:rFonts w:ascii="Arial" w:hAnsi="Arial"/>
              </w:rPr>
            </w:pPr>
          </w:p>
        </w:tc>
      </w:tr>
    </w:tbl>
    <w:p w:rsidR="009519F7" w:rsidRDefault="009519F7" w:rsidP="009519F7">
      <w:pPr>
        <w:tabs>
          <w:tab w:val="left" w:pos="9781"/>
        </w:tabs>
        <w:ind w:left="-142"/>
        <w:jc w:val="both"/>
        <w:rPr>
          <w:rFonts w:ascii="Arial" w:hAnsi="Arial" w:cs="Arial"/>
          <w:b/>
        </w:rPr>
      </w:pPr>
    </w:p>
    <w:p w:rsidR="00A52386" w:rsidRDefault="005906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52386" w:rsidTr="0019562F">
        <w:trPr>
          <w:cantSplit/>
        </w:trPr>
        <w:tc>
          <w:tcPr>
            <w:tcW w:w="6380" w:type="dxa"/>
            <w:vAlign w:val="center"/>
          </w:tcPr>
          <w:p w:rsidR="00A52386" w:rsidRDefault="004D4228" w:rsidP="0019562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Building Work</w:t>
            </w:r>
            <w:r w:rsidR="00760BAA">
              <w:rPr>
                <w:rFonts w:ascii="Arial" w:hAnsi="Arial"/>
                <w:b/>
                <w:sz w:val="24"/>
              </w:rPr>
              <w:t xml:space="preserve"> Advice</w:t>
            </w:r>
            <w:r w:rsidR="00A52386"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A52386" w:rsidRDefault="00A52386" w:rsidP="0019562F">
            <w:pPr>
              <w:rPr>
                <w:rFonts w:ascii="Arial" w:hAnsi="Arial"/>
                <w:sz w:val="24"/>
              </w:rPr>
            </w:pPr>
          </w:p>
        </w:tc>
      </w:tr>
    </w:tbl>
    <w:p w:rsidR="00A52386" w:rsidRDefault="006C5B15" w:rsidP="00A52386">
      <w:pPr>
        <w:spacing w:before="120" w:after="60" w:line="290" w:lineRule="auto"/>
        <w:ind w:left="-142"/>
        <w:jc w:val="both"/>
        <w:rPr>
          <w:rFonts w:ascii="Arial" w:hAnsi="Arial"/>
        </w:rPr>
      </w:pPr>
      <w:r>
        <w:rPr>
          <w:rFonts w:ascii="Arial" w:hAnsi="Arial"/>
        </w:rPr>
        <w:t>The aforementioned</w:t>
      </w:r>
      <w:r w:rsidR="00A52386">
        <w:rPr>
          <w:rFonts w:ascii="Arial" w:hAnsi="Arial"/>
        </w:rPr>
        <w:t xml:space="preserve"> building works:</w:t>
      </w:r>
    </w:p>
    <w:p w:rsidR="00A52386" w:rsidRDefault="0050562D" w:rsidP="00A52386">
      <w:pPr>
        <w:pStyle w:val="ListParagraph"/>
        <w:numPr>
          <w:ilvl w:val="0"/>
          <w:numId w:val="26"/>
        </w:numPr>
        <w:spacing w:before="60" w:after="60" w:line="290" w:lineRule="auto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are </w:t>
      </w:r>
      <w:r w:rsidR="00A52386" w:rsidRPr="004B696D">
        <w:rPr>
          <w:rFonts w:ascii="Arial" w:hAnsi="Arial"/>
        </w:rPr>
        <w:t>complete</w:t>
      </w:r>
      <w:r w:rsidR="00A52386">
        <w:rPr>
          <w:rFonts w:ascii="Arial" w:hAnsi="Arial"/>
        </w:rPr>
        <w:t>;</w:t>
      </w:r>
    </w:p>
    <w:p w:rsidR="00A52386" w:rsidRDefault="0050562D" w:rsidP="00A52386">
      <w:pPr>
        <w:pStyle w:val="ListParagraph"/>
        <w:numPr>
          <w:ilvl w:val="0"/>
          <w:numId w:val="26"/>
        </w:numPr>
        <w:spacing w:before="60" w:after="60" w:line="290" w:lineRule="auto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are completed in accordance </w:t>
      </w:r>
      <w:r w:rsidR="009B7EA7">
        <w:rPr>
          <w:rFonts w:ascii="Arial" w:hAnsi="Arial"/>
        </w:rPr>
        <w:t>with required</w:t>
      </w:r>
      <w:r>
        <w:rPr>
          <w:rFonts w:ascii="Arial" w:hAnsi="Arial"/>
        </w:rPr>
        <w:t xml:space="preserve"> approvals</w:t>
      </w:r>
      <w:r w:rsidR="009B7EA7">
        <w:rPr>
          <w:rFonts w:ascii="Arial" w:hAnsi="Arial"/>
        </w:rPr>
        <w:t>;</w:t>
      </w:r>
    </w:p>
    <w:p w:rsidR="0050562D" w:rsidRDefault="0050562D" w:rsidP="00A52386">
      <w:pPr>
        <w:pStyle w:val="ListParagraph"/>
        <w:numPr>
          <w:ilvl w:val="0"/>
          <w:numId w:val="26"/>
        </w:numPr>
        <w:spacing w:before="60" w:after="60" w:line="290" w:lineRule="auto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have a relevant Occupancy Permit or deemed to have a relevant Occupancy Permit;</w:t>
      </w:r>
    </w:p>
    <w:p w:rsidR="0050562D" w:rsidRDefault="0050562D" w:rsidP="00A52386">
      <w:pPr>
        <w:pStyle w:val="ListParagraph"/>
        <w:numPr>
          <w:ilvl w:val="0"/>
          <w:numId w:val="26"/>
        </w:numPr>
        <w:spacing w:before="60" w:after="60" w:line="290" w:lineRule="auto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the use of the building is in accordance with the Occupancy Permit;</w:t>
      </w:r>
    </w:p>
    <w:p w:rsidR="0050562D" w:rsidRDefault="000803C6" w:rsidP="00A52386">
      <w:pPr>
        <w:pStyle w:val="ListParagraph"/>
        <w:numPr>
          <w:ilvl w:val="0"/>
          <w:numId w:val="26"/>
        </w:numPr>
        <w:spacing w:before="60" w:after="60" w:line="290" w:lineRule="auto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for classes 2 – 9 buildings have had essential safety features maintained so that the level of safety has not been diminished in accordance with the approvals;</w:t>
      </w:r>
    </w:p>
    <w:p w:rsidR="000803C6" w:rsidRDefault="000803C6" w:rsidP="00A52386">
      <w:pPr>
        <w:pStyle w:val="ListParagraph"/>
        <w:numPr>
          <w:ilvl w:val="0"/>
          <w:numId w:val="26"/>
        </w:numPr>
        <w:spacing w:before="60" w:after="60" w:line="290" w:lineRule="auto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for class 1 buildings the fire separation has not been diminished in accordance with the approvals;</w:t>
      </w:r>
    </w:p>
    <w:p w:rsidR="00131318" w:rsidRDefault="00131318" w:rsidP="00131318">
      <w:pPr>
        <w:spacing w:before="60" w:after="60" w:line="290" w:lineRule="auto"/>
        <w:jc w:val="both"/>
        <w:rPr>
          <w:rFonts w:ascii="Arial" w:hAnsi="Arial"/>
        </w:rPr>
      </w:pPr>
    </w:p>
    <w:tbl>
      <w:tblPr>
        <w:tblW w:w="9671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410"/>
        <w:gridCol w:w="3261"/>
      </w:tblGrid>
      <w:tr w:rsidR="00131318" w:rsidTr="000E66AA">
        <w:trPr>
          <w:cantSplit/>
        </w:trPr>
        <w:tc>
          <w:tcPr>
            <w:tcW w:w="6410" w:type="dxa"/>
            <w:vAlign w:val="center"/>
          </w:tcPr>
          <w:p w:rsidR="00131318" w:rsidRDefault="00131318" w:rsidP="000E66A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Details of Plumbing:</w:t>
            </w:r>
          </w:p>
        </w:tc>
        <w:tc>
          <w:tcPr>
            <w:tcW w:w="3261" w:type="dxa"/>
            <w:shd w:val="pct20" w:color="auto" w:fill="auto"/>
            <w:vAlign w:val="center"/>
          </w:tcPr>
          <w:p w:rsidR="00131318" w:rsidRDefault="00131318" w:rsidP="000E66AA">
            <w:pPr>
              <w:ind w:right="-108"/>
              <w:rPr>
                <w:rFonts w:ascii="Arial" w:hAnsi="Arial"/>
                <w:sz w:val="24"/>
              </w:rPr>
            </w:pPr>
          </w:p>
        </w:tc>
      </w:tr>
    </w:tbl>
    <w:p w:rsidR="00131318" w:rsidRPr="008B093A" w:rsidRDefault="00131318" w:rsidP="00131318">
      <w:pPr>
        <w:tabs>
          <w:tab w:val="left" w:pos="1425"/>
        </w:tabs>
        <w:rPr>
          <w:rFonts w:ascii="Arial" w:hAnsi="Arial"/>
          <w:sz w:val="16"/>
          <w:szCs w:val="16"/>
        </w:rPr>
      </w:pPr>
    </w:p>
    <w:tbl>
      <w:tblPr>
        <w:tblpPr w:leftFromText="180" w:rightFromText="180" w:vertAnchor="text" w:tblpX="-142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4110"/>
        <w:gridCol w:w="283"/>
        <w:gridCol w:w="2835"/>
        <w:gridCol w:w="425"/>
      </w:tblGrid>
      <w:tr w:rsidR="00131318" w:rsidTr="000E66AA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31318" w:rsidRPr="002311EF" w:rsidRDefault="00CF7727" w:rsidP="000E66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Type of plumbing</w:t>
            </w:r>
            <w:r w:rsidR="00131318">
              <w:rPr>
                <w:rFonts w:ascii="Arial" w:hAnsi="Arial"/>
              </w:rPr>
              <w:t>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318" w:rsidRPr="002311EF" w:rsidRDefault="00CF7727" w:rsidP="000E66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Plumbing</w:t>
            </w:r>
            <w:r w:rsidR="00131318">
              <w:rPr>
                <w:rFonts w:ascii="Arial" w:hAnsi="Arial"/>
              </w:rPr>
              <w:t xml:space="preserve"> works under </w:t>
            </w:r>
            <w:r w:rsidR="00131318" w:rsidRPr="00E24C53">
              <w:rPr>
                <w:rFonts w:ascii="Arial" w:hAnsi="Arial"/>
                <w:i/>
              </w:rPr>
              <w:t>Building Act 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8" w:rsidRDefault="00131318" w:rsidP="000E66AA">
            <w:pPr>
              <w:jc w:val="right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318" w:rsidRPr="002311EF" w:rsidRDefault="00CF7727" w:rsidP="000E66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Existing plumbing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8" w:rsidRDefault="00131318" w:rsidP="000E66AA">
            <w:pPr>
              <w:rPr>
                <w:rFonts w:ascii="Arial" w:hAnsi="Arial"/>
              </w:rPr>
            </w:pPr>
          </w:p>
        </w:tc>
      </w:tr>
    </w:tbl>
    <w:p w:rsidR="00131318" w:rsidRPr="00FE2B81" w:rsidRDefault="00131318" w:rsidP="00131318">
      <w:pPr>
        <w:ind w:left="-142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</w:p>
    <w:p w:rsidR="00131318" w:rsidRPr="00B44D59" w:rsidRDefault="00131318" w:rsidP="00131318">
      <w:pPr>
        <w:tabs>
          <w:tab w:val="left" w:pos="1425"/>
        </w:tabs>
        <w:rPr>
          <w:rFonts w:ascii="Arial" w:hAnsi="Arial"/>
          <w:sz w:val="4"/>
          <w:szCs w:val="4"/>
        </w:rPr>
      </w:pPr>
    </w:p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144"/>
        <w:gridCol w:w="1100"/>
        <w:gridCol w:w="2586"/>
      </w:tblGrid>
      <w:tr w:rsidR="00131318" w:rsidTr="000E66AA">
        <w:trPr>
          <w:cantSplit/>
          <w:trHeight w:val="690"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tbl>
            <w:tblPr>
              <w:tblpPr w:leftFromText="180" w:rightFromText="180" w:vertAnchor="text" w:horzAnchor="margin" w:tblpY="-75"/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1844"/>
              <w:gridCol w:w="4536"/>
              <w:gridCol w:w="1984"/>
              <w:gridCol w:w="1276"/>
            </w:tblGrid>
            <w:tr w:rsidR="00131318" w:rsidTr="000E66AA">
              <w:trPr>
                <w:cantSplit/>
              </w:trPr>
              <w:tc>
                <w:tcPr>
                  <w:tcW w:w="1844" w:type="dxa"/>
                  <w:tcBorders>
                    <w:right w:val="single" w:sz="2" w:space="0" w:color="auto"/>
                  </w:tcBorders>
                  <w:vAlign w:val="center"/>
                </w:tcPr>
                <w:p w:rsidR="00131318" w:rsidRDefault="00131318" w:rsidP="000E66AA">
                  <w:pPr>
                    <w:pStyle w:val="FootnoteTex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Address:</w:t>
                  </w:r>
                </w:p>
              </w:tc>
              <w:tc>
                <w:tcPr>
                  <w:tcW w:w="45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131318" w:rsidRDefault="00131318" w:rsidP="000E66A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131318" w:rsidRDefault="00131318" w:rsidP="000E66AA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Lot No: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131318" w:rsidRDefault="00131318" w:rsidP="000E66AA">
                  <w:pPr>
                    <w:ind w:right="-21"/>
                    <w:rPr>
                      <w:rFonts w:ascii="Arial" w:hAnsi="Arial"/>
                    </w:rPr>
                  </w:pPr>
                </w:p>
              </w:tc>
            </w:tr>
          </w:tbl>
          <w:p w:rsidR="00131318" w:rsidRDefault="00131318" w:rsidP="000E66AA">
            <w:pPr>
              <w:rPr>
                <w:rFonts w:ascii="Arial" w:hAnsi="Arial"/>
              </w:rPr>
            </w:pPr>
          </w:p>
        </w:tc>
        <w:tc>
          <w:tcPr>
            <w:tcW w:w="4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318" w:rsidRDefault="00131318" w:rsidP="000E66AA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31318" w:rsidRDefault="00131318" w:rsidP="000E66AA">
            <w:pPr>
              <w:jc w:val="right"/>
              <w:rPr>
                <w:rFonts w:ascii="Arial" w:hAnsi="Arial"/>
                <w:sz w:val="16"/>
              </w:rPr>
            </w:pPr>
            <w:r w:rsidRPr="00B25A2C">
              <w:rPr>
                <w:rFonts w:ascii="Arial" w:hAnsi="Arial"/>
                <w:sz w:val="18"/>
              </w:rPr>
              <w:t>Certificate of title No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318" w:rsidRDefault="00131318" w:rsidP="000E66AA">
            <w:pPr>
              <w:rPr>
                <w:rFonts w:ascii="Arial" w:hAnsi="Arial"/>
              </w:rPr>
            </w:pPr>
          </w:p>
        </w:tc>
      </w:tr>
    </w:tbl>
    <w:p w:rsidR="00131318" w:rsidRDefault="00131318" w:rsidP="00131318">
      <w:pPr>
        <w:rPr>
          <w:rFonts w:ascii="Arial" w:hAnsi="Arial"/>
          <w:sz w:val="8"/>
        </w:rPr>
      </w:pPr>
    </w:p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830"/>
      </w:tblGrid>
      <w:tr w:rsidR="00131318" w:rsidTr="000E66AA">
        <w:trPr>
          <w:cantSplit/>
          <w:trHeight w:val="880"/>
        </w:trPr>
        <w:tc>
          <w:tcPr>
            <w:tcW w:w="1844" w:type="dxa"/>
            <w:tcBorders>
              <w:right w:val="single" w:sz="4" w:space="0" w:color="auto"/>
            </w:tcBorders>
          </w:tcPr>
          <w:p w:rsidR="00131318" w:rsidRDefault="00CF7727" w:rsidP="000E66AA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 of Plumbing</w:t>
            </w:r>
            <w:r w:rsidR="00131318">
              <w:rPr>
                <w:rFonts w:ascii="Arial" w:hAnsi="Arial"/>
              </w:rPr>
              <w:t>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8" w:rsidRDefault="00131318" w:rsidP="000E66AA">
            <w:pPr>
              <w:rPr>
                <w:rFonts w:ascii="Arial" w:hAnsi="Arial"/>
              </w:rPr>
            </w:pPr>
          </w:p>
          <w:p w:rsidR="00131318" w:rsidRDefault="00131318" w:rsidP="000E66AA">
            <w:pPr>
              <w:rPr>
                <w:rFonts w:ascii="Arial" w:hAnsi="Arial"/>
              </w:rPr>
            </w:pPr>
          </w:p>
          <w:p w:rsidR="00131318" w:rsidRDefault="00131318" w:rsidP="000E66AA">
            <w:pPr>
              <w:rPr>
                <w:rFonts w:ascii="Arial" w:hAnsi="Arial"/>
              </w:rPr>
            </w:pPr>
          </w:p>
        </w:tc>
      </w:tr>
    </w:tbl>
    <w:p w:rsidR="00131318" w:rsidRDefault="00131318" w:rsidP="00131318">
      <w:pPr>
        <w:pStyle w:val="FootnoteText"/>
        <w:rPr>
          <w:rFonts w:ascii="Arial" w:hAnsi="Arial"/>
          <w:sz w:val="8"/>
        </w:rPr>
      </w:pPr>
    </w:p>
    <w:p w:rsidR="00131318" w:rsidRDefault="00131318" w:rsidP="00131318">
      <w:pPr>
        <w:rPr>
          <w:rFonts w:ascii="Arial" w:hAnsi="Arial"/>
          <w:sz w:val="8"/>
          <w:szCs w:val="8"/>
        </w:rPr>
      </w:pPr>
    </w:p>
    <w:p w:rsidR="00131318" w:rsidRDefault="00131318" w:rsidP="00131318">
      <w:pPr>
        <w:rPr>
          <w:rFonts w:ascii="Arial" w:hAnsi="Arial"/>
          <w:sz w:val="8"/>
          <w:szCs w:val="8"/>
        </w:rPr>
      </w:pPr>
    </w:p>
    <w:p w:rsidR="00131318" w:rsidRDefault="00131318" w:rsidP="00131318">
      <w:pPr>
        <w:rPr>
          <w:rFonts w:ascii="Arial" w:hAnsi="Arial"/>
          <w:sz w:val="8"/>
          <w:szCs w:val="8"/>
        </w:rPr>
      </w:pPr>
    </w:p>
    <w:p w:rsidR="00131318" w:rsidRDefault="00131318" w:rsidP="00131318">
      <w:pPr>
        <w:rPr>
          <w:rFonts w:ascii="Arial" w:hAnsi="Arial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131318" w:rsidTr="000E66AA">
        <w:trPr>
          <w:cantSplit/>
        </w:trPr>
        <w:tc>
          <w:tcPr>
            <w:tcW w:w="6380" w:type="dxa"/>
            <w:vAlign w:val="center"/>
          </w:tcPr>
          <w:p w:rsidR="00131318" w:rsidRDefault="00131318" w:rsidP="000E66A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8"/>
                <w:szCs w:val="8"/>
              </w:rPr>
              <w:br w:type="page"/>
            </w:r>
            <w:r>
              <w:rPr>
                <w:rFonts w:ascii="Arial" w:hAnsi="Arial"/>
                <w:b/>
                <w:sz w:val="24"/>
              </w:rPr>
              <w:t>Documents and certificates provided: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131318" w:rsidRDefault="00131318" w:rsidP="000E66AA">
            <w:pPr>
              <w:rPr>
                <w:rFonts w:ascii="Arial" w:hAnsi="Arial"/>
                <w:sz w:val="24"/>
              </w:rPr>
            </w:pPr>
          </w:p>
        </w:tc>
      </w:tr>
    </w:tbl>
    <w:p w:rsidR="00131318" w:rsidRDefault="00131318" w:rsidP="00131318">
      <w:pPr>
        <w:spacing w:before="120" w:after="60"/>
        <w:ind w:left="-142"/>
        <w:rPr>
          <w:rFonts w:ascii="Arial" w:hAnsi="Arial"/>
          <w:iCs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iCs/>
        </w:rPr>
        <w:t>following specified documents and certificates were relied on in the prepar</w:t>
      </w:r>
      <w:r w:rsidR="00614A69">
        <w:rPr>
          <w:rFonts w:ascii="Arial" w:hAnsi="Arial"/>
          <w:iCs/>
        </w:rPr>
        <w:t>ation of this plumbing</w:t>
      </w:r>
      <w:r>
        <w:rPr>
          <w:rFonts w:ascii="Arial" w:hAnsi="Arial"/>
          <w:iCs/>
        </w:rPr>
        <w:t xml:space="preserve"> work report. Provide details including reference numbers of existing permits or approvals.</w:t>
      </w:r>
    </w:p>
    <w:p w:rsidR="003D091B" w:rsidRDefault="003D091B" w:rsidP="00131318">
      <w:pPr>
        <w:spacing w:before="120" w:after="60"/>
        <w:ind w:left="-142"/>
        <w:rPr>
          <w:rFonts w:ascii="Arial" w:hAnsi="Arial"/>
          <w:iCs/>
        </w:rPr>
      </w:pPr>
      <w:r>
        <w:rPr>
          <w:rFonts w:ascii="Arial" w:hAnsi="Arial"/>
          <w:iCs/>
        </w:rPr>
        <w:t xml:space="preserve">Please provide copies of </w:t>
      </w:r>
      <w:r w:rsidR="002A4C5B">
        <w:rPr>
          <w:rFonts w:ascii="Arial" w:hAnsi="Arial"/>
          <w:iCs/>
        </w:rPr>
        <w:t>Certificates of Completion for Plumbing Work.</w:t>
      </w:r>
    </w:p>
    <w:p w:rsidR="00131318" w:rsidRDefault="008C70C0" w:rsidP="00131318">
      <w:pPr>
        <w:tabs>
          <w:tab w:val="left" w:pos="9781"/>
        </w:tabs>
        <w:ind w:left="-142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For a proposed strata lot which has not yet been developed, e.g. a vacant lot in a staged strata scheme, that will rely on </w:t>
      </w:r>
      <w:r w:rsidRPr="00AE1647">
        <w:rPr>
          <w:rFonts w:ascii="Arial" w:hAnsi="Arial"/>
          <w:i/>
          <w:iCs/>
        </w:rPr>
        <w:t>any</w:t>
      </w:r>
      <w:r>
        <w:rPr>
          <w:rFonts w:ascii="Arial" w:hAnsi="Arial"/>
          <w:iCs/>
        </w:rPr>
        <w:t xml:space="preserve"> </w:t>
      </w:r>
      <w:r>
        <w:rPr>
          <w:rFonts w:ascii="Arial" w:hAnsi="Arial"/>
          <w:i/>
          <w:iCs/>
        </w:rPr>
        <w:t xml:space="preserve">approval under the </w:t>
      </w:r>
      <w:r w:rsidRPr="00105BE7">
        <w:rPr>
          <w:rFonts w:ascii="Arial" w:hAnsi="Arial"/>
          <w:iCs/>
        </w:rPr>
        <w:t>Building Act 2016</w:t>
      </w:r>
      <w:r>
        <w:rPr>
          <w:rFonts w:ascii="Arial" w:hAnsi="Arial"/>
          <w:i/>
          <w:iCs/>
        </w:rPr>
        <w:t xml:space="preserve"> (including a plumbing</w:t>
      </w:r>
      <w:r>
        <w:rPr>
          <w:rFonts w:ascii="Arial" w:hAnsi="Arial"/>
          <w:i/>
          <w:iCs/>
        </w:rPr>
        <w:t xml:space="preserve"> permit) please provide the expiry date of that approval and details of any application to extend </w:t>
      </w:r>
      <w:r w:rsidRPr="007E54B4">
        <w:rPr>
          <w:rFonts w:ascii="Arial" w:hAnsi="Arial"/>
          <w:i/>
          <w:iCs/>
        </w:rPr>
        <w:t xml:space="preserve">the period for which </w:t>
      </w:r>
      <w:r>
        <w:rPr>
          <w:rFonts w:ascii="Arial" w:hAnsi="Arial"/>
          <w:i/>
          <w:iCs/>
        </w:rPr>
        <w:t>the approval</w:t>
      </w:r>
      <w:r w:rsidRPr="007E54B4">
        <w:rPr>
          <w:rFonts w:ascii="Arial" w:hAnsi="Arial"/>
          <w:i/>
          <w:iCs/>
        </w:rPr>
        <w:t xml:space="preserve"> is in effect</w:t>
      </w:r>
    </w:p>
    <w:p w:rsidR="003B07CD" w:rsidRPr="002446F9" w:rsidRDefault="003B07CD" w:rsidP="00131318">
      <w:pPr>
        <w:tabs>
          <w:tab w:val="left" w:pos="9781"/>
        </w:tabs>
        <w:ind w:left="-142"/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131318" w:rsidRPr="008B093A" w:rsidTr="000E66AA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131318" w:rsidRPr="008B093A" w:rsidRDefault="00131318" w:rsidP="000E66AA">
            <w:pPr>
              <w:pStyle w:val="FootnoteText"/>
              <w:rPr>
                <w:rFonts w:ascii="Arial" w:hAnsi="Arial"/>
                <w:iCs/>
              </w:rPr>
            </w:pPr>
            <w:r w:rsidRPr="008B093A">
              <w:rPr>
                <w:rFonts w:ascii="Arial" w:hAnsi="Arial"/>
                <w:iCs/>
              </w:rPr>
              <w:t>Document or certificate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131318" w:rsidRPr="008B093A" w:rsidRDefault="00131318" w:rsidP="000E66AA">
            <w:pPr>
              <w:jc w:val="center"/>
              <w:rPr>
                <w:rFonts w:ascii="Arial" w:hAnsi="Arial"/>
                <w:iCs/>
              </w:rPr>
            </w:pPr>
            <w:r w:rsidRPr="008B093A">
              <w:rPr>
                <w:rFonts w:ascii="Arial" w:hAnsi="Arial"/>
                <w:iCs/>
              </w:rPr>
              <w:t>Prepared by:</w:t>
            </w:r>
            <w:r w:rsidRPr="008B093A">
              <w:rPr>
                <w:rFonts w:ascii="Arial" w:hAnsi="Arial"/>
                <w:iCs/>
                <w:sz w:val="16"/>
                <w:szCs w:val="16"/>
              </w:rPr>
              <w:t xml:space="preserve"> (Licence No. if applicable)</w:t>
            </w:r>
          </w:p>
        </w:tc>
      </w:tr>
      <w:tr w:rsidR="00131318" w:rsidTr="000E66AA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jc w:val="both"/>
              <w:rPr>
                <w:rFonts w:ascii="Arial" w:hAnsi="Arial"/>
              </w:rPr>
            </w:pPr>
          </w:p>
        </w:tc>
      </w:tr>
      <w:tr w:rsidR="00131318" w:rsidTr="000E66AA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jc w:val="both"/>
              <w:rPr>
                <w:rFonts w:ascii="Arial" w:hAnsi="Arial"/>
              </w:rPr>
            </w:pPr>
          </w:p>
        </w:tc>
      </w:tr>
      <w:tr w:rsidR="00131318" w:rsidTr="000E66AA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jc w:val="both"/>
              <w:rPr>
                <w:rFonts w:ascii="Arial" w:hAnsi="Arial"/>
              </w:rPr>
            </w:pPr>
          </w:p>
        </w:tc>
      </w:tr>
      <w:tr w:rsidR="00131318" w:rsidTr="000E66AA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jc w:val="both"/>
              <w:rPr>
                <w:rFonts w:ascii="Arial" w:hAnsi="Arial"/>
              </w:rPr>
            </w:pPr>
          </w:p>
        </w:tc>
      </w:tr>
      <w:tr w:rsidR="00131318" w:rsidTr="000E66AA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jc w:val="both"/>
              <w:rPr>
                <w:rFonts w:ascii="Arial" w:hAnsi="Arial"/>
              </w:rPr>
            </w:pPr>
          </w:p>
        </w:tc>
      </w:tr>
      <w:tr w:rsidR="00131318" w:rsidTr="000E66AA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jc w:val="both"/>
              <w:rPr>
                <w:rFonts w:ascii="Arial" w:hAnsi="Arial"/>
              </w:rPr>
            </w:pPr>
          </w:p>
        </w:tc>
      </w:tr>
    </w:tbl>
    <w:p w:rsidR="00131318" w:rsidRDefault="00131318" w:rsidP="00131318">
      <w:pPr>
        <w:tabs>
          <w:tab w:val="left" w:pos="9781"/>
        </w:tabs>
        <w:ind w:left="-142"/>
        <w:jc w:val="both"/>
        <w:rPr>
          <w:rFonts w:ascii="Arial" w:hAnsi="Arial" w:cs="Arial"/>
          <w:b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131318" w:rsidTr="000E66AA">
        <w:trPr>
          <w:cantSplit/>
        </w:trPr>
        <w:tc>
          <w:tcPr>
            <w:tcW w:w="6380" w:type="dxa"/>
            <w:vAlign w:val="center"/>
          </w:tcPr>
          <w:p w:rsidR="00131318" w:rsidRDefault="00131318" w:rsidP="000E66AA">
            <w:pPr>
              <w:keepNext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Inspection (if applicable):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131318" w:rsidRDefault="00131318" w:rsidP="000E66AA">
            <w:pPr>
              <w:keepNext/>
              <w:rPr>
                <w:rFonts w:ascii="Arial" w:hAnsi="Arial"/>
                <w:sz w:val="24"/>
              </w:rPr>
            </w:pPr>
          </w:p>
        </w:tc>
      </w:tr>
    </w:tbl>
    <w:p w:rsidR="00131318" w:rsidRDefault="00131318" w:rsidP="00131318">
      <w:pPr>
        <w:keepNext/>
        <w:spacing w:before="60" w:after="120"/>
        <w:ind w:left="-142"/>
        <w:jc w:val="both"/>
        <w:rPr>
          <w:rFonts w:ascii="Arial" w:hAnsi="Arial"/>
          <w:iCs/>
        </w:rPr>
      </w:pPr>
      <w:r>
        <w:rPr>
          <w:rFonts w:ascii="Arial" w:hAnsi="Arial"/>
        </w:rPr>
        <w:t>The following inspections were carried out in the preparation of this report: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131318" w:rsidTr="000E66AA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131318" w:rsidRPr="008B093A" w:rsidRDefault="00131318" w:rsidP="000E66AA">
            <w:pPr>
              <w:pStyle w:val="FootnoteText"/>
              <w:keepNext/>
              <w:spacing w:before="120"/>
              <w:rPr>
                <w:rFonts w:ascii="Arial" w:hAnsi="Arial"/>
                <w:iCs/>
              </w:rPr>
            </w:pPr>
            <w:r w:rsidRPr="008B093A">
              <w:rPr>
                <w:rFonts w:ascii="Arial" w:hAnsi="Arial"/>
                <w:iCs/>
              </w:rPr>
              <w:t>Details of inspection includ</w:t>
            </w:r>
            <w:r w:rsidR="009E7759">
              <w:rPr>
                <w:rFonts w:ascii="Arial" w:hAnsi="Arial"/>
                <w:iCs/>
              </w:rPr>
              <w:t>ing any limitations</w:t>
            </w:r>
            <w:r w:rsidRPr="008B093A">
              <w:rPr>
                <w:rFonts w:ascii="Arial" w:hAnsi="Arial"/>
                <w:iCs/>
              </w:rPr>
              <w:t>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131318" w:rsidRPr="008B093A" w:rsidRDefault="00131318" w:rsidP="000E66AA">
            <w:pPr>
              <w:keepNext/>
              <w:spacing w:before="120"/>
              <w:jc w:val="center"/>
              <w:rPr>
                <w:rFonts w:ascii="Arial" w:hAnsi="Arial"/>
                <w:iCs/>
              </w:rPr>
            </w:pPr>
            <w:r w:rsidRPr="008B093A">
              <w:rPr>
                <w:rFonts w:ascii="Arial" w:hAnsi="Arial"/>
                <w:iCs/>
              </w:rPr>
              <w:t>Date:</w:t>
            </w:r>
          </w:p>
        </w:tc>
      </w:tr>
      <w:tr w:rsidR="00131318" w:rsidTr="000E66AA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keepNext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keepNext/>
              <w:jc w:val="both"/>
              <w:rPr>
                <w:rFonts w:ascii="Arial" w:hAnsi="Arial"/>
              </w:rPr>
            </w:pPr>
          </w:p>
        </w:tc>
      </w:tr>
      <w:tr w:rsidR="00131318" w:rsidTr="000E66AA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pStyle w:val="FootnoteText"/>
              <w:keepNext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keepNext/>
              <w:jc w:val="both"/>
              <w:rPr>
                <w:rFonts w:ascii="Arial" w:hAnsi="Arial"/>
              </w:rPr>
            </w:pPr>
          </w:p>
        </w:tc>
      </w:tr>
      <w:tr w:rsidR="00131318" w:rsidTr="000E66AA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keepNext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keepNext/>
              <w:jc w:val="both"/>
              <w:rPr>
                <w:rFonts w:ascii="Arial" w:hAnsi="Arial"/>
              </w:rPr>
            </w:pPr>
          </w:p>
        </w:tc>
      </w:tr>
      <w:tr w:rsidR="00131318" w:rsidTr="000E66AA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keepNext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keepNext/>
              <w:jc w:val="both"/>
              <w:rPr>
                <w:rFonts w:ascii="Arial" w:hAnsi="Arial"/>
              </w:rPr>
            </w:pPr>
          </w:p>
        </w:tc>
      </w:tr>
      <w:tr w:rsidR="00131318" w:rsidTr="000E66AA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keepNext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keepNext/>
              <w:jc w:val="both"/>
              <w:rPr>
                <w:rFonts w:ascii="Arial" w:hAnsi="Arial"/>
              </w:rPr>
            </w:pPr>
          </w:p>
        </w:tc>
      </w:tr>
      <w:tr w:rsidR="00131318" w:rsidTr="000E66AA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keepNext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keepNext/>
              <w:jc w:val="both"/>
              <w:rPr>
                <w:rFonts w:ascii="Arial" w:hAnsi="Arial"/>
              </w:rPr>
            </w:pPr>
          </w:p>
        </w:tc>
      </w:tr>
      <w:tr w:rsidR="00131318" w:rsidTr="00B26E52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keepNext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keepNext/>
              <w:jc w:val="both"/>
              <w:rPr>
                <w:rFonts w:ascii="Arial" w:hAnsi="Arial"/>
              </w:rPr>
            </w:pPr>
          </w:p>
        </w:tc>
      </w:tr>
      <w:tr w:rsidR="00B26E52" w:rsidTr="000E66AA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E52" w:rsidRDefault="00B26E52" w:rsidP="000E66AA">
            <w:pPr>
              <w:keepNext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E52" w:rsidRDefault="00B26E52" w:rsidP="000E66AA">
            <w:pPr>
              <w:keepNext/>
              <w:jc w:val="both"/>
              <w:rPr>
                <w:rFonts w:ascii="Arial" w:hAnsi="Arial"/>
              </w:rPr>
            </w:pPr>
          </w:p>
        </w:tc>
      </w:tr>
    </w:tbl>
    <w:p w:rsidR="00131318" w:rsidRDefault="00131318" w:rsidP="00131318">
      <w:pPr>
        <w:tabs>
          <w:tab w:val="left" w:pos="9781"/>
        </w:tabs>
        <w:ind w:left="-142"/>
        <w:jc w:val="both"/>
        <w:rPr>
          <w:rFonts w:ascii="Arial" w:hAnsi="Arial" w:cs="Arial"/>
          <w:b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131318" w:rsidTr="000E66AA">
        <w:trPr>
          <w:cantSplit/>
        </w:trPr>
        <w:tc>
          <w:tcPr>
            <w:tcW w:w="6380" w:type="dxa"/>
            <w:vAlign w:val="center"/>
          </w:tcPr>
          <w:p w:rsidR="00131318" w:rsidRDefault="00131318" w:rsidP="000E66A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Other information: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131318" w:rsidRDefault="00131318" w:rsidP="000E66AA">
            <w:pPr>
              <w:rPr>
                <w:rFonts w:ascii="Arial" w:hAnsi="Arial"/>
                <w:sz w:val="24"/>
              </w:rPr>
            </w:pPr>
          </w:p>
        </w:tc>
      </w:tr>
    </w:tbl>
    <w:p w:rsidR="00131318" w:rsidRDefault="00131318" w:rsidP="00131318">
      <w:pPr>
        <w:spacing w:before="60" w:after="60"/>
        <w:ind w:left="-142"/>
        <w:jc w:val="both"/>
        <w:rPr>
          <w:rFonts w:ascii="Arial" w:hAnsi="Arial"/>
          <w:iCs/>
        </w:rPr>
      </w:pPr>
      <w:r>
        <w:rPr>
          <w:rFonts w:ascii="Arial" w:hAnsi="Arial"/>
        </w:rPr>
        <w:t>The following other information is relied upon in the preparation of this report:</w:t>
      </w:r>
    </w:p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74"/>
      </w:tblGrid>
      <w:tr w:rsidR="00131318" w:rsidTr="000E66AA">
        <w:trPr>
          <w:cantSplit/>
        </w:trPr>
        <w:tc>
          <w:tcPr>
            <w:tcW w:w="9674" w:type="dxa"/>
            <w:tcBorders>
              <w:bottom w:val="single" w:sz="2" w:space="0" w:color="auto"/>
            </w:tcBorders>
          </w:tcPr>
          <w:p w:rsidR="00131318" w:rsidRPr="004E26E0" w:rsidRDefault="00131318" w:rsidP="000E66AA">
            <w:pPr>
              <w:pStyle w:val="FootnoteText"/>
              <w:spacing w:before="120"/>
              <w:rPr>
                <w:rFonts w:ascii="Arial" w:hAnsi="Arial"/>
                <w:iCs/>
              </w:rPr>
            </w:pPr>
            <w:r w:rsidRPr="004E26E0">
              <w:rPr>
                <w:rFonts w:ascii="Arial" w:hAnsi="Arial"/>
                <w:iCs/>
              </w:rPr>
              <w:t>Details of information (</w:t>
            </w:r>
            <w:proofErr w:type="spellStart"/>
            <w:r w:rsidRPr="004E26E0">
              <w:rPr>
                <w:rFonts w:ascii="Arial" w:hAnsi="Arial"/>
                <w:iCs/>
              </w:rPr>
              <w:t>eg</w:t>
            </w:r>
            <w:proofErr w:type="spellEnd"/>
            <w:r w:rsidRPr="004E26E0">
              <w:rPr>
                <w:rFonts w:ascii="Arial" w:hAnsi="Arial"/>
                <w:iCs/>
              </w:rPr>
              <w:t xml:space="preserve"> archives searches carried out, interviews with property owners </w:t>
            </w:r>
            <w:proofErr w:type="spellStart"/>
            <w:r w:rsidRPr="004E26E0">
              <w:rPr>
                <w:rFonts w:ascii="Arial" w:hAnsi="Arial"/>
                <w:iCs/>
              </w:rPr>
              <w:t>etc</w:t>
            </w:r>
            <w:proofErr w:type="spellEnd"/>
            <w:r w:rsidRPr="004E26E0">
              <w:rPr>
                <w:rFonts w:ascii="Arial" w:hAnsi="Arial"/>
                <w:iCs/>
              </w:rPr>
              <w:t>):</w:t>
            </w:r>
          </w:p>
        </w:tc>
      </w:tr>
      <w:tr w:rsidR="00131318" w:rsidTr="000E66AA">
        <w:trPr>
          <w:cantSplit/>
        </w:trPr>
        <w:tc>
          <w:tcPr>
            <w:tcW w:w="96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rPr>
                <w:rFonts w:ascii="Arial" w:hAnsi="Arial"/>
              </w:rPr>
            </w:pPr>
          </w:p>
        </w:tc>
      </w:tr>
      <w:tr w:rsidR="00131318" w:rsidTr="000E66AA">
        <w:trPr>
          <w:cantSplit/>
        </w:trPr>
        <w:tc>
          <w:tcPr>
            <w:tcW w:w="9674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pStyle w:val="FootnoteText"/>
              <w:rPr>
                <w:rFonts w:ascii="Arial" w:hAnsi="Arial"/>
              </w:rPr>
            </w:pPr>
          </w:p>
        </w:tc>
      </w:tr>
      <w:tr w:rsidR="00131318" w:rsidTr="000E66AA">
        <w:trPr>
          <w:cantSplit/>
        </w:trPr>
        <w:tc>
          <w:tcPr>
            <w:tcW w:w="9674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rPr>
                <w:rFonts w:ascii="Arial" w:hAnsi="Arial"/>
              </w:rPr>
            </w:pPr>
          </w:p>
        </w:tc>
      </w:tr>
      <w:tr w:rsidR="00131318" w:rsidTr="000E66AA">
        <w:trPr>
          <w:cantSplit/>
        </w:trPr>
        <w:tc>
          <w:tcPr>
            <w:tcW w:w="9674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rPr>
                <w:rFonts w:ascii="Arial" w:hAnsi="Arial"/>
              </w:rPr>
            </w:pPr>
          </w:p>
        </w:tc>
      </w:tr>
      <w:tr w:rsidR="00131318" w:rsidTr="000E66AA">
        <w:trPr>
          <w:cantSplit/>
        </w:trPr>
        <w:tc>
          <w:tcPr>
            <w:tcW w:w="9674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rPr>
                <w:rFonts w:ascii="Arial" w:hAnsi="Arial"/>
              </w:rPr>
            </w:pPr>
          </w:p>
        </w:tc>
      </w:tr>
      <w:tr w:rsidR="00131318" w:rsidTr="000E66AA">
        <w:trPr>
          <w:cantSplit/>
        </w:trPr>
        <w:tc>
          <w:tcPr>
            <w:tcW w:w="9674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rPr>
                <w:rFonts w:ascii="Arial" w:hAnsi="Arial"/>
              </w:rPr>
            </w:pPr>
          </w:p>
        </w:tc>
      </w:tr>
      <w:tr w:rsidR="00131318" w:rsidTr="0023374D">
        <w:trPr>
          <w:cantSplit/>
        </w:trPr>
        <w:tc>
          <w:tcPr>
            <w:tcW w:w="9674" w:type="dxa"/>
            <w:tcBorders>
              <w:left w:val="single" w:sz="2" w:space="0" w:color="auto"/>
              <w:right w:val="single" w:sz="2" w:space="0" w:color="auto"/>
            </w:tcBorders>
          </w:tcPr>
          <w:p w:rsidR="00131318" w:rsidRDefault="00131318" w:rsidP="000E66AA">
            <w:pPr>
              <w:rPr>
                <w:rFonts w:ascii="Arial" w:hAnsi="Arial"/>
              </w:rPr>
            </w:pPr>
          </w:p>
        </w:tc>
      </w:tr>
      <w:tr w:rsidR="0023374D" w:rsidTr="000E66AA">
        <w:trPr>
          <w:cantSplit/>
        </w:trPr>
        <w:tc>
          <w:tcPr>
            <w:tcW w:w="96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74D" w:rsidRDefault="0023374D" w:rsidP="000E66AA">
            <w:pPr>
              <w:rPr>
                <w:rFonts w:ascii="Arial" w:hAnsi="Arial"/>
              </w:rPr>
            </w:pPr>
          </w:p>
        </w:tc>
      </w:tr>
    </w:tbl>
    <w:p w:rsidR="00131318" w:rsidRDefault="00131318" w:rsidP="00131318">
      <w:pPr>
        <w:tabs>
          <w:tab w:val="left" w:pos="9781"/>
        </w:tabs>
        <w:ind w:left="-142"/>
        <w:jc w:val="both"/>
        <w:rPr>
          <w:rFonts w:ascii="Arial" w:hAnsi="Arial" w:cs="Arial"/>
          <w:b/>
        </w:rPr>
      </w:pPr>
    </w:p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74"/>
      </w:tblGrid>
      <w:tr w:rsidR="00131318" w:rsidTr="000E66AA">
        <w:trPr>
          <w:cantSplit/>
          <w:trHeight w:val="395"/>
        </w:trPr>
        <w:tc>
          <w:tcPr>
            <w:tcW w:w="9674" w:type="dxa"/>
            <w:tcBorders>
              <w:bottom w:val="single" w:sz="2" w:space="0" w:color="auto"/>
            </w:tcBorders>
          </w:tcPr>
          <w:p w:rsidR="00131318" w:rsidRDefault="00131318" w:rsidP="000E66AA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</w:p>
          <w:tbl>
            <w:tblPr>
              <w:tblW w:w="964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80"/>
              <w:gridCol w:w="3260"/>
            </w:tblGrid>
            <w:tr w:rsidR="00FD327E" w:rsidTr="00EB361B">
              <w:trPr>
                <w:cantSplit/>
              </w:trPr>
              <w:tc>
                <w:tcPr>
                  <w:tcW w:w="6380" w:type="dxa"/>
                  <w:vAlign w:val="center"/>
                </w:tcPr>
                <w:p w:rsidR="00FD327E" w:rsidRDefault="00FD327E" w:rsidP="00FD327E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Plumbing Work Advice:</w:t>
                  </w:r>
                </w:p>
              </w:tc>
              <w:tc>
                <w:tcPr>
                  <w:tcW w:w="3260" w:type="dxa"/>
                  <w:shd w:val="pct20" w:color="auto" w:fill="auto"/>
                  <w:vAlign w:val="center"/>
                </w:tcPr>
                <w:p w:rsidR="00FD327E" w:rsidRDefault="00FD327E" w:rsidP="00FD327E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FD327E" w:rsidRDefault="00DC3E69" w:rsidP="00FD327E">
            <w:pPr>
              <w:spacing w:before="120" w:after="60" w:line="290" w:lineRule="auto"/>
              <w:ind w:left="-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The aforementioned</w:t>
            </w:r>
            <w:r w:rsidR="00FD327E">
              <w:rPr>
                <w:rFonts w:ascii="Arial" w:hAnsi="Arial"/>
              </w:rPr>
              <w:t xml:space="preserve"> plumbing works:</w:t>
            </w:r>
          </w:p>
          <w:p w:rsidR="0087264B" w:rsidRDefault="0087264B" w:rsidP="0087264B">
            <w:pPr>
              <w:pStyle w:val="ListParagraph"/>
              <w:numPr>
                <w:ilvl w:val="0"/>
                <w:numId w:val="31"/>
              </w:numPr>
              <w:spacing w:before="120" w:after="60" w:line="29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are complete</w:t>
            </w:r>
            <w:r w:rsidRPr="0087264B">
              <w:rPr>
                <w:rFonts w:ascii="Arial" w:hAnsi="Arial"/>
              </w:rPr>
              <w:t>;</w:t>
            </w:r>
          </w:p>
          <w:p w:rsidR="0087264B" w:rsidRPr="0087264B" w:rsidRDefault="0087264B" w:rsidP="0087264B">
            <w:pPr>
              <w:pStyle w:val="ListParagraph"/>
              <w:numPr>
                <w:ilvl w:val="0"/>
                <w:numId w:val="31"/>
              </w:numPr>
              <w:spacing w:before="120" w:after="60" w:line="29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are completed in accordance with required approvals</w:t>
            </w:r>
          </w:p>
          <w:p w:rsidR="00FD327E" w:rsidRDefault="00FD327E" w:rsidP="00FD327E">
            <w:pPr>
              <w:spacing w:before="120" w:after="60" w:line="290" w:lineRule="auto"/>
              <w:ind w:left="-142"/>
              <w:jc w:val="both"/>
              <w:rPr>
                <w:rFonts w:ascii="Arial" w:hAnsi="Arial"/>
              </w:rPr>
            </w:pPr>
          </w:p>
          <w:p w:rsidR="0023374D" w:rsidRDefault="0023374D" w:rsidP="000E66AA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</w:p>
        </w:tc>
      </w:tr>
    </w:tbl>
    <w:p w:rsidR="00F706BB" w:rsidRDefault="00F706BB" w:rsidP="00F706BB">
      <w:pPr>
        <w:pStyle w:val="ListParagraph"/>
        <w:spacing w:before="60" w:after="60" w:line="290" w:lineRule="auto"/>
        <w:ind w:left="218"/>
        <w:contextualSpacing w:val="0"/>
        <w:jc w:val="both"/>
        <w:rPr>
          <w:rFonts w:ascii="Arial" w:hAnsi="Arial"/>
        </w:rPr>
      </w:pPr>
    </w:p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144"/>
        <w:gridCol w:w="1100"/>
        <w:gridCol w:w="2586"/>
      </w:tblGrid>
      <w:tr w:rsidR="0020150B" w:rsidTr="00E60D4D">
        <w:trPr>
          <w:cantSplit/>
          <w:trHeight w:val="690"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20150B" w:rsidRDefault="0020150B"/>
          <w:tbl>
            <w:tblPr>
              <w:tblpPr w:leftFromText="180" w:rightFromText="180" w:vertAnchor="text" w:horzAnchor="margin" w:tblpY="-75"/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1844"/>
              <w:gridCol w:w="4536"/>
              <w:gridCol w:w="1984"/>
              <w:gridCol w:w="1276"/>
            </w:tblGrid>
            <w:tr w:rsidR="0020150B" w:rsidTr="00E60D4D">
              <w:trPr>
                <w:cantSplit/>
              </w:trPr>
              <w:tc>
                <w:tcPr>
                  <w:tcW w:w="1844" w:type="dxa"/>
                  <w:tcBorders>
                    <w:right w:val="single" w:sz="2" w:space="0" w:color="auto"/>
                  </w:tcBorders>
                  <w:vAlign w:val="center"/>
                </w:tcPr>
                <w:p w:rsidR="0020150B" w:rsidRDefault="0020150B" w:rsidP="00E60D4D">
                  <w:pPr>
                    <w:pStyle w:val="FootnoteTex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</w:t>
                  </w:r>
                  <w:r w:rsidR="002D1F03">
                    <w:rPr>
                      <w:rFonts w:ascii="Arial" w:hAnsi="Arial"/>
                    </w:rPr>
                    <w:t>Name</w:t>
                  </w:r>
                  <w:r>
                    <w:rPr>
                      <w:rFonts w:ascii="Arial" w:hAnsi="Arial"/>
                    </w:rPr>
                    <w:t>:</w:t>
                  </w:r>
                </w:p>
              </w:tc>
              <w:tc>
                <w:tcPr>
                  <w:tcW w:w="45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20150B" w:rsidRDefault="0020150B" w:rsidP="00E60D4D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0150B" w:rsidRDefault="0020150B" w:rsidP="00E60D4D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20150B" w:rsidRDefault="0020150B" w:rsidP="00E60D4D">
                  <w:pPr>
                    <w:ind w:right="-21"/>
                    <w:rPr>
                      <w:rFonts w:ascii="Arial" w:hAnsi="Arial"/>
                    </w:rPr>
                  </w:pPr>
                </w:p>
              </w:tc>
            </w:tr>
          </w:tbl>
          <w:p w:rsidR="0020150B" w:rsidRDefault="0020150B" w:rsidP="00E60D4D">
            <w:pPr>
              <w:rPr>
                <w:rFonts w:ascii="Arial" w:hAnsi="Arial"/>
              </w:rPr>
            </w:pPr>
          </w:p>
        </w:tc>
        <w:tc>
          <w:tcPr>
            <w:tcW w:w="4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50B" w:rsidRDefault="0020150B" w:rsidP="00E60D4D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150B" w:rsidRDefault="0020150B" w:rsidP="00E60D4D">
            <w:pPr>
              <w:jc w:val="right"/>
              <w:rPr>
                <w:rFonts w:ascii="Arial" w:hAnsi="Arial"/>
                <w:sz w:val="16"/>
              </w:rPr>
            </w:pPr>
            <w:r w:rsidRPr="00C041F2">
              <w:rPr>
                <w:rFonts w:ascii="Arial" w:hAnsi="Arial"/>
              </w:rPr>
              <w:t>Date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50B" w:rsidRDefault="0020150B" w:rsidP="00E60D4D">
            <w:pPr>
              <w:rPr>
                <w:rFonts w:ascii="Arial" w:hAnsi="Arial"/>
              </w:rPr>
            </w:pPr>
          </w:p>
        </w:tc>
      </w:tr>
    </w:tbl>
    <w:p w:rsidR="0020150B" w:rsidRDefault="0020150B" w:rsidP="0020150B">
      <w:pPr>
        <w:spacing w:before="60" w:after="60" w:line="290" w:lineRule="auto"/>
        <w:jc w:val="both"/>
        <w:rPr>
          <w:rFonts w:ascii="Arial" w:hAnsi="Arial" w:cs="Arial"/>
          <w:iCs/>
        </w:rPr>
      </w:pPr>
    </w:p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144"/>
        <w:gridCol w:w="1100"/>
        <w:gridCol w:w="2586"/>
      </w:tblGrid>
      <w:tr w:rsidR="00C041F2" w:rsidTr="00E60D4D">
        <w:trPr>
          <w:cantSplit/>
          <w:trHeight w:val="690"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C041F2" w:rsidRDefault="00C041F2" w:rsidP="00E60D4D"/>
          <w:tbl>
            <w:tblPr>
              <w:tblpPr w:leftFromText="180" w:rightFromText="180" w:vertAnchor="text" w:horzAnchor="margin" w:tblpY="-75"/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1844"/>
              <w:gridCol w:w="4536"/>
              <w:gridCol w:w="1984"/>
              <w:gridCol w:w="1276"/>
            </w:tblGrid>
            <w:tr w:rsidR="00C041F2" w:rsidTr="00E60D4D">
              <w:trPr>
                <w:cantSplit/>
              </w:trPr>
              <w:tc>
                <w:tcPr>
                  <w:tcW w:w="1844" w:type="dxa"/>
                  <w:tcBorders>
                    <w:right w:val="single" w:sz="2" w:space="0" w:color="auto"/>
                  </w:tcBorders>
                  <w:vAlign w:val="center"/>
                </w:tcPr>
                <w:p w:rsidR="00C041F2" w:rsidRDefault="00C041F2" w:rsidP="00E60D4D">
                  <w:pPr>
                    <w:pStyle w:val="FootnoteTex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Signed:</w:t>
                  </w:r>
                </w:p>
              </w:tc>
              <w:tc>
                <w:tcPr>
                  <w:tcW w:w="45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041F2" w:rsidRDefault="00C041F2" w:rsidP="00E60D4D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C041F2" w:rsidRDefault="00C041F2" w:rsidP="00E60D4D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041F2" w:rsidRDefault="00C041F2" w:rsidP="00E60D4D">
                  <w:pPr>
                    <w:ind w:right="-21"/>
                    <w:rPr>
                      <w:rFonts w:ascii="Arial" w:hAnsi="Arial"/>
                    </w:rPr>
                  </w:pPr>
                </w:p>
              </w:tc>
            </w:tr>
          </w:tbl>
          <w:p w:rsidR="00C041F2" w:rsidRDefault="00C041F2" w:rsidP="00E60D4D">
            <w:pPr>
              <w:rPr>
                <w:rFonts w:ascii="Arial" w:hAnsi="Arial"/>
              </w:rPr>
            </w:pPr>
          </w:p>
        </w:tc>
        <w:tc>
          <w:tcPr>
            <w:tcW w:w="4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1F2" w:rsidRDefault="00C041F2" w:rsidP="00E60D4D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41F2" w:rsidRPr="00C041F2" w:rsidRDefault="00C041F2" w:rsidP="00E60D4D">
            <w:pPr>
              <w:jc w:val="right"/>
              <w:rPr>
                <w:rFonts w:ascii="Arial" w:hAnsi="Arial"/>
              </w:rPr>
            </w:pPr>
            <w:r w:rsidRPr="00C041F2">
              <w:rPr>
                <w:rFonts w:ascii="Arial" w:hAnsi="Arial"/>
              </w:rPr>
              <w:t>Position:</w:t>
            </w:r>
          </w:p>
        </w:tc>
        <w:tc>
          <w:tcPr>
            <w:tcW w:w="2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1F2" w:rsidRDefault="00C041F2" w:rsidP="00E60D4D">
            <w:pPr>
              <w:rPr>
                <w:rFonts w:ascii="Arial" w:hAnsi="Arial"/>
              </w:rPr>
            </w:pPr>
          </w:p>
        </w:tc>
      </w:tr>
    </w:tbl>
    <w:p w:rsidR="006C1B26" w:rsidRPr="0020150B" w:rsidRDefault="006C1B26" w:rsidP="0020150B">
      <w:pPr>
        <w:spacing w:before="60" w:after="60" w:line="290" w:lineRule="auto"/>
        <w:jc w:val="both"/>
        <w:rPr>
          <w:rFonts w:ascii="Arial" w:hAnsi="Arial" w:cs="Arial"/>
          <w:iCs/>
        </w:rPr>
      </w:pPr>
    </w:p>
    <w:sectPr w:rsidR="006C1B26" w:rsidRPr="0020150B" w:rsidSect="00105BE7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40" w:right="1440" w:bottom="1440" w:left="1440" w:header="720" w:footer="340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27E" w:rsidRDefault="00AA627E">
      <w:r>
        <w:separator/>
      </w:r>
    </w:p>
  </w:endnote>
  <w:endnote w:type="continuationSeparator" w:id="0">
    <w:p w:rsidR="00AA627E" w:rsidRDefault="00AA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67515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314718884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59060F" w:rsidRPr="0059060F" w:rsidRDefault="0059060F">
            <w:pPr>
              <w:pStyle w:val="Footer"/>
              <w:jc w:val="right"/>
              <w:rPr>
                <w:rFonts w:ascii="Arial" w:hAnsi="Arial" w:cs="Arial"/>
              </w:rPr>
            </w:pPr>
            <w:r w:rsidRPr="0059060F">
              <w:rPr>
                <w:rFonts w:ascii="Arial" w:hAnsi="Arial" w:cs="Arial"/>
              </w:rPr>
              <w:t xml:space="preserve">Page </w:t>
            </w:r>
            <w:r w:rsidRPr="0059060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9060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59060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B07CD">
              <w:rPr>
                <w:rFonts w:ascii="Arial" w:hAnsi="Arial" w:cs="Arial"/>
                <w:b/>
                <w:bCs/>
                <w:noProof/>
              </w:rPr>
              <w:t>4</w:t>
            </w:r>
            <w:r w:rsidRPr="0059060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59060F">
              <w:rPr>
                <w:rFonts w:ascii="Arial" w:hAnsi="Arial" w:cs="Arial"/>
              </w:rPr>
              <w:t xml:space="preserve"> of </w:t>
            </w:r>
            <w:r w:rsidRPr="0059060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9060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59060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B07CD">
              <w:rPr>
                <w:rFonts w:ascii="Arial" w:hAnsi="Arial" w:cs="Arial"/>
                <w:b/>
                <w:bCs/>
                <w:noProof/>
              </w:rPr>
              <w:t>4</w:t>
            </w:r>
            <w:r w:rsidRPr="0059060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4CE3" w:rsidRDefault="00DA4CE3">
    <w:pPr>
      <w:pStyle w:val="Footer"/>
      <w:pBdr>
        <w:top w:val="single" w:sz="6" w:space="1" w:color="auto"/>
      </w:pBdr>
      <w:tabs>
        <w:tab w:val="clear" w:pos="8306"/>
        <w:tab w:val="right" w:pos="9356"/>
      </w:tabs>
      <w:ind w:left="-284"/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5806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5BE7" w:rsidRDefault="00105BE7">
            <w:pPr>
              <w:pStyle w:val="Footer"/>
              <w:jc w:val="right"/>
            </w:pPr>
            <w:r w:rsidRPr="00105BE7">
              <w:rPr>
                <w:rFonts w:ascii="Arial" w:hAnsi="Arial" w:cs="Arial"/>
              </w:rPr>
              <w:t xml:space="preserve">Page </w:t>
            </w:r>
            <w:r w:rsidRPr="00105B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05BE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05B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C70C0">
              <w:rPr>
                <w:rFonts w:ascii="Arial" w:hAnsi="Arial" w:cs="Arial"/>
                <w:b/>
                <w:bCs/>
                <w:noProof/>
              </w:rPr>
              <w:t>1</w:t>
            </w:r>
            <w:r w:rsidRPr="00105B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05BE7">
              <w:rPr>
                <w:rFonts w:ascii="Arial" w:hAnsi="Arial" w:cs="Arial"/>
              </w:rPr>
              <w:t xml:space="preserve"> of </w:t>
            </w:r>
            <w:r w:rsidRPr="00105B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05BE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05B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C70C0">
              <w:rPr>
                <w:rFonts w:ascii="Arial" w:hAnsi="Arial" w:cs="Arial"/>
                <w:b/>
                <w:bCs/>
                <w:noProof/>
              </w:rPr>
              <w:t>4</w:t>
            </w:r>
            <w:r w:rsidRPr="00105B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4A05" w:rsidRPr="00105BE7" w:rsidRDefault="00944A05" w:rsidP="00105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27E" w:rsidRDefault="00AA627E">
      <w:r>
        <w:separator/>
      </w:r>
    </w:p>
  </w:footnote>
  <w:footnote w:type="continuationSeparator" w:id="0">
    <w:p w:rsidR="00AA627E" w:rsidRDefault="00AA6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E7" w:rsidRDefault="00105BE7">
    <w:pPr>
      <w:pStyle w:val="Header"/>
    </w:pPr>
  </w:p>
  <w:p w:rsidR="00105BE7" w:rsidRDefault="00105B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E7" w:rsidRDefault="00105BE7">
    <w:pPr>
      <w:pStyle w:val="Header"/>
    </w:pPr>
    <w:r w:rsidRPr="0064324A">
      <w:rPr>
        <w:noProof/>
        <w:sz w:val="26"/>
        <w:lang w:eastAsia="en-AU"/>
      </w:rPr>
      <w:drawing>
        <wp:anchor distT="0" distB="0" distL="114300" distR="114300" simplePos="0" relativeHeight="251659264" behindDoc="0" locked="0" layoutInCell="1" allowOverlap="1" wp14:anchorId="477A2B18" wp14:editId="34D42078">
          <wp:simplePos x="0" y="0"/>
          <wp:positionH relativeFrom="margin">
            <wp:posOffset>-726147</wp:posOffset>
          </wp:positionH>
          <wp:positionV relativeFrom="page">
            <wp:posOffset>468630</wp:posOffset>
          </wp:positionV>
          <wp:extent cx="1440000" cy="1080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5BE7" w:rsidRDefault="00105B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C73"/>
    <w:multiLevelType w:val="hybridMultilevel"/>
    <w:tmpl w:val="776837C8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78F2E95"/>
    <w:multiLevelType w:val="hybridMultilevel"/>
    <w:tmpl w:val="82BA8EB4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C0560B5"/>
    <w:multiLevelType w:val="hybridMultilevel"/>
    <w:tmpl w:val="9D4ACA90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E6C0471"/>
    <w:multiLevelType w:val="hybridMultilevel"/>
    <w:tmpl w:val="E5A6925C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0B23F41"/>
    <w:multiLevelType w:val="hybridMultilevel"/>
    <w:tmpl w:val="D3A8913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5772BAF"/>
    <w:multiLevelType w:val="hybridMultilevel"/>
    <w:tmpl w:val="2762272A"/>
    <w:lvl w:ilvl="0" w:tplc="8610980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353E31"/>
    <w:multiLevelType w:val="hybridMultilevel"/>
    <w:tmpl w:val="58EAA4D2"/>
    <w:lvl w:ilvl="0" w:tplc="7058761A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109D5"/>
    <w:multiLevelType w:val="hybridMultilevel"/>
    <w:tmpl w:val="5B16B6FE"/>
    <w:lvl w:ilvl="0" w:tplc="E3ACD574">
      <w:start w:val="1"/>
      <w:numFmt w:val="lowerLetter"/>
      <w:lvlText w:val="(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8" w15:restartNumberingAfterBreak="0">
    <w:nsid w:val="24E477D6"/>
    <w:multiLevelType w:val="hybridMultilevel"/>
    <w:tmpl w:val="7B4A250C"/>
    <w:lvl w:ilvl="0" w:tplc="02FA79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28230F"/>
    <w:multiLevelType w:val="hybridMultilevel"/>
    <w:tmpl w:val="4FA24D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1512EE"/>
    <w:multiLevelType w:val="hybridMultilevel"/>
    <w:tmpl w:val="CAF0F6FC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2E8E46C7"/>
    <w:multiLevelType w:val="hybridMultilevel"/>
    <w:tmpl w:val="FF282656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EF22D79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2" w:tplc="42F4F03C">
      <w:start w:val="1"/>
      <w:numFmt w:val="lowerRoman"/>
      <w:lvlText w:val="(%3)"/>
      <w:lvlJc w:val="left"/>
      <w:pPr>
        <w:tabs>
          <w:tab w:val="num" w:pos="2750"/>
        </w:tabs>
        <w:ind w:left="23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3" w15:restartNumberingAfterBreak="0">
    <w:nsid w:val="349027D0"/>
    <w:multiLevelType w:val="hybridMultilevel"/>
    <w:tmpl w:val="3844D12A"/>
    <w:lvl w:ilvl="0" w:tplc="E3ACD57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3524692C"/>
    <w:multiLevelType w:val="hybridMultilevel"/>
    <w:tmpl w:val="F57085FC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6A50851"/>
    <w:multiLevelType w:val="hybridMultilevel"/>
    <w:tmpl w:val="B07E411E"/>
    <w:lvl w:ilvl="0" w:tplc="FB58FE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F22DFC"/>
    <w:multiLevelType w:val="hybridMultilevel"/>
    <w:tmpl w:val="D340E542"/>
    <w:lvl w:ilvl="0" w:tplc="7058761A">
      <w:start w:val="1"/>
      <w:numFmt w:val="lowerLetter"/>
      <w:lvlText w:val="(%1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1850"/>
        </w:tabs>
        <w:ind w:left="14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7" w15:restartNumberingAfterBreak="0">
    <w:nsid w:val="38BE178A"/>
    <w:multiLevelType w:val="hybridMultilevel"/>
    <w:tmpl w:val="2AC2D266"/>
    <w:lvl w:ilvl="0" w:tplc="5FAA71D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8" w15:restartNumberingAfterBreak="0">
    <w:nsid w:val="39CB61C1"/>
    <w:multiLevelType w:val="hybridMultilevel"/>
    <w:tmpl w:val="43B016D4"/>
    <w:lvl w:ilvl="0" w:tplc="2A020CC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178654D"/>
    <w:multiLevelType w:val="hybridMultilevel"/>
    <w:tmpl w:val="7FD0CFA6"/>
    <w:lvl w:ilvl="0" w:tplc="8610980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161A02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6335AC"/>
    <w:multiLevelType w:val="hybridMultilevel"/>
    <w:tmpl w:val="84ECE744"/>
    <w:lvl w:ilvl="0" w:tplc="8610980C">
      <w:start w:val="1"/>
      <w:numFmt w:val="bullet"/>
      <w:lvlText w:val=""/>
      <w:lvlJc w:val="left"/>
      <w:pPr>
        <w:ind w:left="218" w:hanging="360"/>
      </w:pPr>
      <w:rPr>
        <w:rFonts w:ascii="Wingdings 2" w:hAnsi="Wingdings 2"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4F844B04"/>
    <w:multiLevelType w:val="hybridMultilevel"/>
    <w:tmpl w:val="5E426C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33E264F"/>
    <w:multiLevelType w:val="hybridMultilevel"/>
    <w:tmpl w:val="9982A9B8"/>
    <w:lvl w:ilvl="0" w:tplc="FB58FE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6C7B7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3CF6182"/>
    <w:multiLevelType w:val="hybridMultilevel"/>
    <w:tmpl w:val="1ADCBB54"/>
    <w:lvl w:ilvl="0" w:tplc="8610980C">
      <w:start w:val="1"/>
      <w:numFmt w:val="bullet"/>
      <w:lvlText w:val=""/>
      <w:lvlJc w:val="left"/>
      <w:pPr>
        <w:ind w:left="578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5E27498D"/>
    <w:multiLevelType w:val="hybridMultilevel"/>
    <w:tmpl w:val="DB6AF436"/>
    <w:lvl w:ilvl="0" w:tplc="04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6" w15:restartNumberingAfterBreak="0">
    <w:nsid w:val="631034B1"/>
    <w:multiLevelType w:val="hybridMultilevel"/>
    <w:tmpl w:val="765C0344"/>
    <w:lvl w:ilvl="0" w:tplc="8610980C">
      <w:start w:val="1"/>
      <w:numFmt w:val="bullet"/>
      <w:lvlText w:val=""/>
      <w:lvlJc w:val="left"/>
      <w:pPr>
        <w:ind w:left="578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7D75DD0"/>
    <w:multiLevelType w:val="hybridMultilevel"/>
    <w:tmpl w:val="DCAC7042"/>
    <w:lvl w:ilvl="0" w:tplc="0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6D6E65B9"/>
    <w:multiLevelType w:val="hybridMultilevel"/>
    <w:tmpl w:val="9108880A"/>
    <w:lvl w:ilvl="0" w:tplc="E31C4D9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7B640F8D"/>
    <w:multiLevelType w:val="hybridMultilevel"/>
    <w:tmpl w:val="D7D47764"/>
    <w:lvl w:ilvl="0" w:tplc="1ADA7870">
      <w:start w:val="1"/>
      <w:numFmt w:val="lowerLetter"/>
      <w:lvlText w:val="(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28"/>
  </w:num>
  <w:num w:numId="4">
    <w:abstractNumId w:val="6"/>
  </w:num>
  <w:num w:numId="5">
    <w:abstractNumId w:val="22"/>
  </w:num>
  <w:num w:numId="6">
    <w:abstractNumId w:val="16"/>
  </w:num>
  <w:num w:numId="7">
    <w:abstractNumId w:val="12"/>
  </w:num>
  <w:num w:numId="8">
    <w:abstractNumId w:val="20"/>
  </w:num>
  <w:num w:numId="9">
    <w:abstractNumId w:val="7"/>
  </w:num>
  <w:num w:numId="10">
    <w:abstractNumId w:val="9"/>
  </w:num>
  <w:num w:numId="11">
    <w:abstractNumId w:val="15"/>
  </w:num>
  <w:num w:numId="12">
    <w:abstractNumId w:val="18"/>
  </w:num>
  <w:num w:numId="13">
    <w:abstractNumId w:val="23"/>
  </w:num>
  <w:num w:numId="14">
    <w:abstractNumId w:val="13"/>
  </w:num>
  <w:num w:numId="15">
    <w:abstractNumId w:val="0"/>
  </w:num>
  <w:num w:numId="16">
    <w:abstractNumId w:val="11"/>
  </w:num>
  <w:num w:numId="17">
    <w:abstractNumId w:val="2"/>
  </w:num>
  <w:num w:numId="18">
    <w:abstractNumId w:val="14"/>
  </w:num>
  <w:num w:numId="19">
    <w:abstractNumId w:val="25"/>
  </w:num>
  <w:num w:numId="20">
    <w:abstractNumId w:val="1"/>
  </w:num>
  <w:num w:numId="21">
    <w:abstractNumId w:val="3"/>
  </w:num>
  <w:num w:numId="22">
    <w:abstractNumId w:val="2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9"/>
  </w:num>
  <w:num w:numId="26">
    <w:abstractNumId w:val="21"/>
  </w:num>
  <w:num w:numId="27">
    <w:abstractNumId w:val="5"/>
  </w:num>
  <w:num w:numId="28">
    <w:abstractNumId w:val="8"/>
  </w:num>
  <w:num w:numId="29">
    <w:abstractNumId w:val="24"/>
  </w:num>
  <w:num w:numId="30">
    <w:abstractNumId w:val="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02"/>
    <w:rsid w:val="000140A8"/>
    <w:rsid w:val="000638E8"/>
    <w:rsid w:val="00071527"/>
    <w:rsid w:val="000771C8"/>
    <w:rsid w:val="000803C6"/>
    <w:rsid w:val="00091A4E"/>
    <w:rsid w:val="00093ABD"/>
    <w:rsid w:val="000B0FEF"/>
    <w:rsid w:val="000C67DA"/>
    <w:rsid w:val="000E7F83"/>
    <w:rsid w:val="00104AE8"/>
    <w:rsid w:val="00105BE7"/>
    <w:rsid w:val="001218B8"/>
    <w:rsid w:val="00130DDA"/>
    <w:rsid w:val="00131318"/>
    <w:rsid w:val="0013495C"/>
    <w:rsid w:val="0014217E"/>
    <w:rsid w:val="00156428"/>
    <w:rsid w:val="00156BFC"/>
    <w:rsid w:val="001619D7"/>
    <w:rsid w:val="001771B8"/>
    <w:rsid w:val="001A2A8F"/>
    <w:rsid w:val="001B3CBD"/>
    <w:rsid w:val="001B3D95"/>
    <w:rsid w:val="001C7989"/>
    <w:rsid w:val="001E38AF"/>
    <w:rsid w:val="001F079B"/>
    <w:rsid w:val="001F549D"/>
    <w:rsid w:val="0020150B"/>
    <w:rsid w:val="002135DE"/>
    <w:rsid w:val="0023374D"/>
    <w:rsid w:val="00234FDC"/>
    <w:rsid w:val="002446F9"/>
    <w:rsid w:val="0024502B"/>
    <w:rsid w:val="002621AB"/>
    <w:rsid w:val="00272E2A"/>
    <w:rsid w:val="002863DF"/>
    <w:rsid w:val="002A4C5B"/>
    <w:rsid w:val="002C2CE4"/>
    <w:rsid w:val="002D1F03"/>
    <w:rsid w:val="002D4CE5"/>
    <w:rsid w:val="002E2902"/>
    <w:rsid w:val="003249CE"/>
    <w:rsid w:val="003275A1"/>
    <w:rsid w:val="0034783C"/>
    <w:rsid w:val="003636BF"/>
    <w:rsid w:val="0036711D"/>
    <w:rsid w:val="003738C0"/>
    <w:rsid w:val="00384CE8"/>
    <w:rsid w:val="003A73B3"/>
    <w:rsid w:val="003B07CD"/>
    <w:rsid w:val="003D091B"/>
    <w:rsid w:val="003D28E7"/>
    <w:rsid w:val="003D3A7E"/>
    <w:rsid w:val="00410C31"/>
    <w:rsid w:val="00437D5E"/>
    <w:rsid w:val="00482FCF"/>
    <w:rsid w:val="00485A6B"/>
    <w:rsid w:val="004B696D"/>
    <w:rsid w:val="004C70AB"/>
    <w:rsid w:val="004D4228"/>
    <w:rsid w:val="004E26E0"/>
    <w:rsid w:val="005023C7"/>
    <w:rsid w:val="00502441"/>
    <w:rsid w:val="005039F3"/>
    <w:rsid w:val="0050562D"/>
    <w:rsid w:val="00514DAA"/>
    <w:rsid w:val="005241FA"/>
    <w:rsid w:val="00525E80"/>
    <w:rsid w:val="005639A7"/>
    <w:rsid w:val="0059060F"/>
    <w:rsid w:val="005E0B21"/>
    <w:rsid w:val="00614A69"/>
    <w:rsid w:val="00652DD2"/>
    <w:rsid w:val="00665879"/>
    <w:rsid w:val="00666B0D"/>
    <w:rsid w:val="00672330"/>
    <w:rsid w:val="006A0305"/>
    <w:rsid w:val="006B7D4B"/>
    <w:rsid w:val="006C1B26"/>
    <w:rsid w:val="006C30A3"/>
    <w:rsid w:val="006C4BF6"/>
    <w:rsid w:val="006C5B15"/>
    <w:rsid w:val="006F2840"/>
    <w:rsid w:val="007070CC"/>
    <w:rsid w:val="007177A1"/>
    <w:rsid w:val="00735576"/>
    <w:rsid w:val="00754CAF"/>
    <w:rsid w:val="00755DC0"/>
    <w:rsid w:val="00760BAA"/>
    <w:rsid w:val="0078402F"/>
    <w:rsid w:val="007867C1"/>
    <w:rsid w:val="007A1330"/>
    <w:rsid w:val="007E0B05"/>
    <w:rsid w:val="007E54B4"/>
    <w:rsid w:val="007F2037"/>
    <w:rsid w:val="0080146A"/>
    <w:rsid w:val="00805A1E"/>
    <w:rsid w:val="00814945"/>
    <w:rsid w:val="00827D8C"/>
    <w:rsid w:val="00830354"/>
    <w:rsid w:val="008347B3"/>
    <w:rsid w:val="008412C6"/>
    <w:rsid w:val="008603C7"/>
    <w:rsid w:val="00866CDF"/>
    <w:rsid w:val="00872396"/>
    <w:rsid w:val="00872522"/>
    <w:rsid w:val="0087264B"/>
    <w:rsid w:val="0087477E"/>
    <w:rsid w:val="008B093A"/>
    <w:rsid w:val="008C5E35"/>
    <w:rsid w:val="008C70C0"/>
    <w:rsid w:val="008D06F0"/>
    <w:rsid w:val="0091284E"/>
    <w:rsid w:val="009134AA"/>
    <w:rsid w:val="00921F2C"/>
    <w:rsid w:val="00944A05"/>
    <w:rsid w:val="009519F7"/>
    <w:rsid w:val="0096469C"/>
    <w:rsid w:val="0097513A"/>
    <w:rsid w:val="00975DA1"/>
    <w:rsid w:val="00992A14"/>
    <w:rsid w:val="00993F5B"/>
    <w:rsid w:val="009B7EA7"/>
    <w:rsid w:val="009C51BC"/>
    <w:rsid w:val="009E7759"/>
    <w:rsid w:val="009F5184"/>
    <w:rsid w:val="00A17EBD"/>
    <w:rsid w:val="00A17FFE"/>
    <w:rsid w:val="00A24DD3"/>
    <w:rsid w:val="00A3397A"/>
    <w:rsid w:val="00A4790E"/>
    <w:rsid w:val="00A52386"/>
    <w:rsid w:val="00A744B3"/>
    <w:rsid w:val="00A80458"/>
    <w:rsid w:val="00A87B8E"/>
    <w:rsid w:val="00AA2D17"/>
    <w:rsid w:val="00AA4F66"/>
    <w:rsid w:val="00AA627E"/>
    <w:rsid w:val="00AC2053"/>
    <w:rsid w:val="00AE1647"/>
    <w:rsid w:val="00AF5FCA"/>
    <w:rsid w:val="00B25A2C"/>
    <w:rsid w:val="00B2683C"/>
    <w:rsid w:val="00B26E52"/>
    <w:rsid w:val="00B304CD"/>
    <w:rsid w:val="00B44B3B"/>
    <w:rsid w:val="00B44D59"/>
    <w:rsid w:val="00B54420"/>
    <w:rsid w:val="00B64698"/>
    <w:rsid w:val="00B7469B"/>
    <w:rsid w:val="00BA562C"/>
    <w:rsid w:val="00BB11DD"/>
    <w:rsid w:val="00BB2897"/>
    <w:rsid w:val="00BC1B1E"/>
    <w:rsid w:val="00BE20C4"/>
    <w:rsid w:val="00BE20DC"/>
    <w:rsid w:val="00BE42D0"/>
    <w:rsid w:val="00C03469"/>
    <w:rsid w:val="00C03AFC"/>
    <w:rsid w:val="00C041F2"/>
    <w:rsid w:val="00C24884"/>
    <w:rsid w:val="00C25F63"/>
    <w:rsid w:val="00C3508D"/>
    <w:rsid w:val="00C51CCA"/>
    <w:rsid w:val="00C57627"/>
    <w:rsid w:val="00C70B52"/>
    <w:rsid w:val="00C86D68"/>
    <w:rsid w:val="00C9099D"/>
    <w:rsid w:val="00CA14D3"/>
    <w:rsid w:val="00CB2155"/>
    <w:rsid w:val="00CD509F"/>
    <w:rsid w:val="00CE1C31"/>
    <w:rsid w:val="00CE7AC1"/>
    <w:rsid w:val="00CF04F4"/>
    <w:rsid w:val="00CF7727"/>
    <w:rsid w:val="00D5389C"/>
    <w:rsid w:val="00D62447"/>
    <w:rsid w:val="00D74F2B"/>
    <w:rsid w:val="00D750FB"/>
    <w:rsid w:val="00D85F66"/>
    <w:rsid w:val="00D951BB"/>
    <w:rsid w:val="00DA4CE3"/>
    <w:rsid w:val="00DB68AA"/>
    <w:rsid w:val="00DC3E69"/>
    <w:rsid w:val="00DC50C1"/>
    <w:rsid w:val="00DF231B"/>
    <w:rsid w:val="00E23722"/>
    <w:rsid w:val="00E24C53"/>
    <w:rsid w:val="00E27224"/>
    <w:rsid w:val="00E432C7"/>
    <w:rsid w:val="00E6599C"/>
    <w:rsid w:val="00E70CD1"/>
    <w:rsid w:val="00E8539E"/>
    <w:rsid w:val="00E86ABB"/>
    <w:rsid w:val="00E916DB"/>
    <w:rsid w:val="00E940DF"/>
    <w:rsid w:val="00E94600"/>
    <w:rsid w:val="00EB231C"/>
    <w:rsid w:val="00EB2EF1"/>
    <w:rsid w:val="00EB573E"/>
    <w:rsid w:val="00EB5764"/>
    <w:rsid w:val="00EB68AA"/>
    <w:rsid w:val="00EE3D67"/>
    <w:rsid w:val="00EF53D6"/>
    <w:rsid w:val="00F04465"/>
    <w:rsid w:val="00F057F4"/>
    <w:rsid w:val="00F16277"/>
    <w:rsid w:val="00F32553"/>
    <w:rsid w:val="00F706BB"/>
    <w:rsid w:val="00F75DFB"/>
    <w:rsid w:val="00F8138F"/>
    <w:rsid w:val="00F8309C"/>
    <w:rsid w:val="00F84482"/>
    <w:rsid w:val="00F94498"/>
    <w:rsid w:val="00F955E2"/>
    <w:rsid w:val="00FD327E"/>
    <w:rsid w:val="00FD383E"/>
    <w:rsid w:val="00FF0D4F"/>
    <w:rsid w:val="00FF36DA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DF6D5D76-66B0-4A8F-94F6-2FD4B965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6B"/>
    <w:rPr>
      <w:lang w:eastAsia="en-US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b/>
      <w:sz w:val="36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Normal"/>
    <w:autoRedefine/>
    <w:semiHidden/>
    <w:pPr>
      <w:ind w:left="283" w:hanging="283"/>
    </w:pPr>
    <w:rPr>
      <w:sz w:val="24"/>
      <w:szCs w:val="24"/>
      <w:lang w:eastAsia="en-AU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B3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B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A562C"/>
    <w:pPr>
      <w:ind w:left="720"/>
      <w:contextualSpacing/>
    </w:pPr>
  </w:style>
  <w:style w:type="table" w:styleId="TableGrid">
    <w:name w:val="Table Grid"/>
    <w:basedOn w:val="TableNormal"/>
    <w:uiPriority w:val="59"/>
    <w:rsid w:val="00130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035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05BE7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05BE7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0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9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93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93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3697">
          <w:blockQuote w:val="1"/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43297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155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664">
          <w:blockQuote w:val="1"/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2319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2655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232BD721.dotm</Template>
  <TotalTime>55</TotalTime>
  <Pages>4</Pages>
  <Words>728</Words>
  <Characters>4431</Characters>
  <Application>Microsoft Office Word</Application>
  <DocSecurity>0</DocSecurity>
  <Lines>316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Building Permit Form 2</vt:lpstr>
    </vt:vector>
  </TitlesOfParts>
  <Company>bsr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Building Permit Form 2</dc:title>
  <dc:creator>Alan Humphreys</dc:creator>
  <cp:lastModifiedBy>Mark Anderson</cp:lastModifiedBy>
  <cp:revision>26</cp:revision>
  <cp:lastPrinted>1900-12-31T14:00:00Z</cp:lastPrinted>
  <dcterms:created xsi:type="dcterms:W3CDTF">2022-05-24T00:52:00Z</dcterms:created>
  <dcterms:modified xsi:type="dcterms:W3CDTF">2022-06-16T01:30:00Z</dcterms:modified>
</cp:coreProperties>
</file>