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C6" w:rsidRPr="00984894" w:rsidRDefault="001F60C6" w:rsidP="001F60C6">
      <w:pPr>
        <w:rPr>
          <w:rFonts w:ascii="Arial" w:hAnsi="Arial" w:cs="Arial"/>
          <w:b/>
        </w:rPr>
      </w:pPr>
      <w:r w:rsidRPr="00984894">
        <w:rPr>
          <w:rFonts w:ascii="Arial" w:hAnsi="Arial" w:cs="Arial"/>
          <w:b/>
        </w:rPr>
        <w:t>MEDIA RELEASE</w:t>
      </w:r>
    </w:p>
    <w:p w:rsidR="00493FE9" w:rsidRPr="00984894" w:rsidRDefault="00493FE9" w:rsidP="001F60C6">
      <w:pPr>
        <w:rPr>
          <w:rFonts w:ascii="Arial" w:hAnsi="Arial" w:cs="Arial"/>
        </w:rPr>
      </w:pPr>
      <w:r w:rsidRPr="00984894">
        <w:rPr>
          <w:rFonts w:ascii="Arial" w:hAnsi="Arial" w:cs="Arial"/>
          <w:b/>
        </w:rPr>
        <w:br/>
      </w:r>
      <w:r w:rsidR="00213F34">
        <w:rPr>
          <w:rFonts w:ascii="Arial" w:hAnsi="Arial" w:cs="Arial"/>
        </w:rPr>
        <w:t>2</w:t>
      </w:r>
      <w:r w:rsidR="001B1955">
        <w:rPr>
          <w:rFonts w:ascii="Arial" w:hAnsi="Arial" w:cs="Arial"/>
        </w:rPr>
        <w:t>3</w:t>
      </w:r>
      <w:r w:rsidR="00213F34">
        <w:rPr>
          <w:rFonts w:ascii="Arial" w:hAnsi="Arial" w:cs="Arial"/>
        </w:rPr>
        <w:t xml:space="preserve"> January 2017</w:t>
      </w:r>
      <w:bookmarkStart w:id="0" w:name="_GoBack"/>
      <w:bookmarkEnd w:id="0"/>
    </w:p>
    <w:p w:rsidR="00984894" w:rsidRPr="00984894" w:rsidRDefault="00984894" w:rsidP="00493FE9">
      <w:pPr>
        <w:jc w:val="right"/>
        <w:rPr>
          <w:rFonts w:ascii="Arial" w:hAnsi="Arial" w:cs="Arial"/>
          <w:b/>
        </w:rPr>
      </w:pPr>
    </w:p>
    <w:p w:rsidR="00493FE9" w:rsidRPr="00984894" w:rsidRDefault="00493FE9" w:rsidP="001F60C6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84894">
        <w:rPr>
          <w:rFonts w:ascii="Arial" w:hAnsi="Arial" w:cs="Arial"/>
          <w:b/>
          <w:sz w:val="32"/>
          <w:szCs w:val="32"/>
        </w:rPr>
        <w:t xml:space="preserve">Hobart </w:t>
      </w:r>
      <w:r w:rsidR="001B1955">
        <w:rPr>
          <w:rFonts w:ascii="Arial" w:hAnsi="Arial" w:cs="Arial"/>
          <w:b/>
          <w:sz w:val="32"/>
          <w:szCs w:val="32"/>
        </w:rPr>
        <w:t>Council supports North Melbourne schools program</w:t>
      </w:r>
    </w:p>
    <w:p w:rsidR="001B1955" w:rsidRDefault="001B1955" w:rsidP="001B1955">
      <w:pPr>
        <w:rPr>
          <w:rFonts w:eastAsiaTheme="minorHAnsi" w:cs="Times New Roman"/>
          <w:kern w:val="0"/>
          <w:sz w:val="22"/>
          <w:lang w:eastAsia="en-AU"/>
        </w:rPr>
      </w:pPr>
      <w:r>
        <w:t>The Hobart City Council has voted to sponsor a three-year North Melbourne Football club program for local primary and secondary schools.</w:t>
      </w:r>
    </w:p>
    <w:p w:rsidR="001B1955" w:rsidRDefault="001B1955" w:rsidP="001B1955">
      <w:r>
        <w:t>The Council pledged $150,000 over three years to the program, which will target students in grade 3 to year 9 in more than 25 schools across the City of Hobart.</w:t>
      </w:r>
    </w:p>
    <w:p w:rsidR="001B1955" w:rsidRDefault="001B1955" w:rsidP="001B1955">
      <w:r>
        <w:t>The four-week Next Generation schools program includes boys and girls and promotes football skills, healthy eating and working in teams.</w:t>
      </w:r>
    </w:p>
    <w:p w:rsidR="001B1955" w:rsidRDefault="001B1955" w:rsidP="001B1955">
      <w:r>
        <w:t>The club will be calling for expressions of interest for interested schools to become involved in the program.</w:t>
      </w:r>
    </w:p>
    <w:p w:rsidR="001B1955" w:rsidRDefault="001B1955" w:rsidP="001B1955">
      <w:r>
        <w:t>City of Hobart Lord Mayor, Alderman Sue Hickey, said the program is focussed on public schools and giving children the chance to be involved in healthy activities.</w:t>
      </w:r>
    </w:p>
    <w:p w:rsidR="001B1955" w:rsidRDefault="001B1955" w:rsidP="001B1955">
      <w:r>
        <w:t xml:space="preserve">“The North Melbourne Football Club has a strong track record of working with the community to encourage children to participate in sport, develop healthy lifestyle habits and learn valuable teamwork skills,” </w:t>
      </w:r>
      <w:r>
        <w:t>the Lord Mayor</w:t>
      </w:r>
      <w:r>
        <w:t xml:space="preserve"> said.</w:t>
      </w:r>
    </w:p>
    <w:p w:rsidR="001B1955" w:rsidRDefault="001B1955" w:rsidP="001B1955">
      <w:r>
        <w:t>“Council support for the program opens it up to schools and children who may not otherwise have the opportunity to be involved, not only in Hobart, but across Tasmania.</w:t>
      </w:r>
    </w:p>
    <w:p w:rsidR="001B1955" w:rsidRDefault="001B1955" w:rsidP="001B1955">
      <w:r>
        <w:t>“The players are role models for many children, and often have more impact than standard physical education classes.”</w:t>
      </w:r>
    </w:p>
    <w:p w:rsidR="001B1955" w:rsidRDefault="001B1955" w:rsidP="001B1955">
      <w:r>
        <w:t>The Council also approved $15,000 of “in kind” support over three years.</w:t>
      </w:r>
    </w:p>
    <w:p w:rsidR="001B1955" w:rsidRDefault="001B1955" w:rsidP="001B1955">
      <w:r>
        <w:t>The three-year grant will be subject to performance criteria and an annual review.</w:t>
      </w:r>
    </w:p>
    <w:p w:rsidR="001B1955" w:rsidRDefault="001B1955" w:rsidP="00493FE9">
      <w:pPr>
        <w:rPr>
          <w:rFonts w:ascii="Arial" w:hAnsi="Arial" w:cs="Arial"/>
          <w:b/>
        </w:rPr>
      </w:pPr>
    </w:p>
    <w:p w:rsidR="001B1955" w:rsidRDefault="00CF72E1" w:rsidP="00493FE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 interview </w:t>
      </w:r>
      <w:r w:rsidRPr="00CF72E1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CF72E1">
        <w:rPr>
          <w:rFonts w:ascii="Arial" w:hAnsi="Arial" w:cs="Arial"/>
        </w:rPr>
        <w:t>A</w:t>
      </w:r>
      <w:r w:rsidR="00493FE9" w:rsidRPr="00CF72E1">
        <w:rPr>
          <w:rFonts w:ascii="Arial" w:hAnsi="Arial" w:cs="Arial"/>
        </w:rPr>
        <w:t>lderman</w:t>
      </w:r>
      <w:r w:rsidR="00493FE9" w:rsidRPr="00984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Sue Hickey</w:t>
      </w:r>
      <w:r w:rsidR="00493FE9" w:rsidRPr="009848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Lord Mayor: 0427</w:t>
      </w:r>
      <w:r w:rsidR="00493FE9" w:rsidRPr="00984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351 987 </w:t>
      </w:r>
    </w:p>
    <w:p w:rsidR="00493FE9" w:rsidRPr="00CF72E1" w:rsidRDefault="00E22DEE" w:rsidP="00493FE9">
      <w:pPr>
        <w:rPr>
          <w:rFonts w:ascii="Arial" w:hAnsi="Arial" w:cs="Arial"/>
        </w:rPr>
      </w:pPr>
      <w:r w:rsidRPr="00E22DEE">
        <w:rPr>
          <w:rFonts w:ascii="Arial" w:hAnsi="Arial" w:cs="Arial"/>
          <w:b/>
        </w:rPr>
        <w:t>Media enquiries</w:t>
      </w:r>
      <w:r>
        <w:rPr>
          <w:rFonts w:ascii="Arial" w:hAnsi="Arial" w:cs="Arial"/>
        </w:rPr>
        <w:t xml:space="preserve"> </w:t>
      </w:r>
      <w:r w:rsidR="00213F3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13F34">
        <w:rPr>
          <w:rFonts w:ascii="Arial" w:hAnsi="Arial" w:cs="Arial"/>
        </w:rPr>
        <w:t xml:space="preserve">Alison Hetherington: </w:t>
      </w:r>
      <w:r w:rsidR="00213F34" w:rsidRPr="00213F34">
        <w:rPr>
          <w:rFonts w:ascii="Arial" w:hAnsi="Arial" w:cs="Arial"/>
        </w:rPr>
        <w:t>0437</w:t>
      </w:r>
      <w:r w:rsidR="00213F34">
        <w:rPr>
          <w:rFonts w:ascii="Arial" w:hAnsi="Arial" w:cs="Arial"/>
        </w:rPr>
        <w:t xml:space="preserve"> </w:t>
      </w:r>
      <w:r w:rsidR="00213F34" w:rsidRPr="00213F34">
        <w:rPr>
          <w:rFonts w:ascii="Arial" w:hAnsi="Arial" w:cs="Arial"/>
        </w:rPr>
        <w:t>213</w:t>
      </w:r>
      <w:r w:rsidR="00213F34">
        <w:rPr>
          <w:rFonts w:ascii="Arial" w:hAnsi="Arial" w:cs="Arial"/>
        </w:rPr>
        <w:t xml:space="preserve"> </w:t>
      </w:r>
      <w:r w:rsidR="00213F34" w:rsidRPr="00213F34">
        <w:rPr>
          <w:rFonts w:ascii="Arial" w:hAnsi="Arial" w:cs="Arial"/>
        </w:rPr>
        <w:t>296</w:t>
      </w:r>
    </w:p>
    <w:p w:rsidR="00493FE9" w:rsidRPr="00984894" w:rsidRDefault="00493FE9" w:rsidP="00493FE9">
      <w:pPr>
        <w:rPr>
          <w:rFonts w:ascii="Arial" w:hAnsi="Arial" w:cs="Arial"/>
          <w:szCs w:val="24"/>
        </w:rPr>
      </w:pPr>
    </w:p>
    <w:p w:rsidR="00493FE9" w:rsidRPr="00984894" w:rsidRDefault="00493FE9" w:rsidP="00493FE9">
      <w:pPr>
        <w:rPr>
          <w:rFonts w:ascii="Arial" w:hAnsi="Arial" w:cs="Arial"/>
          <w:b/>
          <w:szCs w:val="24"/>
        </w:rPr>
      </w:pPr>
    </w:p>
    <w:sectPr w:rsidR="00493FE9" w:rsidRPr="00984894" w:rsidSect="005313FE">
      <w:headerReference w:type="default" r:id="rId7"/>
      <w:pgSz w:w="11907" w:h="16840" w:code="9"/>
      <w:pgMar w:top="1134" w:right="1418" w:bottom="567" w:left="1418" w:header="397" w:footer="397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47" w:rsidRDefault="00BA2847">
      <w:r>
        <w:separator/>
      </w:r>
    </w:p>
  </w:endnote>
  <w:endnote w:type="continuationSeparator" w:id="0">
    <w:p w:rsidR="00BA2847" w:rsidRDefault="00BA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47" w:rsidRDefault="00BA2847">
      <w:r>
        <w:separator/>
      </w:r>
    </w:p>
  </w:footnote>
  <w:footnote w:type="continuationSeparator" w:id="0">
    <w:p w:rsidR="00BA2847" w:rsidRDefault="00BA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6" w:rsidRDefault="001F60C6" w:rsidP="001F60C6">
    <w:pPr>
      <w:pStyle w:val="Header"/>
      <w:jc w:val="center"/>
    </w:pPr>
    <w:r w:rsidRPr="00B27009">
      <w:rPr>
        <w:noProof/>
        <w:lang w:eastAsia="en-AU"/>
      </w:rPr>
      <w:drawing>
        <wp:inline distT="0" distB="0" distL="0" distR="0">
          <wp:extent cx="1455420" cy="1104900"/>
          <wp:effectExtent l="19050" t="0" r="0" b="0"/>
          <wp:docPr id="2" name="Picture 1" descr="CoH_CMYK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H_CMYK high resolu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A29"/>
    <w:multiLevelType w:val="hybridMultilevel"/>
    <w:tmpl w:val="3BD4A68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E3242"/>
    <w:multiLevelType w:val="hybridMultilevel"/>
    <w:tmpl w:val="949EE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6642"/>
    <w:multiLevelType w:val="hybridMultilevel"/>
    <w:tmpl w:val="8040A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35132"/>
    <w:multiLevelType w:val="hybridMultilevel"/>
    <w:tmpl w:val="4788B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5791F"/>
    <w:multiLevelType w:val="hybridMultilevel"/>
    <w:tmpl w:val="C82A92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7E75C3"/>
    <w:multiLevelType w:val="hybridMultilevel"/>
    <w:tmpl w:val="11402F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B69B3"/>
    <w:multiLevelType w:val="hybridMultilevel"/>
    <w:tmpl w:val="1E261B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569C4"/>
    <w:multiLevelType w:val="hybridMultilevel"/>
    <w:tmpl w:val="AE28B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D7AF2"/>
    <w:multiLevelType w:val="hybridMultilevel"/>
    <w:tmpl w:val="07C0A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D7B5F"/>
    <w:multiLevelType w:val="hybridMultilevel"/>
    <w:tmpl w:val="80C81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6455D"/>
    <w:multiLevelType w:val="hybridMultilevel"/>
    <w:tmpl w:val="7188D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87D98"/>
    <w:multiLevelType w:val="hybridMultilevel"/>
    <w:tmpl w:val="0BC02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606AF"/>
    <w:multiLevelType w:val="hybridMultilevel"/>
    <w:tmpl w:val="509CF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E3FB1"/>
    <w:multiLevelType w:val="hybridMultilevel"/>
    <w:tmpl w:val="3006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363C2"/>
    <w:multiLevelType w:val="hybridMultilevel"/>
    <w:tmpl w:val="C7127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C21AF"/>
    <w:multiLevelType w:val="hybridMultilevel"/>
    <w:tmpl w:val="4E94E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01DBC"/>
    <w:multiLevelType w:val="hybridMultilevel"/>
    <w:tmpl w:val="4EF23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A3D03"/>
    <w:multiLevelType w:val="hybridMultilevel"/>
    <w:tmpl w:val="94E8F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35E70"/>
    <w:multiLevelType w:val="hybridMultilevel"/>
    <w:tmpl w:val="4DE6D064"/>
    <w:lvl w:ilvl="0" w:tplc="48E867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5E0EB8"/>
    <w:multiLevelType w:val="hybridMultilevel"/>
    <w:tmpl w:val="B3568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319A0"/>
    <w:multiLevelType w:val="hybridMultilevel"/>
    <w:tmpl w:val="8E2A5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FB3811"/>
    <w:multiLevelType w:val="hybridMultilevel"/>
    <w:tmpl w:val="A8D21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237BA"/>
    <w:multiLevelType w:val="hybridMultilevel"/>
    <w:tmpl w:val="B1745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87E1C"/>
    <w:multiLevelType w:val="hybridMultilevel"/>
    <w:tmpl w:val="7B667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93C24"/>
    <w:multiLevelType w:val="hybridMultilevel"/>
    <w:tmpl w:val="86F83D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076F6"/>
    <w:multiLevelType w:val="hybridMultilevel"/>
    <w:tmpl w:val="3BB28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04368"/>
    <w:multiLevelType w:val="hybridMultilevel"/>
    <w:tmpl w:val="812CE43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1"/>
  </w:num>
  <w:num w:numId="5">
    <w:abstractNumId w:val="14"/>
  </w:num>
  <w:num w:numId="6">
    <w:abstractNumId w:val="21"/>
  </w:num>
  <w:num w:numId="7">
    <w:abstractNumId w:val="13"/>
  </w:num>
  <w:num w:numId="8">
    <w:abstractNumId w:val="12"/>
  </w:num>
  <w:num w:numId="9">
    <w:abstractNumId w:val="10"/>
  </w:num>
  <w:num w:numId="10">
    <w:abstractNumId w:val="19"/>
  </w:num>
  <w:num w:numId="11">
    <w:abstractNumId w:val="4"/>
  </w:num>
  <w:num w:numId="12">
    <w:abstractNumId w:val="25"/>
  </w:num>
  <w:num w:numId="13">
    <w:abstractNumId w:val="9"/>
  </w:num>
  <w:num w:numId="14">
    <w:abstractNumId w:val="1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"/>
  </w:num>
  <w:num w:numId="21">
    <w:abstractNumId w:val="22"/>
  </w:num>
  <w:num w:numId="22">
    <w:abstractNumId w:val="15"/>
  </w:num>
  <w:num w:numId="23">
    <w:abstractNumId w:val="3"/>
  </w:num>
  <w:num w:numId="24">
    <w:abstractNumId w:val="11"/>
  </w:num>
  <w:num w:numId="25">
    <w:abstractNumId w:val="20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09"/>
    <w:rsid w:val="000025E8"/>
    <w:rsid w:val="0000584E"/>
    <w:rsid w:val="000106AC"/>
    <w:rsid w:val="00010E6C"/>
    <w:rsid w:val="0001389C"/>
    <w:rsid w:val="000235CA"/>
    <w:rsid w:val="00025539"/>
    <w:rsid w:val="000301B4"/>
    <w:rsid w:val="00033AE8"/>
    <w:rsid w:val="00034DB6"/>
    <w:rsid w:val="000418A2"/>
    <w:rsid w:val="00043B46"/>
    <w:rsid w:val="0004411D"/>
    <w:rsid w:val="00047996"/>
    <w:rsid w:val="00055568"/>
    <w:rsid w:val="00070280"/>
    <w:rsid w:val="000702D3"/>
    <w:rsid w:val="000711AB"/>
    <w:rsid w:val="00073CDE"/>
    <w:rsid w:val="000777BD"/>
    <w:rsid w:val="00082361"/>
    <w:rsid w:val="00083180"/>
    <w:rsid w:val="000A3790"/>
    <w:rsid w:val="000A3C33"/>
    <w:rsid w:val="000A48D6"/>
    <w:rsid w:val="000B37FC"/>
    <w:rsid w:val="000C5A54"/>
    <w:rsid w:val="000D20CC"/>
    <w:rsid w:val="000D66F5"/>
    <w:rsid w:val="000E0D64"/>
    <w:rsid w:val="000E10D5"/>
    <w:rsid w:val="000E3118"/>
    <w:rsid w:val="000E3EE0"/>
    <w:rsid w:val="000E7284"/>
    <w:rsid w:val="000F60F4"/>
    <w:rsid w:val="000F6337"/>
    <w:rsid w:val="0010428E"/>
    <w:rsid w:val="001133D3"/>
    <w:rsid w:val="00115379"/>
    <w:rsid w:val="00122FA5"/>
    <w:rsid w:val="0012367F"/>
    <w:rsid w:val="00131B46"/>
    <w:rsid w:val="0013795D"/>
    <w:rsid w:val="001424DE"/>
    <w:rsid w:val="00144B94"/>
    <w:rsid w:val="00145538"/>
    <w:rsid w:val="0016442A"/>
    <w:rsid w:val="0018470D"/>
    <w:rsid w:val="00196F38"/>
    <w:rsid w:val="001A10F8"/>
    <w:rsid w:val="001A6047"/>
    <w:rsid w:val="001B0641"/>
    <w:rsid w:val="001B1955"/>
    <w:rsid w:val="001B23B6"/>
    <w:rsid w:val="001B4216"/>
    <w:rsid w:val="001C0B06"/>
    <w:rsid w:val="001C1487"/>
    <w:rsid w:val="001D67B7"/>
    <w:rsid w:val="001F044D"/>
    <w:rsid w:val="001F1DFB"/>
    <w:rsid w:val="001F3087"/>
    <w:rsid w:val="001F37F3"/>
    <w:rsid w:val="001F60C6"/>
    <w:rsid w:val="001F61A3"/>
    <w:rsid w:val="001F662C"/>
    <w:rsid w:val="00204988"/>
    <w:rsid w:val="00213F34"/>
    <w:rsid w:val="00224450"/>
    <w:rsid w:val="00224484"/>
    <w:rsid w:val="00243C7C"/>
    <w:rsid w:val="00256028"/>
    <w:rsid w:val="00260512"/>
    <w:rsid w:val="00260F45"/>
    <w:rsid w:val="002637E1"/>
    <w:rsid w:val="00263A91"/>
    <w:rsid w:val="00267DC1"/>
    <w:rsid w:val="002774AA"/>
    <w:rsid w:val="002824B7"/>
    <w:rsid w:val="002860DF"/>
    <w:rsid w:val="002B165C"/>
    <w:rsid w:val="002C0E9F"/>
    <w:rsid w:val="002C52ED"/>
    <w:rsid w:val="002C5BF6"/>
    <w:rsid w:val="002D0262"/>
    <w:rsid w:val="002D2060"/>
    <w:rsid w:val="002D5AF1"/>
    <w:rsid w:val="002D69DA"/>
    <w:rsid w:val="002D7A58"/>
    <w:rsid w:val="002E778F"/>
    <w:rsid w:val="002E7D24"/>
    <w:rsid w:val="002F1B78"/>
    <w:rsid w:val="002F257B"/>
    <w:rsid w:val="002F3DDE"/>
    <w:rsid w:val="003045DF"/>
    <w:rsid w:val="00313D59"/>
    <w:rsid w:val="00315968"/>
    <w:rsid w:val="00322016"/>
    <w:rsid w:val="00325FEA"/>
    <w:rsid w:val="0032754B"/>
    <w:rsid w:val="00337608"/>
    <w:rsid w:val="0034396E"/>
    <w:rsid w:val="003477FB"/>
    <w:rsid w:val="00360511"/>
    <w:rsid w:val="00371CE0"/>
    <w:rsid w:val="003806BF"/>
    <w:rsid w:val="0038426F"/>
    <w:rsid w:val="00390CCA"/>
    <w:rsid w:val="00395237"/>
    <w:rsid w:val="003A56CC"/>
    <w:rsid w:val="003A59D4"/>
    <w:rsid w:val="003B07DD"/>
    <w:rsid w:val="003B2F59"/>
    <w:rsid w:val="003B3C54"/>
    <w:rsid w:val="003C2EC8"/>
    <w:rsid w:val="003D676D"/>
    <w:rsid w:val="003D6D08"/>
    <w:rsid w:val="003E13B6"/>
    <w:rsid w:val="003E1C5A"/>
    <w:rsid w:val="003F659B"/>
    <w:rsid w:val="004045BF"/>
    <w:rsid w:val="00405B4E"/>
    <w:rsid w:val="00406797"/>
    <w:rsid w:val="00427B79"/>
    <w:rsid w:val="00441235"/>
    <w:rsid w:val="00442701"/>
    <w:rsid w:val="00444BB8"/>
    <w:rsid w:val="00454B8E"/>
    <w:rsid w:val="00455B47"/>
    <w:rsid w:val="004621E3"/>
    <w:rsid w:val="00470505"/>
    <w:rsid w:val="00480CF8"/>
    <w:rsid w:val="00481DCF"/>
    <w:rsid w:val="00484233"/>
    <w:rsid w:val="00490D5F"/>
    <w:rsid w:val="00493FE9"/>
    <w:rsid w:val="00495451"/>
    <w:rsid w:val="00496A87"/>
    <w:rsid w:val="004B0DA7"/>
    <w:rsid w:val="004B1ED1"/>
    <w:rsid w:val="004B4601"/>
    <w:rsid w:val="004C1DBA"/>
    <w:rsid w:val="004D2DEC"/>
    <w:rsid w:val="004D2F69"/>
    <w:rsid w:val="004D4106"/>
    <w:rsid w:val="004E24A8"/>
    <w:rsid w:val="004E7168"/>
    <w:rsid w:val="004F67A2"/>
    <w:rsid w:val="00514E60"/>
    <w:rsid w:val="005161F9"/>
    <w:rsid w:val="00521FA6"/>
    <w:rsid w:val="00525BE7"/>
    <w:rsid w:val="005273EB"/>
    <w:rsid w:val="005313FE"/>
    <w:rsid w:val="005447D7"/>
    <w:rsid w:val="00546989"/>
    <w:rsid w:val="00562C33"/>
    <w:rsid w:val="00566C1B"/>
    <w:rsid w:val="00570817"/>
    <w:rsid w:val="00574553"/>
    <w:rsid w:val="00575077"/>
    <w:rsid w:val="00577531"/>
    <w:rsid w:val="005828BF"/>
    <w:rsid w:val="005832A3"/>
    <w:rsid w:val="00583495"/>
    <w:rsid w:val="0059157A"/>
    <w:rsid w:val="00594CF5"/>
    <w:rsid w:val="00594EF0"/>
    <w:rsid w:val="005950BE"/>
    <w:rsid w:val="005B06DA"/>
    <w:rsid w:val="005D27DE"/>
    <w:rsid w:val="005D3A04"/>
    <w:rsid w:val="005E4219"/>
    <w:rsid w:val="005F12AF"/>
    <w:rsid w:val="005F688F"/>
    <w:rsid w:val="00613F5D"/>
    <w:rsid w:val="00617708"/>
    <w:rsid w:val="0063131B"/>
    <w:rsid w:val="00634289"/>
    <w:rsid w:val="0063476F"/>
    <w:rsid w:val="00643F71"/>
    <w:rsid w:val="0064706F"/>
    <w:rsid w:val="00651AB3"/>
    <w:rsid w:val="006527F4"/>
    <w:rsid w:val="00664C83"/>
    <w:rsid w:val="00666802"/>
    <w:rsid w:val="006862CC"/>
    <w:rsid w:val="006876AD"/>
    <w:rsid w:val="006968E7"/>
    <w:rsid w:val="006A29E0"/>
    <w:rsid w:val="006A53F9"/>
    <w:rsid w:val="006B576E"/>
    <w:rsid w:val="006C6A19"/>
    <w:rsid w:val="006D1B4D"/>
    <w:rsid w:val="006D6947"/>
    <w:rsid w:val="006D7BD9"/>
    <w:rsid w:val="006E31AC"/>
    <w:rsid w:val="006F7132"/>
    <w:rsid w:val="00710CEE"/>
    <w:rsid w:val="0071206C"/>
    <w:rsid w:val="00716C5C"/>
    <w:rsid w:val="00721CE4"/>
    <w:rsid w:val="00722601"/>
    <w:rsid w:val="00722AB1"/>
    <w:rsid w:val="0072424D"/>
    <w:rsid w:val="007300B9"/>
    <w:rsid w:val="00733DBA"/>
    <w:rsid w:val="00737CD0"/>
    <w:rsid w:val="00761073"/>
    <w:rsid w:val="00764F23"/>
    <w:rsid w:val="00771041"/>
    <w:rsid w:val="00776766"/>
    <w:rsid w:val="0078409F"/>
    <w:rsid w:val="007876ED"/>
    <w:rsid w:val="00792BB2"/>
    <w:rsid w:val="007A2E8B"/>
    <w:rsid w:val="007B2A54"/>
    <w:rsid w:val="007B553D"/>
    <w:rsid w:val="007B6497"/>
    <w:rsid w:val="007C6348"/>
    <w:rsid w:val="007F3E9B"/>
    <w:rsid w:val="00801AF8"/>
    <w:rsid w:val="00804239"/>
    <w:rsid w:val="00812F06"/>
    <w:rsid w:val="008168C2"/>
    <w:rsid w:val="00826677"/>
    <w:rsid w:val="00836C54"/>
    <w:rsid w:val="008402BD"/>
    <w:rsid w:val="00842051"/>
    <w:rsid w:val="008452FC"/>
    <w:rsid w:val="00850D42"/>
    <w:rsid w:val="00855169"/>
    <w:rsid w:val="00856234"/>
    <w:rsid w:val="00865CF3"/>
    <w:rsid w:val="0088598C"/>
    <w:rsid w:val="00892913"/>
    <w:rsid w:val="00896D2E"/>
    <w:rsid w:val="008A0F51"/>
    <w:rsid w:val="008B0D90"/>
    <w:rsid w:val="008C5E47"/>
    <w:rsid w:val="008C778B"/>
    <w:rsid w:val="008D001A"/>
    <w:rsid w:val="008D25C1"/>
    <w:rsid w:val="008D3F6D"/>
    <w:rsid w:val="008E1591"/>
    <w:rsid w:val="008E5C0E"/>
    <w:rsid w:val="00900000"/>
    <w:rsid w:val="0090032F"/>
    <w:rsid w:val="009023E6"/>
    <w:rsid w:val="00905E93"/>
    <w:rsid w:val="00907B3C"/>
    <w:rsid w:val="0091170F"/>
    <w:rsid w:val="00916CF5"/>
    <w:rsid w:val="00922FC6"/>
    <w:rsid w:val="0092538B"/>
    <w:rsid w:val="009307CA"/>
    <w:rsid w:val="0093547B"/>
    <w:rsid w:val="0093648F"/>
    <w:rsid w:val="0093709A"/>
    <w:rsid w:val="00937D64"/>
    <w:rsid w:val="00940CAA"/>
    <w:rsid w:val="00945E77"/>
    <w:rsid w:val="00950EB1"/>
    <w:rsid w:val="00950F0C"/>
    <w:rsid w:val="00960441"/>
    <w:rsid w:val="009638AE"/>
    <w:rsid w:val="0097047A"/>
    <w:rsid w:val="0097277C"/>
    <w:rsid w:val="00982B17"/>
    <w:rsid w:val="00984894"/>
    <w:rsid w:val="009934D5"/>
    <w:rsid w:val="0099435A"/>
    <w:rsid w:val="009A710D"/>
    <w:rsid w:val="009A7823"/>
    <w:rsid w:val="009A7A8D"/>
    <w:rsid w:val="009B1966"/>
    <w:rsid w:val="009C2859"/>
    <w:rsid w:val="009D0F24"/>
    <w:rsid w:val="009D28A3"/>
    <w:rsid w:val="009D69C2"/>
    <w:rsid w:val="009D7D4E"/>
    <w:rsid w:val="009F7197"/>
    <w:rsid w:val="00A01EC6"/>
    <w:rsid w:val="00A03C4F"/>
    <w:rsid w:val="00A11934"/>
    <w:rsid w:val="00A17A04"/>
    <w:rsid w:val="00A17F79"/>
    <w:rsid w:val="00A237AC"/>
    <w:rsid w:val="00A33D00"/>
    <w:rsid w:val="00A3681A"/>
    <w:rsid w:val="00A547A3"/>
    <w:rsid w:val="00A639A2"/>
    <w:rsid w:val="00A675CD"/>
    <w:rsid w:val="00A834C1"/>
    <w:rsid w:val="00A8362C"/>
    <w:rsid w:val="00A93BB2"/>
    <w:rsid w:val="00A974E6"/>
    <w:rsid w:val="00AA5810"/>
    <w:rsid w:val="00AB5782"/>
    <w:rsid w:val="00AC378B"/>
    <w:rsid w:val="00AC4837"/>
    <w:rsid w:val="00AC74B1"/>
    <w:rsid w:val="00AD0BD4"/>
    <w:rsid w:val="00AD11EE"/>
    <w:rsid w:val="00AD3A38"/>
    <w:rsid w:val="00AD41E0"/>
    <w:rsid w:val="00AD42A1"/>
    <w:rsid w:val="00AE048D"/>
    <w:rsid w:val="00AE1301"/>
    <w:rsid w:val="00AE4573"/>
    <w:rsid w:val="00AF4BCF"/>
    <w:rsid w:val="00AF5B2D"/>
    <w:rsid w:val="00AF5EE5"/>
    <w:rsid w:val="00B020FF"/>
    <w:rsid w:val="00B0288C"/>
    <w:rsid w:val="00B04C2B"/>
    <w:rsid w:val="00B0734A"/>
    <w:rsid w:val="00B10CF5"/>
    <w:rsid w:val="00B136B8"/>
    <w:rsid w:val="00B230FB"/>
    <w:rsid w:val="00B25C90"/>
    <w:rsid w:val="00B27009"/>
    <w:rsid w:val="00B40627"/>
    <w:rsid w:val="00B5146B"/>
    <w:rsid w:val="00B52DB8"/>
    <w:rsid w:val="00B52E68"/>
    <w:rsid w:val="00B555C9"/>
    <w:rsid w:val="00B64D71"/>
    <w:rsid w:val="00B67FCF"/>
    <w:rsid w:val="00B727A7"/>
    <w:rsid w:val="00B730A0"/>
    <w:rsid w:val="00B83716"/>
    <w:rsid w:val="00B840E7"/>
    <w:rsid w:val="00B938ED"/>
    <w:rsid w:val="00B95169"/>
    <w:rsid w:val="00BA2847"/>
    <w:rsid w:val="00BA654A"/>
    <w:rsid w:val="00BB0D40"/>
    <w:rsid w:val="00BB284E"/>
    <w:rsid w:val="00BB7DC4"/>
    <w:rsid w:val="00BC0D7C"/>
    <w:rsid w:val="00BC2795"/>
    <w:rsid w:val="00BC3484"/>
    <w:rsid w:val="00BC46FD"/>
    <w:rsid w:val="00BD22EF"/>
    <w:rsid w:val="00BD2526"/>
    <w:rsid w:val="00BD2B4B"/>
    <w:rsid w:val="00BD580E"/>
    <w:rsid w:val="00BE0159"/>
    <w:rsid w:val="00BE37C5"/>
    <w:rsid w:val="00BE3C1A"/>
    <w:rsid w:val="00BE5231"/>
    <w:rsid w:val="00BF581D"/>
    <w:rsid w:val="00BF66C2"/>
    <w:rsid w:val="00C0503C"/>
    <w:rsid w:val="00C10278"/>
    <w:rsid w:val="00C119BB"/>
    <w:rsid w:val="00C201CD"/>
    <w:rsid w:val="00C22571"/>
    <w:rsid w:val="00C2443C"/>
    <w:rsid w:val="00C42548"/>
    <w:rsid w:val="00C516D1"/>
    <w:rsid w:val="00C555DE"/>
    <w:rsid w:val="00C616DD"/>
    <w:rsid w:val="00C6572E"/>
    <w:rsid w:val="00C75CEB"/>
    <w:rsid w:val="00C829E7"/>
    <w:rsid w:val="00C87FBF"/>
    <w:rsid w:val="00C9055C"/>
    <w:rsid w:val="00C90805"/>
    <w:rsid w:val="00C931D7"/>
    <w:rsid w:val="00C93246"/>
    <w:rsid w:val="00C9324D"/>
    <w:rsid w:val="00CA2D80"/>
    <w:rsid w:val="00CA3256"/>
    <w:rsid w:val="00CA5999"/>
    <w:rsid w:val="00CC37F6"/>
    <w:rsid w:val="00CC3FC1"/>
    <w:rsid w:val="00CD5FA3"/>
    <w:rsid w:val="00CE2761"/>
    <w:rsid w:val="00CE58C5"/>
    <w:rsid w:val="00CE601E"/>
    <w:rsid w:val="00CF198F"/>
    <w:rsid w:val="00CF72E1"/>
    <w:rsid w:val="00D275B2"/>
    <w:rsid w:val="00D33675"/>
    <w:rsid w:val="00D37502"/>
    <w:rsid w:val="00D4474E"/>
    <w:rsid w:val="00D45214"/>
    <w:rsid w:val="00D55E69"/>
    <w:rsid w:val="00D6141A"/>
    <w:rsid w:val="00D62721"/>
    <w:rsid w:val="00D63995"/>
    <w:rsid w:val="00D725E9"/>
    <w:rsid w:val="00D77A1E"/>
    <w:rsid w:val="00D8753D"/>
    <w:rsid w:val="00D90429"/>
    <w:rsid w:val="00D90B19"/>
    <w:rsid w:val="00D91AF3"/>
    <w:rsid w:val="00D92710"/>
    <w:rsid w:val="00DA71CA"/>
    <w:rsid w:val="00DB37BE"/>
    <w:rsid w:val="00DB3F14"/>
    <w:rsid w:val="00DB4472"/>
    <w:rsid w:val="00DB653F"/>
    <w:rsid w:val="00DC2FB1"/>
    <w:rsid w:val="00DC7FD2"/>
    <w:rsid w:val="00DD79C9"/>
    <w:rsid w:val="00DF4269"/>
    <w:rsid w:val="00DF45E2"/>
    <w:rsid w:val="00E02DF0"/>
    <w:rsid w:val="00E075C4"/>
    <w:rsid w:val="00E07796"/>
    <w:rsid w:val="00E07E1D"/>
    <w:rsid w:val="00E159C8"/>
    <w:rsid w:val="00E15F4E"/>
    <w:rsid w:val="00E22DEE"/>
    <w:rsid w:val="00E3412C"/>
    <w:rsid w:val="00E41D2B"/>
    <w:rsid w:val="00E44425"/>
    <w:rsid w:val="00E47836"/>
    <w:rsid w:val="00E56496"/>
    <w:rsid w:val="00E63362"/>
    <w:rsid w:val="00E73200"/>
    <w:rsid w:val="00E7541E"/>
    <w:rsid w:val="00E85359"/>
    <w:rsid w:val="00E91484"/>
    <w:rsid w:val="00E95A2A"/>
    <w:rsid w:val="00EA0817"/>
    <w:rsid w:val="00EA4483"/>
    <w:rsid w:val="00EB0CE4"/>
    <w:rsid w:val="00EC1E82"/>
    <w:rsid w:val="00EC280B"/>
    <w:rsid w:val="00EC7771"/>
    <w:rsid w:val="00ED6A3D"/>
    <w:rsid w:val="00ED6B4E"/>
    <w:rsid w:val="00ED7071"/>
    <w:rsid w:val="00EE463D"/>
    <w:rsid w:val="00EE5711"/>
    <w:rsid w:val="00EE7824"/>
    <w:rsid w:val="00EF0272"/>
    <w:rsid w:val="00EF1330"/>
    <w:rsid w:val="00EF3983"/>
    <w:rsid w:val="00EF3A41"/>
    <w:rsid w:val="00EF5C64"/>
    <w:rsid w:val="00EF7277"/>
    <w:rsid w:val="00EF72F9"/>
    <w:rsid w:val="00F07376"/>
    <w:rsid w:val="00F201C3"/>
    <w:rsid w:val="00F23499"/>
    <w:rsid w:val="00F429A1"/>
    <w:rsid w:val="00F5185E"/>
    <w:rsid w:val="00F53E36"/>
    <w:rsid w:val="00F54FCC"/>
    <w:rsid w:val="00F57DE5"/>
    <w:rsid w:val="00F60ABD"/>
    <w:rsid w:val="00F61B47"/>
    <w:rsid w:val="00F64CBB"/>
    <w:rsid w:val="00F64D68"/>
    <w:rsid w:val="00F6761E"/>
    <w:rsid w:val="00F727E6"/>
    <w:rsid w:val="00F76938"/>
    <w:rsid w:val="00F7728F"/>
    <w:rsid w:val="00F86392"/>
    <w:rsid w:val="00F86834"/>
    <w:rsid w:val="00F96921"/>
    <w:rsid w:val="00FA4CCF"/>
    <w:rsid w:val="00FB17A4"/>
    <w:rsid w:val="00FB1844"/>
    <w:rsid w:val="00FC1124"/>
    <w:rsid w:val="00FC685A"/>
    <w:rsid w:val="00FC7040"/>
    <w:rsid w:val="00FD1EE2"/>
    <w:rsid w:val="00FD312F"/>
    <w:rsid w:val="00FD4432"/>
    <w:rsid w:val="00FF13F7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57D8B64-E311-4ED8-88E1-E60AF649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E9"/>
    <w:pPr>
      <w:widowControl w:val="0"/>
      <w:suppressAutoHyphens/>
      <w:autoSpaceDN w:val="0"/>
      <w:spacing w:after="200"/>
      <w:textAlignment w:val="baseline"/>
    </w:pPr>
    <w:rPr>
      <w:rFonts w:ascii="Calibri" w:eastAsia="SimSun" w:hAnsi="Calibri" w:cs="Calibri"/>
      <w:kern w:val="3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5313FE"/>
    <w:pPr>
      <w:pBdr>
        <w:bottom w:val="double" w:sz="6" w:space="4" w:color="auto"/>
      </w:pBdr>
      <w:spacing w:after="24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3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13FE"/>
    <w:pPr>
      <w:tabs>
        <w:tab w:val="center" w:pos="4153"/>
        <w:tab w:val="right" w:pos="8306"/>
      </w:tabs>
    </w:pPr>
  </w:style>
  <w:style w:type="paragraph" w:styleId="NoSpacing">
    <w:name w:val="No Spacing"/>
    <w:rsid w:val="00B27009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7009"/>
    <w:pPr>
      <w:widowControl/>
      <w:suppressAutoHyphens w:val="0"/>
      <w:overflowPunct w:val="0"/>
      <w:autoSpaceDE w:val="0"/>
      <w:spacing w:after="0"/>
      <w:ind w:left="720"/>
      <w:textAlignment w:val="auto"/>
    </w:pPr>
    <w:rPr>
      <w:rFonts w:ascii="Times New Roman" w:eastAsia="Calibri" w:hAnsi="Times New Roman" w:cs="Times New Roman"/>
      <w:kern w:val="0"/>
      <w:sz w:val="26"/>
      <w:szCs w:val="26"/>
      <w:lang w:eastAsia="en-AU"/>
    </w:rPr>
  </w:style>
  <w:style w:type="paragraph" w:styleId="BalloonText">
    <w:name w:val="Balloon Text"/>
    <w:basedOn w:val="Normal"/>
    <w:link w:val="BalloonTextChar"/>
    <w:rsid w:val="00B270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009"/>
    <w:rPr>
      <w:rFonts w:ascii="Tahoma" w:eastAsia="SimSun" w:hAnsi="Tahoma" w:cs="Tahoma"/>
      <w:kern w:val="3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B44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3A41"/>
  </w:style>
  <w:style w:type="character" w:styleId="Emphasis">
    <w:name w:val="Emphasis"/>
    <w:basedOn w:val="DefaultParagraphFont"/>
    <w:uiPriority w:val="20"/>
    <w:qFormat/>
    <w:rsid w:val="00EF3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3F4121E9</Template>
  <TotalTime>0</TotalTime>
  <Pages>1</Pages>
  <Words>253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City Council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hetheringtona</dc:creator>
  <cp:lastModifiedBy>Hetherington, Alison</cp:lastModifiedBy>
  <cp:revision>2</cp:revision>
  <dcterms:created xsi:type="dcterms:W3CDTF">2017-01-23T07:22:00Z</dcterms:created>
  <dcterms:modified xsi:type="dcterms:W3CDTF">2017-01-23T07:22:00Z</dcterms:modified>
</cp:coreProperties>
</file>