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9D4179" w:rsidTr="00A5632A">
        <w:trPr>
          <w:cantSplit/>
          <w:trHeight w:val="180"/>
        </w:trPr>
        <w:tc>
          <w:tcPr>
            <w:tcW w:w="7939" w:type="dxa"/>
            <w:vMerge w:val="restart"/>
          </w:tcPr>
          <w:p w:rsidR="009D4179" w:rsidRDefault="009D4179" w:rsidP="00926FED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ENGINEERING CERTIFICATE</w:t>
            </w:r>
            <w:r>
              <w:rPr>
                <w:rFonts w:ascii="Arial" w:hAnsi="Arial"/>
                <w:b/>
                <w:sz w:val="28"/>
              </w:rPr>
              <w:br/>
              <w:t>PLANNING APPLICATION / CONDITION ENDORSEMENT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9D4179" w:rsidRPr="009D4179" w:rsidRDefault="009D4179" w:rsidP="00E33A79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9D4179">
              <w:rPr>
                <w:rFonts w:ascii="Arial" w:hAnsi="Arial"/>
                <w:b/>
                <w:sz w:val="18"/>
                <w:szCs w:val="18"/>
              </w:rPr>
              <w:t>Permit</w:t>
            </w:r>
            <w:r w:rsidR="00E33A7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D4179">
              <w:rPr>
                <w:rFonts w:ascii="Arial" w:hAnsi="Arial"/>
                <w:b/>
                <w:sz w:val="18"/>
                <w:szCs w:val="18"/>
              </w:rPr>
              <w:t xml:space="preserve">/ CEP </w:t>
            </w:r>
            <w:r w:rsidR="00E33A79">
              <w:rPr>
                <w:rFonts w:ascii="Arial" w:hAnsi="Arial"/>
                <w:b/>
                <w:sz w:val="18"/>
                <w:szCs w:val="18"/>
              </w:rPr>
              <w:t>ref</w:t>
            </w:r>
          </w:p>
        </w:tc>
      </w:tr>
      <w:tr w:rsidR="009D4179" w:rsidTr="00A5632A">
        <w:trPr>
          <w:cantSplit/>
          <w:trHeight w:val="180"/>
        </w:trPr>
        <w:tc>
          <w:tcPr>
            <w:tcW w:w="7939" w:type="dxa"/>
            <w:vMerge/>
            <w:tcBorders>
              <w:right w:val="single" w:sz="4" w:space="0" w:color="auto"/>
            </w:tcBorders>
          </w:tcPr>
          <w:p w:rsidR="009D4179" w:rsidRDefault="009D4179" w:rsidP="009D4179">
            <w:pPr>
              <w:ind w:left="-108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9" w:rsidRDefault="009D4179" w:rsidP="000039FC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</w:p>
          <w:p w:rsidR="00A5632A" w:rsidRPr="009D4179" w:rsidRDefault="00A5632A" w:rsidP="000039FC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926FED" w:rsidP="0064784B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8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4899872</wp:posOffset>
            </wp:positionH>
            <wp:positionV relativeFrom="paragraph">
              <wp:posOffset>2540</wp:posOffset>
            </wp:positionV>
            <wp:extent cx="1219200" cy="9431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3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CF2C2D" w:rsidRDefault="00A5632A" w:rsidP="00CF2C2D">
            <w:pPr>
              <w:rPr>
                <w:rFonts w:ascii="Arial" w:hAnsi="Arial"/>
                <w:sz w:val="20"/>
              </w:rPr>
            </w:pPr>
            <w:r w:rsidRPr="00CF2C2D">
              <w:rPr>
                <w:rFonts w:ascii="Arial" w:hAnsi="Arial"/>
                <w:sz w:val="20"/>
              </w:rPr>
              <w:t>For</w:t>
            </w:r>
            <w:r w:rsidR="0064784B" w:rsidRPr="00CF2C2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DA1F77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Applicant</w:t>
            </w:r>
            <w:r w:rsidR="0064784B">
              <w:rPr>
                <w:rFonts w:ascii="Arial" w:hAnsi="Arial"/>
                <w:i/>
                <w:sz w:val="16"/>
              </w:rPr>
              <w:t>/Agent</w:t>
            </w:r>
          </w:p>
        </w:tc>
      </w:tr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64784B">
            <w:pPr>
              <w:rPr>
                <w:rFonts w:ascii="Arial" w:hAnsi="Arial"/>
                <w:sz w:val="8"/>
              </w:rPr>
            </w:pPr>
          </w:p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7E6DFF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Certifier Details</w:t>
            </w:r>
            <w:r w:rsidR="0064784B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DA1F77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9674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7797"/>
      </w:tblGrid>
      <w:tr w:rsidR="00CF2C2D" w:rsidTr="00E33A79">
        <w:tc>
          <w:tcPr>
            <w:tcW w:w="18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2C2D" w:rsidRDefault="00CF2C2D" w:rsidP="00CF2C2D">
            <w:pPr>
              <w:pStyle w:val="FootnoteText"/>
              <w:rPr>
                <w:rFonts w:ascii="Arial" w:hAnsi="Arial"/>
                <w:sz w:val="16"/>
              </w:rPr>
            </w:pPr>
            <w:r w:rsidRPr="00CF2C2D"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>:</w:t>
            </w:r>
            <w:r w:rsidRPr="00CF2C2D">
              <w:rPr>
                <w:rFonts w:ascii="Arial" w:hAnsi="Arial"/>
              </w:rPr>
              <w:t xml:space="preserve"> 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C2D" w:rsidRDefault="00CF2C2D" w:rsidP="00FD3E51">
            <w:pPr>
              <w:rPr>
                <w:rFonts w:ascii="Arial" w:hAnsi="Arial"/>
              </w:rPr>
            </w:pPr>
          </w:p>
        </w:tc>
      </w:tr>
    </w:tbl>
    <w:p w:rsidR="0064784B" w:rsidRDefault="00D97431" w:rsidP="0064784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30"/>
      </w:tblGrid>
      <w:tr w:rsidR="00E33A79" w:rsidTr="00E33A7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33A79" w:rsidRDefault="00E33A79" w:rsidP="00C12D4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Q</w:t>
            </w:r>
            <w:r w:rsidRPr="007B2AFB">
              <w:rPr>
                <w:rFonts w:ascii="Arial" w:hAnsi="Arial"/>
              </w:rPr>
              <w:t>ualifications and insurance details</w:t>
            </w:r>
            <w:r>
              <w:rPr>
                <w:rFonts w:ascii="Arial" w:hAnsi="Arial"/>
              </w:rPr>
              <w:t xml:space="preserve"> (or CBOS registration)</w:t>
            </w:r>
            <w:r w:rsidRPr="007B2AFB">
              <w:rPr>
                <w:rFonts w:ascii="Arial" w:hAnsi="Arial"/>
              </w:rPr>
              <w:t>: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A79" w:rsidRDefault="00E33A79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E33A79" w:rsidRDefault="00E33A79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E33A79" w:rsidRDefault="00E33A79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30"/>
      </w:tblGrid>
      <w:tr w:rsidR="00E33A79" w:rsidTr="00E33A7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33A79" w:rsidRDefault="00E33A7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Speciality area of expertise: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A79" w:rsidRDefault="00E33A79" w:rsidP="00FD3E51">
            <w:pPr>
              <w:rPr>
                <w:rFonts w:ascii="Arial" w:hAnsi="Arial"/>
              </w:rPr>
            </w:pPr>
          </w:p>
          <w:p w:rsidR="00E33A79" w:rsidRDefault="00E33A79" w:rsidP="00FD3E51">
            <w:pPr>
              <w:rPr>
                <w:rFonts w:ascii="Arial" w:hAnsi="Arial"/>
              </w:rPr>
            </w:pPr>
          </w:p>
          <w:p w:rsidR="00E33A79" w:rsidRDefault="00E33A79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7E6D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B06D6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318"/>
        <w:gridCol w:w="1667"/>
      </w:tblGrid>
      <w:tr w:rsidR="007B2AFB" w:rsidTr="00050487">
        <w:trPr>
          <w:cantSplit/>
        </w:trPr>
        <w:tc>
          <w:tcPr>
            <w:tcW w:w="1844" w:type="dxa"/>
            <w:vMerge w:val="restart"/>
            <w:tcBorders>
              <w:right w:val="single" w:sz="2" w:space="0" w:color="auto"/>
            </w:tcBorders>
          </w:tcPr>
          <w:p w:rsidR="007B2AFB" w:rsidRDefault="007B2AF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work related </w:t>
            </w:r>
            <w:r w:rsidR="003E15A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to this certificate:</w:t>
            </w:r>
          </w:p>
          <w:p w:rsidR="00321105" w:rsidRDefault="00321105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</w:rPr>
            </w:pPr>
          </w:p>
          <w:p w:rsidR="007B2AFB" w:rsidRDefault="007B2AFB" w:rsidP="00FD3E51">
            <w:pPr>
              <w:rPr>
                <w:rFonts w:ascii="Arial" w:hAnsi="Arial"/>
              </w:rPr>
            </w:pPr>
          </w:p>
          <w:p w:rsidR="007B2AFB" w:rsidRDefault="007B2AF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left w:val="single" w:sz="2" w:space="0" w:color="auto"/>
            </w:tcBorders>
          </w:tcPr>
          <w:p w:rsidR="007B2AFB" w:rsidRDefault="007B2AFB" w:rsidP="007E6DF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(description of the work or part of work being certified)</w:t>
            </w:r>
          </w:p>
          <w:p w:rsidR="00744790" w:rsidRDefault="00744790" w:rsidP="007E6DFF">
            <w:pPr>
              <w:rPr>
                <w:rFonts w:ascii="Arial" w:hAnsi="Arial"/>
                <w:i/>
                <w:sz w:val="16"/>
              </w:rPr>
            </w:pPr>
          </w:p>
        </w:tc>
      </w:tr>
      <w:tr w:rsidR="007B2AFB" w:rsidTr="00FA0061">
        <w:trPr>
          <w:gridAfter w:val="1"/>
          <w:wAfter w:w="1667" w:type="dxa"/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B2AFB" w:rsidRDefault="007B2AF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Design: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</w:p>
        </w:tc>
      </w:tr>
      <w:tr w:rsidR="007B2AFB" w:rsidTr="007B2AFB">
        <w:trPr>
          <w:gridAfter w:val="1"/>
          <w:wAfter w:w="1667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B2AFB" w:rsidRDefault="007B2AF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Inspection: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</w:p>
        </w:tc>
      </w:tr>
      <w:tr w:rsidR="007B2AFB" w:rsidTr="007B2AFB">
        <w:trPr>
          <w:gridAfter w:val="1"/>
          <w:wAfter w:w="1667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B2AFB" w:rsidRDefault="007B2AF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Other: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</w:p>
        </w:tc>
        <w:bookmarkStart w:id="0" w:name="_GoBack"/>
        <w:bookmarkEnd w:id="0"/>
      </w:tr>
      <w:tr w:rsidR="007B2AFB" w:rsidTr="007B2AFB">
        <w:trPr>
          <w:gridAfter w:val="1"/>
          <w:wAfter w:w="1667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B2AFB" w:rsidRDefault="007B2AF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7B2AFB" w:rsidRDefault="007B2AFB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964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38"/>
        <w:gridCol w:w="3261"/>
      </w:tblGrid>
      <w:tr w:rsidR="0064784B" w:rsidTr="00F667BA">
        <w:trPr>
          <w:cantSplit/>
        </w:trPr>
        <w:tc>
          <w:tcPr>
            <w:tcW w:w="6382" w:type="dxa"/>
            <w:gridSpan w:val="2"/>
            <w:tcBorders>
              <w:bottom w:val="single" w:sz="2" w:space="0" w:color="auto"/>
            </w:tcBorders>
          </w:tcPr>
          <w:p w:rsidR="0064784B" w:rsidRDefault="005D22C3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</w:t>
            </w:r>
            <w:r w:rsidR="0064784B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  <w:tr w:rsidR="0064784B" w:rsidTr="00F6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6382" w:type="dxa"/>
            <w:gridSpan w:val="2"/>
            <w:tcBorders>
              <w:top w:val="single" w:sz="2" w:space="0" w:color="auto"/>
            </w:tcBorders>
          </w:tcPr>
          <w:p w:rsidR="0064784B" w:rsidRDefault="0064784B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64784B" w:rsidRDefault="0064784B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7A2F95" w:rsidTr="00F6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A2F95" w:rsidRDefault="007A2F95" w:rsidP="0079535A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Type: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(civil, structural, </w:t>
            </w:r>
            <w:r w:rsidRPr="007A2F95">
              <w:rPr>
                <w:rFonts w:ascii="Arial" w:hAnsi="Arial"/>
                <w:sz w:val="16"/>
                <w:szCs w:val="16"/>
              </w:rPr>
              <w:t>etc)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2F95" w:rsidRDefault="007A2F95" w:rsidP="0079535A">
            <w:pPr>
              <w:ind w:right="-21"/>
              <w:rPr>
                <w:rFonts w:ascii="Arial" w:hAnsi="Arial"/>
              </w:rPr>
            </w:pPr>
          </w:p>
        </w:tc>
      </w:tr>
    </w:tbl>
    <w:p w:rsidR="001F63C7" w:rsidRPr="001F63C7" w:rsidRDefault="001F63C7" w:rsidP="001F63C7">
      <w:pPr>
        <w:spacing w:before="120" w:after="120"/>
        <w:rPr>
          <w:rFonts w:ascii="Arial" w:hAnsi="Arial"/>
          <w:sz w:val="20"/>
        </w:rPr>
      </w:pPr>
      <w:r w:rsidRPr="001F63C7">
        <w:rPr>
          <w:rFonts w:ascii="Arial" w:hAnsi="Arial"/>
          <w:sz w:val="20"/>
        </w:rPr>
        <w:t>In issuing</w:t>
      </w:r>
      <w:r>
        <w:rPr>
          <w:rFonts w:ascii="Arial" w:hAnsi="Arial"/>
          <w:sz w:val="20"/>
        </w:rPr>
        <w:t xml:space="preserve"> this certificate the following matters are relevant:</w:t>
      </w:r>
    </w:p>
    <w:tbl>
      <w:tblPr>
        <w:tblW w:w="9643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1877"/>
        <w:gridCol w:w="7766"/>
      </w:tblGrid>
      <w:tr w:rsidR="00D45F29" w:rsidTr="00F83FE1">
        <w:trPr>
          <w:cantSplit/>
        </w:trPr>
        <w:tc>
          <w:tcPr>
            <w:tcW w:w="1877" w:type="dxa"/>
            <w:tcBorders>
              <w:right w:val="single" w:sz="4" w:space="0" w:color="auto"/>
            </w:tcBorders>
          </w:tcPr>
          <w:p w:rsidR="00D45F29" w:rsidRDefault="003E15A8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45F29">
              <w:rPr>
                <w:rFonts w:ascii="Arial" w:hAnsi="Arial"/>
              </w:rPr>
              <w:t>Documents: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5F29" w:rsidRDefault="00D45F29" w:rsidP="00FD3E51">
            <w:pPr>
              <w:pStyle w:val="FootnoteText"/>
              <w:rPr>
                <w:rFonts w:ascii="Arial" w:hAnsi="Arial"/>
              </w:rPr>
            </w:pPr>
          </w:p>
          <w:p w:rsidR="00D45F29" w:rsidRDefault="00D45F29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D45F29" w:rsidRPr="00D45F29" w:rsidRDefault="00D45F29">
      <w:pPr>
        <w:rPr>
          <w:sz w:val="16"/>
          <w:szCs w:val="16"/>
        </w:rPr>
      </w:pPr>
    </w:p>
    <w:tbl>
      <w:tblPr>
        <w:tblW w:w="9643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1877"/>
        <w:gridCol w:w="7766"/>
      </w:tblGrid>
      <w:tr w:rsidR="00D45F29" w:rsidTr="00594083">
        <w:trPr>
          <w:cantSplit/>
        </w:trPr>
        <w:tc>
          <w:tcPr>
            <w:tcW w:w="1877" w:type="dxa"/>
            <w:tcBorders>
              <w:right w:val="single" w:sz="4" w:space="0" w:color="auto"/>
            </w:tcBorders>
          </w:tcPr>
          <w:p w:rsidR="00D45F29" w:rsidRDefault="00D45F2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Relevant </w:t>
            </w:r>
            <w:r w:rsidR="003E15A8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calculations: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5F29" w:rsidRDefault="00D45F29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D45F29" w:rsidRPr="00D45F29" w:rsidRDefault="00D45F29">
      <w:pPr>
        <w:rPr>
          <w:sz w:val="16"/>
          <w:szCs w:val="16"/>
        </w:rPr>
      </w:pPr>
    </w:p>
    <w:tbl>
      <w:tblPr>
        <w:tblW w:w="9643" w:type="dxa"/>
        <w:tblInd w:w="-179" w:type="dxa"/>
        <w:tblLayout w:type="fixed"/>
        <w:tblLook w:val="0000" w:firstRow="0" w:lastRow="0" w:firstColumn="0" w:lastColumn="0" w:noHBand="0" w:noVBand="0"/>
      </w:tblPr>
      <w:tblGrid>
        <w:gridCol w:w="1877"/>
        <w:gridCol w:w="7766"/>
      </w:tblGrid>
      <w:tr w:rsidR="00D45F29" w:rsidTr="0086792D">
        <w:trPr>
          <w:cantSplit/>
        </w:trPr>
        <w:tc>
          <w:tcPr>
            <w:tcW w:w="1877" w:type="dxa"/>
            <w:tcBorders>
              <w:right w:val="single" w:sz="4" w:space="0" w:color="auto"/>
            </w:tcBorders>
          </w:tcPr>
          <w:p w:rsidR="00D45F29" w:rsidRDefault="00D45F2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References: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45F29" w:rsidRDefault="00D45F29" w:rsidP="00FD3E51">
            <w:pPr>
              <w:rPr>
                <w:rFonts w:ascii="Arial" w:hAnsi="Arial"/>
                <w:sz w:val="20"/>
              </w:rPr>
            </w:pPr>
          </w:p>
          <w:p w:rsidR="00D45F29" w:rsidRDefault="00D45F29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Cs/>
          <w:sz w:val="16"/>
          <w:szCs w:val="16"/>
        </w:rPr>
      </w:pPr>
    </w:p>
    <w:p w:rsidR="00D45F29" w:rsidRDefault="00D45F29" w:rsidP="00D45F29">
      <w:pPr>
        <w:tabs>
          <w:tab w:val="center" w:pos="4645"/>
          <w:tab w:val="right" w:pos="5212"/>
          <w:tab w:val="left" w:pos="8613"/>
          <w:tab w:val="left" w:pos="9322"/>
        </w:tabs>
        <w:ind w:right="56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Scope of Limitations: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D45F29" w:rsidTr="00C76ACE">
        <w:trPr>
          <w:cantSplit/>
          <w:trHeight w:val="868"/>
        </w:trPr>
        <w:tc>
          <w:tcPr>
            <w:tcW w:w="9643" w:type="dxa"/>
          </w:tcPr>
          <w:p w:rsidR="00D45F29" w:rsidRDefault="00D45F29" w:rsidP="0079535A">
            <w:pPr>
              <w:rPr>
                <w:rFonts w:ascii="Arial" w:hAnsi="Arial"/>
                <w:sz w:val="20"/>
              </w:rPr>
            </w:pPr>
          </w:p>
          <w:p w:rsidR="00D45F29" w:rsidRDefault="00D45F29" w:rsidP="0079535A">
            <w:pPr>
              <w:rPr>
                <w:rFonts w:ascii="Arial" w:hAnsi="Arial"/>
                <w:sz w:val="20"/>
              </w:rPr>
            </w:pPr>
          </w:p>
          <w:p w:rsidR="00D45F29" w:rsidRDefault="00D45F29" w:rsidP="0079535A">
            <w:pPr>
              <w:rPr>
                <w:rFonts w:ascii="Arial" w:hAnsi="Arial"/>
                <w:sz w:val="20"/>
              </w:rPr>
            </w:pPr>
          </w:p>
          <w:p w:rsidR="00D45F29" w:rsidRDefault="00D45F29" w:rsidP="0079535A">
            <w:pPr>
              <w:rPr>
                <w:rFonts w:ascii="Arial" w:hAnsi="Arial"/>
                <w:sz w:val="20"/>
              </w:rPr>
            </w:pPr>
          </w:p>
          <w:p w:rsidR="00D45F29" w:rsidRDefault="00D45F29" w:rsidP="0079535A">
            <w:pPr>
              <w:jc w:val="both"/>
              <w:rPr>
                <w:rFonts w:ascii="Arial" w:hAnsi="Arial"/>
              </w:rPr>
            </w:pPr>
          </w:p>
        </w:tc>
      </w:tr>
    </w:tbl>
    <w:p w:rsidR="00D45F29" w:rsidRPr="007B2AFB" w:rsidRDefault="007B2AFB" w:rsidP="007B2AFB">
      <w:pPr>
        <w:tabs>
          <w:tab w:val="center" w:pos="4645"/>
          <w:tab w:val="right" w:pos="5212"/>
          <w:tab w:val="left" w:pos="8613"/>
          <w:tab w:val="left" w:pos="9322"/>
        </w:tabs>
        <w:spacing w:before="120"/>
        <w:ind w:right="56"/>
        <w:rPr>
          <w:rFonts w:ascii="Arial" w:hAnsi="Arial"/>
          <w:b/>
          <w:bCs/>
          <w:sz w:val="16"/>
          <w:szCs w:val="16"/>
        </w:rPr>
      </w:pPr>
      <w:r w:rsidRPr="007B2AFB">
        <w:rPr>
          <w:rFonts w:ascii="Arial" w:hAnsi="Arial"/>
          <w:b/>
          <w:bCs/>
          <w:sz w:val="16"/>
          <w:szCs w:val="16"/>
        </w:rPr>
        <w:t xml:space="preserve">I certify </w:t>
      </w:r>
      <w:r w:rsidR="00DA1F77">
        <w:rPr>
          <w:rFonts w:ascii="Arial" w:hAnsi="Arial"/>
          <w:b/>
          <w:bCs/>
          <w:sz w:val="16"/>
          <w:szCs w:val="16"/>
        </w:rPr>
        <w:t>t</w:t>
      </w:r>
      <w:r w:rsidR="001E207D">
        <w:rPr>
          <w:rFonts w:ascii="Arial" w:hAnsi="Arial"/>
          <w:b/>
          <w:bCs/>
          <w:sz w:val="16"/>
          <w:szCs w:val="16"/>
        </w:rPr>
        <w:t>he</w:t>
      </w:r>
      <w:r w:rsidRPr="007B2AFB">
        <w:rPr>
          <w:rFonts w:ascii="Arial" w:hAnsi="Arial"/>
          <w:b/>
          <w:bCs/>
          <w:sz w:val="16"/>
          <w:szCs w:val="16"/>
        </w:rPr>
        <w:t xml:space="preserve"> matters described in this certificate.</w:t>
      </w:r>
    </w:p>
    <w:p w:rsidR="00D45F29" w:rsidRDefault="00D45F29" w:rsidP="0064784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Cs/>
          <w:sz w:val="16"/>
          <w:szCs w:val="16"/>
        </w:rPr>
      </w:pPr>
    </w:p>
    <w:p w:rsidR="0064784B" w:rsidRDefault="0064784B" w:rsidP="0064784B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</w:r>
      <w:r w:rsidR="00E846C6">
        <w:rPr>
          <w:rFonts w:ascii="Arial" w:hAnsi="Arial"/>
          <w:i/>
          <w:iCs/>
          <w:sz w:val="16"/>
        </w:rPr>
        <w:t>Signed</w:t>
      </w:r>
      <w:r>
        <w:rPr>
          <w:rFonts w:ascii="Arial" w:hAnsi="Arial"/>
          <w:i/>
          <w:iCs/>
          <w:sz w:val="16"/>
        </w:rPr>
        <w:tab/>
      </w:r>
      <w:r w:rsidR="00E846C6">
        <w:rPr>
          <w:rFonts w:ascii="Arial" w:hAnsi="Arial"/>
          <w:i/>
          <w:iCs/>
          <w:sz w:val="16"/>
        </w:rPr>
        <w:t>Certificate No.</w:t>
      </w:r>
      <w:r>
        <w:rPr>
          <w:rFonts w:ascii="Arial" w:hAnsi="Arial"/>
          <w:i/>
          <w:iCs/>
          <w:sz w:val="16"/>
        </w:rPr>
        <w:tab/>
        <w:t>Date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64784B" w:rsidTr="00E846C6">
        <w:trPr>
          <w:cantSplit/>
        </w:trPr>
        <w:tc>
          <w:tcPr>
            <w:tcW w:w="1844" w:type="dxa"/>
          </w:tcPr>
          <w:p w:rsidR="0064784B" w:rsidRDefault="009D4179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Certifier</w:t>
            </w:r>
          </w:p>
          <w:p w:rsidR="0064784B" w:rsidRDefault="0064784B" w:rsidP="00FD3E51">
            <w:p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485AC8" w:rsidRPr="00FA459C" w:rsidRDefault="00485AC8">
      <w:pPr>
        <w:rPr>
          <w:sz w:val="2"/>
          <w:szCs w:val="2"/>
        </w:rPr>
      </w:pPr>
    </w:p>
    <w:sectPr w:rsidR="00485AC8" w:rsidRPr="00FA459C" w:rsidSect="00B06D6D"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9C" w:rsidRDefault="006F3F9C">
      <w:r>
        <w:separator/>
      </w:r>
    </w:p>
  </w:endnote>
  <w:endnote w:type="continuationSeparator" w:id="0">
    <w:p w:rsidR="006F3F9C" w:rsidRDefault="006F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D2" w:rsidRPr="00A37383" w:rsidRDefault="00E33A79" w:rsidP="00A3738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9C" w:rsidRDefault="006F3F9C">
      <w:r>
        <w:separator/>
      </w:r>
    </w:p>
  </w:footnote>
  <w:footnote w:type="continuationSeparator" w:id="0">
    <w:p w:rsidR="006F3F9C" w:rsidRDefault="006F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07E9"/>
    <w:rsid w:val="0001370B"/>
    <w:rsid w:val="00027A69"/>
    <w:rsid w:val="00063F00"/>
    <w:rsid w:val="000C468E"/>
    <w:rsid w:val="000F720D"/>
    <w:rsid w:val="00106844"/>
    <w:rsid w:val="00145CC1"/>
    <w:rsid w:val="00192B89"/>
    <w:rsid w:val="001D7F8D"/>
    <w:rsid w:val="001E207D"/>
    <w:rsid w:val="001F63C7"/>
    <w:rsid w:val="002E05F3"/>
    <w:rsid w:val="00315B9E"/>
    <w:rsid w:val="00321105"/>
    <w:rsid w:val="00364138"/>
    <w:rsid w:val="003E15A8"/>
    <w:rsid w:val="00485AC8"/>
    <w:rsid w:val="004F6CD9"/>
    <w:rsid w:val="0051192C"/>
    <w:rsid w:val="005215AD"/>
    <w:rsid w:val="00551174"/>
    <w:rsid w:val="005A464B"/>
    <w:rsid w:val="005D22C3"/>
    <w:rsid w:val="00617F2B"/>
    <w:rsid w:val="006254BC"/>
    <w:rsid w:val="00646B6E"/>
    <w:rsid w:val="0064784B"/>
    <w:rsid w:val="006F3F9C"/>
    <w:rsid w:val="006F50D0"/>
    <w:rsid w:val="00726247"/>
    <w:rsid w:val="00744790"/>
    <w:rsid w:val="0077204D"/>
    <w:rsid w:val="007A2F95"/>
    <w:rsid w:val="007B2AFB"/>
    <w:rsid w:val="007E43AB"/>
    <w:rsid w:val="007E6DFF"/>
    <w:rsid w:val="008407D5"/>
    <w:rsid w:val="008A1691"/>
    <w:rsid w:val="008C5701"/>
    <w:rsid w:val="009248E5"/>
    <w:rsid w:val="00926FED"/>
    <w:rsid w:val="009C2924"/>
    <w:rsid w:val="009D4179"/>
    <w:rsid w:val="00A31A75"/>
    <w:rsid w:val="00A37383"/>
    <w:rsid w:val="00A5632A"/>
    <w:rsid w:val="00A80E1B"/>
    <w:rsid w:val="00AC19E7"/>
    <w:rsid w:val="00AC3710"/>
    <w:rsid w:val="00AC6824"/>
    <w:rsid w:val="00AE6C2F"/>
    <w:rsid w:val="00AF2D7E"/>
    <w:rsid w:val="00B06D6D"/>
    <w:rsid w:val="00B316B3"/>
    <w:rsid w:val="00BA0C21"/>
    <w:rsid w:val="00C12D48"/>
    <w:rsid w:val="00C66A67"/>
    <w:rsid w:val="00C76ACE"/>
    <w:rsid w:val="00CF2C2D"/>
    <w:rsid w:val="00D16866"/>
    <w:rsid w:val="00D221B5"/>
    <w:rsid w:val="00D33B30"/>
    <w:rsid w:val="00D45F29"/>
    <w:rsid w:val="00D46090"/>
    <w:rsid w:val="00D95BD4"/>
    <w:rsid w:val="00D97431"/>
    <w:rsid w:val="00DA1F77"/>
    <w:rsid w:val="00DC48B3"/>
    <w:rsid w:val="00E33A79"/>
    <w:rsid w:val="00E70744"/>
    <w:rsid w:val="00E846C6"/>
    <w:rsid w:val="00EB05AD"/>
    <w:rsid w:val="00F667BA"/>
    <w:rsid w:val="00F675F9"/>
    <w:rsid w:val="00F76E60"/>
    <w:rsid w:val="00F82CB1"/>
    <w:rsid w:val="00FA459C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1682164-1B07-4EC4-85B4-B9A7835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uiPriority w:val="99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C1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8012-9D66-4EC7-8EE4-6A4A78A0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5607CA64</Template>
  <TotalTime>0</TotalTime>
  <Pages>1</Pages>
  <Words>100</Words>
  <Characters>787</Characters>
  <Application>Microsoft Office Word</Application>
  <DocSecurity>0</DocSecurity>
  <Lines>196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Karen Abey</cp:lastModifiedBy>
  <cp:revision>2</cp:revision>
  <cp:lastPrinted>2021-08-31T06:56:00Z</cp:lastPrinted>
  <dcterms:created xsi:type="dcterms:W3CDTF">2021-09-27T03:57:00Z</dcterms:created>
  <dcterms:modified xsi:type="dcterms:W3CDTF">2021-09-27T03:57:00Z</dcterms:modified>
</cp:coreProperties>
</file>